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21" w:rsidRDefault="00216E21" w:rsidP="00A466E6">
      <w:pPr>
        <w:jc w:val="center"/>
        <w:rPr>
          <w:b/>
          <w:bCs/>
          <w:sz w:val="24"/>
        </w:rPr>
      </w:pPr>
    </w:p>
    <w:p w:rsidR="00216E21" w:rsidRDefault="00216E21" w:rsidP="00C413F8">
      <w:pPr>
        <w:jc w:val="center"/>
        <w:rPr>
          <w:b/>
          <w:bCs/>
          <w:sz w:val="24"/>
        </w:rPr>
      </w:pPr>
      <w:r w:rsidRPr="00A466E6">
        <w:rPr>
          <w:b/>
          <w:bCs/>
          <w:sz w:val="24"/>
        </w:rPr>
        <w:t>RICHIESTA DI PARERE DEL CENTRO NAZIONALE TRAPIANTI PER L’ATTIVAZIONE DEL TRASPORTO AEREO DI STATO PER EQUIPE</w:t>
      </w:r>
    </w:p>
    <w:p w:rsidR="00216E21" w:rsidRDefault="00216E21" w:rsidP="00BC41AA"/>
    <w:p w:rsidR="00216E21" w:rsidRDefault="00216E21" w:rsidP="00BC41AA"/>
    <w:p w:rsidR="00216E21" w:rsidRPr="00AB6305" w:rsidRDefault="00216E21" w:rsidP="00BC41AA">
      <w:pPr>
        <w:rPr>
          <w:b/>
          <w:sz w:val="24"/>
          <w:szCs w:val="24"/>
        </w:rPr>
      </w:pPr>
      <w:r w:rsidRPr="00AB6305">
        <w:rPr>
          <w:sz w:val="24"/>
          <w:szCs w:val="24"/>
        </w:rPr>
        <w:t xml:space="preserve"> (TRASFERIRE SU CARTA INTESTATA)</w:t>
      </w:r>
    </w:p>
    <w:p w:rsidR="00216E21" w:rsidRPr="00AB6305" w:rsidRDefault="00216E21" w:rsidP="00BC41AA">
      <w:pPr>
        <w:jc w:val="both"/>
        <w:rPr>
          <w:sz w:val="24"/>
          <w:szCs w:val="24"/>
        </w:rPr>
      </w:pPr>
    </w:p>
    <w:p w:rsidR="00216E21" w:rsidRPr="00AB6305" w:rsidRDefault="00216E21" w:rsidP="00BC41AA">
      <w:pPr>
        <w:spacing w:line="480" w:lineRule="auto"/>
        <w:jc w:val="both"/>
        <w:rPr>
          <w:rFonts w:ascii="Arial" w:hAnsi="Arial" w:cs="Arial"/>
        </w:rPr>
      </w:pPr>
      <w:r w:rsidRPr="00AB6305">
        <w:rPr>
          <w:rFonts w:ascii="Arial" w:hAnsi="Arial" w:cs="Arial"/>
        </w:rPr>
        <w:t xml:space="preserve">Il sottoscritto ________________________________ responsabile del </w:t>
      </w:r>
      <w:r>
        <w:rPr>
          <w:rFonts w:ascii="Arial" w:hAnsi="Arial" w:cs="Arial"/>
        </w:rPr>
        <w:t>CRT _________________________, d</w:t>
      </w:r>
      <w:bookmarkStart w:id="0" w:name="_GoBack"/>
      <w:bookmarkEnd w:id="0"/>
      <w:r w:rsidRPr="00AB6305">
        <w:rPr>
          <w:rFonts w:ascii="Arial" w:hAnsi="Arial" w:cs="Arial"/>
        </w:rPr>
        <w:t>ichiara di aver ricevuto in data odierna la richiesta di trasferimento equipe per effettuare il prelievo/trapianto di ___________________________________. L’equipe deve raggiungere la sede del centro di prelievo/trapianto entro e non oltre le______________________ del _____________________.</w:t>
      </w:r>
    </w:p>
    <w:p w:rsidR="00216E21" w:rsidRPr="00AB6305" w:rsidRDefault="00216E21" w:rsidP="00BC41AA">
      <w:pPr>
        <w:spacing w:line="480" w:lineRule="auto"/>
        <w:jc w:val="both"/>
        <w:rPr>
          <w:rFonts w:ascii="Arial" w:hAnsi="Arial" w:cs="Arial"/>
        </w:rPr>
      </w:pPr>
      <w:r w:rsidRPr="00AB6305">
        <w:rPr>
          <w:rFonts w:ascii="Arial" w:hAnsi="Arial" w:cs="Arial"/>
        </w:rPr>
        <w:t>Dichiara altresì che sono state vagliate tutte le possibilità di trasporto dell'equipe in oggetto, ma che nessuna delle opzioni è compatibile con la tempistica necessaria.</w:t>
      </w:r>
    </w:p>
    <w:p w:rsidR="00216E21" w:rsidRPr="00AB6305" w:rsidRDefault="00216E21" w:rsidP="00BC41AA">
      <w:pPr>
        <w:spacing w:line="480" w:lineRule="auto"/>
        <w:jc w:val="both"/>
        <w:rPr>
          <w:rFonts w:ascii="Arial" w:hAnsi="Arial" w:cs="Arial"/>
        </w:rPr>
      </w:pPr>
      <w:r w:rsidRPr="00AB6305">
        <w:rPr>
          <w:rFonts w:ascii="Arial" w:hAnsi="Arial" w:cs="Arial"/>
        </w:rPr>
        <w:t>Per tale ragione richiede l’autorizzazione ad attivare un volo dell’aeronautica militare tramite la prefettura di _________________________.</w:t>
      </w:r>
    </w:p>
    <w:p w:rsidR="00216E21" w:rsidRDefault="00216E21" w:rsidP="00AB6305">
      <w:pPr>
        <w:spacing w:line="480" w:lineRule="auto"/>
        <w:jc w:val="both"/>
      </w:pPr>
      <w:r>
        <w:t>In fede</w:t>
      </w:r>
      <w:r>
        <w:tab/>
      </w:r>
      <w:r>
        <w:tab/>
      </w:r>
    </w:p>
    <w:p w:rsidR="00216E21" w:rsidRDefault="00216E21" w:rsidP="00BC41AA">
      <w:pPr>
        <w:ind w:firstLine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(Timbro e firma)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216E21" w:rsidRDefault="00216E21" w:rsidP="00BC41AA"/>
    <w:p w:rsidR="00216E21" w:rsidRDefault="00216E21" w:rsidP="00BC41AA">
      <w:r>
        <w:rPr>
          <w:noProof/>
          <w:lang w:eastAsia="it-IT"/>
        </w:rPr>
        <w:pict>
          <v:roundrect id="Rettangolo arrotondato 4" o:spid="_x0000_s1026" style="position:absolute;margin-left:0;margin-top:28.2pt;width:547.5pt;height:186.75pt;z-index:25165824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" filled="f" strokecolor="#1f4d78" strokeweight="1pt">
            <v:stroke joinstyle="miter"/>
            <v:textbox>
              <w:txbxContent>
                <w:p w:rsidR="00216E21" w:rsidRPr="0072655C" w:rsidRDefault="00216E21" w:rsidP="00BC41AA">
                  <w:pPr>
                    <w:rPr>
                      <w:color w:val="000000"/>
                    </w:rPr>
                  </w:pPr>
                  <w:r w:rsidRPr="0072655C">
                    <w:rPr>
                      <w:color w:val="000000"/>
                    </w:rPr>
                    <w:t>PARTE RISERVATA AL CNT OPERATIVO</w:t>
                  </w:r>
                </w:p>
                <w:p w:rsidR="00216E21" w:rsidRPr="0072655C" w:rsidRDefault="00216E21" w:rsidP="00BC41A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72655C">
                    <w:rPr>
                      <w:color w:val="000000"/>
                    </w:rPr>
                    <w:t>Il CNT Operativo dopo aver verificato che sussista l’oggettiva impossibilità per l’equipe a raggiungere entro i termini indicati la sede, fornisce il nulla osta all’attivazione dell’aeronautica militare.</w:t>
                  </w:r>
                </w:p>
                <w:p w:rsidR="00216E21" w:rsidRPr="0072655C" w:rsidRDefault="00216E21" w:rsidP="00BC41A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</w:p>
                <w:p w:rsidR="00216E21" w:rsidRPr="0072655C" w:rsidRDefault="00216E21" w:rsidP="00BC41AA">
                  <w:pPr>
                    <w:spacing w:line="360" w:lineRule="auto"/>
                    <w:ind w:left="4248" w:firstLine="708"/>
                    <w:jc w:val="both"/>
                    <w:rPr>
                      <w:color w:val="000000"/>
                    </w:rPr>
                  </w:pPr>
                  <w:r w:rsidRPr="0072655C">
                    <w:rPr>
                      <w:color w:val="000000"/>
                    </w:rPr>
                    <w:t>(Timbro e firma)____________________________</w:t>
                  </w:r>
                </w:p>
                <w:p w:rsidR="00216E21" w:rsidRPr="0072655C" w:rsidRDefault="00216E21" w:rsidP="00BC41AA">
                  <w:pPr>
                    <w:spacing w:line="360" w:lineRule="auto"/>
                    <w:jc w:val="both"/>
                    <w:rPr>
                      <w:color w:val="000000"/>
                    </w:rPr>
                  </w:pPr>
                  <w:r w:rsidRPr="0072655C">
                    <w:rPr>
                      <w:color w:val="000000"/>
                    </w:rPr>
                    <w:t>Data e ora _________________________________________</w:t>
                  </w:r>
                </w:p>
                <w:p w:rsidR="00216E21" w:rsidRPr="0072655C" w:rsidRDefault="00216E21" w:rsidP="00BC41AA">
                  <w:pPr>
                    <w:jc w:val="both"/>
                    <w:rPr>
                      <w:color w:val="000000"/>
                    </w:rPr>
                  </w:pP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  <w:r w:rsidRPr="0072655C">
                    <w:rPr>
                      <w:color w:val="000000"/>
                    </w:rPr>
                    <w:tab/>
                  </w:r>
                </w:p>
              </w:txbxContent>
            </v:textbox>
            <w10:wrap anchorx="margin"/>
          </v:roundrect>
        </w:pict>
      </w:r>
      <w:r>
        <w:t>Data e ora __________________________</w:t>
      </w:r>
    </w:p>
    <w:sectPr w:rsidR="00216E21" w:rsidSect="009E63D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21" w:rsidRDefault="00216E21" w:rsidP="00B73171">
      <w:pPr>
        <w:spacing w:after="0" w:line="240" w:lineRule="auto"/>
      </w:pPr>
      <w:r>
        <w:separator/>
      </w:r>
    </w:p>
  </w:endnote>
  <w:endnote w:type="continuationSeparator" w:id="0">
    <w:p w:rsidR="00216E21" w:rsidRDefault="00216E21" w:rsidP="00B7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21" w:rsidRDefault="00216E21" w:rsidP="00B73171">
      <w:pPr>
        <w:spacing w:after="0" w:line="240" w:lineRule="auto"/>
      </w:pPr>
      <w:r>
        <w:separator/>
      </w:r>
    </w:p>
  </w:footnote>
  <w:footnote w:type="continuationSeparator" w:id="0">
    <w:p w:rsidR="00216E21" w:rsidRDefault="00216E21" w:rsidP="00B7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21" w:rsidRDefault="00216E21">
    <w:pPr>
      <w:pStyle w:val="Header"/>
    </w:pPr>
    <w:r w:rsidRPr="00735112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6" type="#_x0000_t75" style="width:94.5pt;height:52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A76"/>
    <w:rsid w:val="000D79FE"/>
    <w:rsid w:val="000F508D"/>
    <w:rsid w:val="001476A7"/>
    <w:rsid w:val="001609AF"/>
    <w:rsid w:val="00216E21"/>
    <w:rsid w:val="00370F23"/>
    <w:rsid w:val="00390520"/>
    <w:rsid w:val="0041043C"/>
    <w:rsid w:val="00462069"/>
    <w:rsid w:val="0057766E"/>
    <w:rsid w:val="0063417E"/>
    <w:rsid w:val="006731FB"/>
    <w:rsid w:val="006C2927"/>
    <w:rsid w:val="0072655C"/>
    <w:rsid w:val="00735112"/>
    <w:rsid w:val="00787FE3"/>
    <w:rsid w:val="007F7D58"/>
    <w:rsid w:val="008035FB"/>
    <w:rsid w:val="00826F02"/>
    <w:rsid w:val="009501C2"/>
    <w:rsid w:val="00975A0B"/>
    <w:rsid w:val="009E63DE"/>
    <w:rsid w:val="009F1BA3"/>
    <w:rsid w:val="00A466E6"/>
    <w:rsid w:val="00AB6305"/>
    <w:rsid w:val="00B20E9C"/>
    <w:rsid w:val="00B72A76"/>
    <w:rsid w:val="00B73171"/>
    <w:rsid w:val="00B754D5"/>
    <w:rsid w:val="00BC41AA"/>
    <w:rsid w:val="00BE5F0B"/>
    <w:rsid w:val="00C01C80"/>
    <w:rsid w:val="00C11791"/>
    <w:rsid w:val="00C34D3F"/>
    <w:rsid w:val="00C413F8"/>
    <w:rsid w:val="00CA79F7"/>
    <w:rsid w:val="00CE069F"/>
    <w:rsid w:val="00D409D4"/>
    <w:rsid w:val="00E335FB"/>
    <w:rsid w:val="00FE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1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171"/>
    <w:rPr>
      <w:rFonts w:cs="Times New Roman"/>
    </w:rPr>
  </w:style>
  <w:style w:type="paragraph" w:customStyle="1" w:styleId="Default">
    <w:name w:val="Default"/>
    <w:uiPriority w:val="99"/>
    <w:rsid w:val="001476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145</Words>
  <Characters>827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PARERE DEL CENTRO NAZIONALE TRAPIANTI PER L’ATTIVAZIONE DEL TRASPORTO AEREO DI STATO PER EQUIPE</dc:title>
  <dc:subject/>
  <dc:creator>Montemurro Antonino</dc:creator>
  <cp:keywords/>
  <dc:description/>
  <cp:lastModifiedBy>giuseppe_rossini</cp:lastModifiedBy>
  <cp:revision>2</cp:revision>
  <cp:lastPrinted>2019-07-08T08:59:00Z</cp:lastPrinted>
  <dcterms:created xsi:type="dcterms:W3CDTF">2019-07-24T08:56:00Z</dcterms:created>
  <dcterms:modified xsi:type="dcterms:W3CDTF">2019-07-24T08:56:00Z</dcterms:modified>
</cp:coreProperties>
</file>