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E6" w:rsidRDefault="004C54E6" w:rsidP="00311CF1">
      <w:pPr>
        <w:spacing w:after="0"/>
        <w:jc w:val="both"/>
        <w:rPr>
          <w:rFonts w:ascii="Calibri" w:hAnsi="Calibri"/>
          <w:b/>
          <w:sz w:val="22"/>
          <w:szCs w:val="22"/>
        </w:rPr>
      </w:pPr>
      <w:r>
        <w:rPr>
          <w:rFonts w:ascii="Calibri" w:hAnsi="Calibri"/>
          <w:b/>
          <w:sz w:val="22"/>
          <w:szCs w:val="22"/>
        </w:rPr>
        <w:t>……………………………………………</w:t>
      </w:r>
    </w:p>
    <w:p w:rsidR="004C54E6" w:rsidRPr="000A5712" w:rsidRDefault="004C54E6"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4C54E6" w:rsidRDefault="004C54E6"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4C54E6" w:rsidRPr="000A5712" w:rsidRDefault="004C54E6"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4C54E6" w:rsidRPr="000A5712" w:rsidRDefault="004C54E6"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4C54E6" w:rsidRPr="000A5712" w:rsidRDefault="004C54E6"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4C54E6" w:rsidRPr="00E03E53" w:rsidRDefault="004C54E6"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4C54E6" w:rsidRDefault="004C54E6" w:rsidP="00F74D51">
      <w:pPr>
        <w:pStyle w:val="BodyTextIndent"/>
        <w:spacing w:line="288" w:lineRule="auto"/>
        <w:ind w:left="0"/>
        <w:jc w:val="both"/>
        <w:rPr>
          <w:rFonts w:ascii="Calibri" w:hAnsi="Calibri"/>
          <w:sz w:val="22"/>
          <w:szCs w:val="22"/>
        </w:rPr>
      </w:pPr>
    </w:p>
    <w:p w:rsidR="004C54E6" w:rsidRPr="00E36EE5" w:rsidRDefault="004C54E6"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4C54E6" w:rsidRDefault="004C54E6"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4C54E6" w:rsidRDefault="004C54E6"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4C54E6" w:rsidRDefault="004C54E6"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4C54E6" w:rsidRDefault="004C54E6"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4C54E6" w:rsidRPr="00B62BBA" w:rsidRDefault="004C54E6"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4C54E6" w:rsidRPr="00C94F20" w:rsidRDefault="004C54E6"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4C54E6" w:rsidRPr="00DC1D41" w:rsidRDefault="004C54E6"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4C54E6" w:rsidRPr="00B62BBA" w:rsidRDefault="004C54E6"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4C54E6" w:rsidRDefault="004C54E6"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4C54E6" w:rsidRDefault="004C54E6"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4C54E6" w:rsidRDefault="004C54E6"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4C54E6" w:rsidRPr="0090353F" w:rsidRDefault="004C54E6"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4C54E6" w:rsidRDefault="004C54E6"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4C54E6" w:rsidRPr="00EF320F" w:rsidRDefault="004C54E6"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4C54E6" w:rsidRDefault="004C54E6"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4C54E6" w:rsidRDefault="004C54E6"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4C54E6" w:rsidRDefault="004C54E6"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4C54E6" w:rsidRDefault="004C54E6"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4C54E6" w:rsidRDefault="004C54E6"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4C54E6" w:rsidRPr="000F2F6D" w:rsidRDefault="004C54E6"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4C54E6" w:rsidRDefault="004C54E6"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4C54E6" w:rsidRDefault="004C54E6"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4C54E6" w:rsidRDefault="004C54E6"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4C54E6" w:rsidRPr="00E03E53" w:rsidRDefault="004C54E6"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4C54E6" w:rsidRDefault="004C54E6"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4C54E6" w:rsidRDefault="004C54E6"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4C54E6" w:rsidRDefault="004C54E6"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4C54E6" w:rsidRDefault="004C54E6"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4C54E6" w:rsidRPr="00E36EE5" w:rsidRDefault="004C54E6"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4C54E6" w:rsidRPr="00595E20" w:rsidRDefault="004C54E6"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4C54E6" w:rsidRDefault="004C54E6" w:rsidP="00BC09AC">
      <w:pPr>
        <w:spacing w:after="120"/>
        <w:jc w:val="center"/>
        <w:rPr>
          <w:rFonts w:ascii="Calibri" w:hAnsi="Calibri" w:cs="Arial"/>
          <w:b/>
          <w:bCs/>
          <w:color w:val="666666"/>
          <w:sz w:val="18"/>
          <w:szCs w:val="16"/>
        </w:rPr>
      </w:pPr>
    </w:p>
    <w:p w:rsidR="004C54E6" w:rsidRDefault="004C54E6"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4C54E6" w:rsidRDefault="004C54E6" w:rsidP="00BC09AC">
      <w:pPr>
        <w:spacing w:after="120"/>
        <w:jc w:val="center"/>
        <w:rPr>
          <w:rFonts w:ascii="Calibri" w:hAnsi="Calibri" w:cs="Arial"/>
          <w:b/>
          <w:bCs/>
          <w:color w:val="666666"/>
          <w:sz w:val="18"/>
          <w:szCs w:val="16"/>
        </w:rPr>
      </w:pPr>
    </w:p>
    <w:p w:rsidR="004C54E6" w:rsidRDefault="004C54E6" w:rsidP="00BC09AC">
      <w:pPr>
        <w:spacing w:after="120"/>
        <w:jc w:val="center"/>
        <w:rPr>
          <w:rFonts w:ascii="Calibri" w:hAnsi="Calibri" w:cs="Arial"/>
          <w:b/>
          <w:bCs/>
          <w:color w:val="666666"/>
          <w:sz w:val="18"/>
          <w:szCs w:val="16"/>
        </w:rPr>
      </w:pPr>
    </w:p>
    <w:p w:rsidR="004C54E6" w:rsidRDefault="004C54E6"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4C54E6" w:rsidRDefault="004C54E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4C54E6" w:rsidRDefault="004C54E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4C54E6" w:rsidRDefault="004C54E6"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4C54E6" w:rsidRDefault="004C54E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4C54E6" w:rsidRDefault="004C54E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4C54E6" w:rsidRDefault="004C54E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4C54E6" w:rsidRDefault="004C54E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4C54E6" w:rsidRDefault="004C54E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4C54E6" w:rsidRDefault="004C54E6"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4C54E6" w:rsidRDefault="004C54E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4C54E6" w:rsidRDefault="004C54E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4C54E6" w:rsidRDefault="004C54E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4C54E6" w:rsidRDefault="004C54E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4C54E6" w:rsidRDefault="004C54E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4C54E6" w:rsidRDefault="004C54E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4C54E6" w:rsidRDefault="004C54E6"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4C54E6" w:rsidRDefault="004C54E6"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4C54E6" w:rsidRDefault="004C54E6"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4C54E6" w:rsidRDefault="004C54E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4C54E6" w:rsidRDefault="004C54E6"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4C54E6" w:rsidRDefault="004C54E6"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4C54E6" w:rsidRDefault="004C54E6"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4C54E6" w:rsidRPr="00BF2911" w:rsidRDefault="004C54E6" w:rsidP="00BC09AC">
      <w:pPr>
        <w:spacing w:after="0"/>
        <w:rPr>
          <w:rFonts w:ascii="Calibri" w:hAnsi="Calibri" w:cs="Arial"/>
          <w:color w:val="666666"/>
          <w:sz w:val="18"/>
          <w:szCs w:val="18"/>
        </w:rPr>
      </w:pPr>
    </w:p>
    <w:p w:rsidR="004C54E6" w:rsidRDefault="004C54E6" w:rsidP="00BC09AC">
      <w:pPr>
        <w:jc w:val="center"/>
        <w:rPr>
          <w:rFonts w:ascii="Calibri" w:hAnsi="Calibri" w:cs="Arial"/>
          <w:color w:val="666666"/>
          <w:sz w:val="16"/>
          <w:szCs w:val="16"/>
          <w:u w:val="single"/>
        </w:rPr>
      </w:pPr>
    </w:p>
    <w:p w:rsidR="004C54E6" w:rsidRPr="00933B54" w:rsidRDefault="004C54E6"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4C54E6" w:rsidRPr="00933B54" w:rsidRDefault="004C54E6"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4C54E6" w:rsidRPr="00933B54" w:rsidRDefault="004C54E6"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4C54E6" w:rsidRPr="00933B54" w:rsidRDefault="004C54E6"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4C54E6" w:rsidRPr="00933B54" w:rsidRDefault="004C54E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4C54E6" w:rsidRPr="00933B54" w:rsidRDefault="004C54E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4C54E6" w:rsidRPr="00933B54" w:rsidRDefault="004C54E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4C54E6" w:rsidRDefault="004C54E6" w:rsidP="00BC09AC">
      <w:pPr>
        <w:jc w:val="both"/>
        <w:rPr>
          <w:rFonts w:ascii="Calibri" w:hAnsi="Calibri" w:cs="Arial"/>
          <w:color w:val="666666"/>
          <w:sz w:val="16"/>
          <w:szCs w:val="16"/>
        </w:rPr>
      </w:pPr>
    </w:p>
    <w:p w:rsidR="004C54E6" w:rsidRPr="00BF2911" w:rsidRDefault="004C54E6"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4C54E6" w:rsidRDefault="004C54E6"/>
    <w:p w:rsidR="004C54E6" w:rsidRDefault="004C54E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4C54E6" w:rsidRDefault="004C54E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4C54E6" w:rsidRDefault="004C54E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4C54E6" w:rsidRDefault="004C54E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4C54E6" w:rsidRPr="003E6CC1" w:rsidRDefault="004C54E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4C54E6" w:rsidRPr="003619B5" w:rsidRDefault="004C54E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4C54E6" w:rsidRPr="003619B5"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4C54E6" w:rsidRPr="003619B5"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4C54E6"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4C54E6" w:rsidRPr="00063FFF" w:rsidRDefault="004C54E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4C54E6" w:rsidRPr="00063FFF"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4C54E6" w:rsidRDefault="004C54E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4C54E6" w:rsidRPr="0083102D" w:rsidRDefault="004C54E6"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4C54E6" w:rsidRPr="009503D2" w:rsidRDefault="004C54E6"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4C54E6" w:rsidRDefault="004C54E6"/>
    <w:p w:rsidR="004C54E6" w:rsidRDefault="004C54E6"/>
    <w:p w:rsidR="004C54E6" w:rsidRDefault="004C54E6"/>
    <w:p w:rsidR="004C54E6" w:rsidRDefault="004C54E6"/>
    <w:p w:rsidR="004C54E6" w:rsidRPr="002A21D5" w:rsidRDefault="004C54E6"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4C54E6" w:rsidRPr="002A21D5" w:rsidRDefault="004C54E6"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4C54E6" w:rsidRPr="002A21D5" w:rsidRDefault="004C54E6"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4C54E6" w:rsidRPr="002A21D5" w:rsidRDefault="004C54E6"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4C54E6" w:rsidRPr="002A21D5" w:rsidRDefault="004C54E6"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4C54E6" w:rsidRPr="002A21D5" w:rsidRDefault="004C54E6" w:rsidP="002A21D5">
      <w:pPr>
        <w:spacing w:line="120" w:lineRule="auto"/>
        <w:jc w:val="both"/>
        <w:rPr>
          <w:rFonts w:ascii="Tahoma" w:hAnsi="Tahoma" w:cs="Tahoma"/>
          <w:b/>
          <w:bCs/>
          <w:sz w:val="20"/>
          <w:szCs w:val="20"/>
        </w:rPr>
      </w:pPr>
    </w:p>
    <w:p w:rsidR="004C54E6" w:rsidRPr="002A21D5" w:rsidRDefault="004C54E6"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Il/la sottoscritto/a………………………………………………………………………………………………………..……………………….</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Nato/a a……………………………………………….…….Provincia………………….il…………………….……………………………….</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Residente a…………………………………………..……...Provincia……………..…………..c.a.p…….………….……………………</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Via…………………………………………….…….n°…………………Tel……………………………….………………………………………</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Via…………………………………………….………………………………………………………………………………….n°…………………</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e-mail………………………………………………………………………………………………………………………………………………….</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N° codice fiscale…………………………………………………………………………………………………………………….………..…..</w:t>
      </w:r>
    </w:p>
    <w:p w:rsidR="004C54E6" w:rsidRPr="002A21D5" w:rsidRDefault="004C54E6"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4C54E6" w:rsidRPr="002A21D5" w:rsidRDefault="004C54E6" w:rsidP="002A21D5">
      <w:pPr>
        <w:pStyle w:val="Heading5"/>
        <w:rPr>
          <w:b w:val="0"/>
          <w:bCs w:val="0"/>
          <w:szCs w:val="20"/>
          <w:u w:val="single"/>
        </w:rPr>
      </w:pPr>
      <w:r w:rsidRPr="002A21D5">
        <w:rPr>
          <w:b w:val="0"/>
          <w:bCs w:val="0"/>
          <w:szCs w:val="20"/>
          <w:u w:val="single"/>
        </w:rPr>
        <w:t>DICHIARA</w:t>
      </w:r>
    </w:p>
    <w:p w:rsidR="004C54E6" w:rsidRPr="002A21D5" w:rsidRDefault="004C54E6"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4C54E6" w:rsidRPr="002A21D5" w:rsidRDefault="004C54E6"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4C54E6" w:rsidRDefault="004C54E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4C54E6" w:rsidRPr="002A21D5" w:rsidRDefault="004C54E6" w:rsidP="00D14186">
      <w:pPr>
        <w:spacing w:after="0"/>
        <w:ind w:left="360"/>
        <w:jc w:val="both"/>
        <w:rPr>
          <w:rFonts w:ascii="Tahoma" w:hAnsi="Tahoma" w:cs="Tahoma"/>
          <w:sz w:val="20"/>
          <w:szCs w:val="20"/>
        </w:rPr>
      </w:pPr>
    </w:p>
    <w:p w:rsidR="004C54E6" w:rsidRPr="002A21D5" w:rsidRDefault="004C54E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4C54E6" w:rsidRPr="002A21D5" w:rsidRDefault="004C54E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4C54E6" w:rsidRPr="002A21D5" w:rsidRDefault="004C54E6"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4C54E6" w:rsidRPr="002A21D5" w:rsidRDefault="004C54E6"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4C54E6" w:rsidRPr="002A21D5" w:rsidRDefault="004C54E6"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4C54E6" w:rsidRPr="002A21D5" w:rsidRDefault="004C54E6"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4C54E6" w:rsidRPr="002A21D5" w:rsidRDefault="004C54E6" w:rsidP="002A21D5">
      <w:pPr>
        <w:ind w:firstLine="360"/>
        <w:jc w:val="both"/>
        <w:rPr>
          <w:rFonts w:ascii="Tahoma" w:hAnsi="Tahoma" w:cs="Tahoma"/>
          <w:sz w:val="20"/>
          <w:szCs w:val="20"/>
        </w:rPr>
      </w:pPr>
      <w:r w:rsidRPr="002A21D5">
        <w:rPr>
          <w:rFonts w:ascii="Tahoma" w:hAnsi="Tahoma" w:cs="Tahoma"/>
          <w:sz w:val="20"/>
          <w:szCs w:val="20"/>
        </w:rPr>
        <w:t>della Banca……………………………………………………….………..Filiale di……………………………..…………………</w:t>
      </w:r>
    </w:p>
    <w:p w:rsidR="004C54E6" w:rsidRPr="002A21D5" w:rsidRDefault="004C54E6"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4C54E6" w:rsidRPr="002A21D5" w:rsidRDefault="004C54E6"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4C54E6" w:rsidRPr="002A21D5" w:rsidRDefault="004C54E6" w:rsidP="002A21D5">
      <w:pPr>
        <w:pStyle w:val="BodyText"/>
        <w:rPr>
          <w:rFonts w:ascii="Tahoma" w:hAnsi="Tahoma" w:cs="Tahoma"/>
          <w:sz w:val="20"/>
          <w:szCs w:val="20"/>
        </w:rPr>
      </w:pPr>
      <w:r w:rsidRPr="002A21D5">
        <w:rPr>
          <w:rFonts w:ascii="Tahoma" w:hAnsi="Tahoma" w:cs="Tahoma"/>
          <w:sz w:val="20"/>
          <w:szCs w:val="20"/>
        </w:rPr>
        <w:t xml:space="preserve">Luogo, data             </w:t>
      </w:r>
    </w:p>
    <w:p w:rsidR="004C54E6" w:rsidRPr="002A21D5" w:rsidRDefault="004C54E6"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4C54E6"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755786014">
      <w:marLeft w:val="0"/>
      <w:marRight w:val="0"/>
      <w:marTop w:val="0"/>
      <w:marBottom w:val="0"/>
      <w:divBdr>
        <w:top w:val="none" w:sz="0" w:space="0" w:color="auto"/>
        <w:left w:val="none" w:sz="0" w:space="0" w:color="auto"/>
        <w:bottom w:val="none" w:sz="0" w:space="0" w:color="auto"/>
        <w:right w:val="none" w:sz="0" w:space="0" w:color="auto"/>
      </w:divBdr>
    </w:div>
    <w:div w:id="175578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2601</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2</cp:revision>
  <cp:lastPrinted>2020-10-07T09:37:00Z</cp:lastPrinted>
  <dcterms:created xsi:type="dcterms:W3CDTF">2020-11-13T14:17:00Z</dcterms:created>
  <dcterms:modified xsi:type="dcterms:W3CDTF">2020-11-13T14:17:00Z</dcterms:modified>
</cp:coreProperties>
</file>