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C3" w:rsidRDefault="00696DC3" w:rsidP="00311CF1">
      <w:pPr>
        <w:spacing w:after="0"/>
        <w:jc w:val="both"/>
        <w:rPr>
          <w:rFonts w:ascii="Calibri" w:hAnsi="Calibri"/>
          <w:b/>
          <w:sz w:val="22"/>
          <w:szCs w:val="22"/>
        </w:rPr>
      </w:pPr>
      <w:r>
        <w:rPr>
          <w:rFonts w:ascii="Calibri" w:hAnsi="Calibri"/>
          <w:b/>
          <w:sz w:val="22"/>
          <w:szCs w:val="22"/>
        </w:rPr>
        <w:t>TEMA N°…………………………..</w:t>
      </w:r>
    </w:p>
    <w:p w:rsidR="00696DC3" w:rsidRPr="000A5712" w:rsidRDefault="00696DC3"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w:t>
      </w:r>
      <w:r>
        <w:rPr>
          <w:rFonts w:ascii="Calibri" w:hAnsi="Calibri"/>
          <w:b/>
          <w:sz w:val="22"/>
          <w:szCs w:val="22"/>
          <w:u w:val="single"/>
        </w:rPr>
        <w:t>NUMERO DI TEMA specificato nel bando</w:t>
      </w:r>
      <w:r>
        <w:rPr>
          <w:rFonts w:ascii="Calibri" w:hAnsi="Calibri"/>
          <w:b/>
          <w:sz w:val="22"/>
          <w:szCs w:val="22"/>
        </w:rPr>
        <w:t>)</w:t>
      </w:r>
      <w:r w:rsidRPr="000F481D">
        <w:rPr>
          <w:rFonts w:ascii="Calibri" w:hAnsi="Calibri"/>
          <w:b/>
          <w:szCs w:val="22"/>
        </w:rPr>
        <w:tab/>
      </w:r>
      <w:r w:rsidRPr="000F481D">
        <w:rPr>
          <w:rFonts w:ascii="Calibri" w:hAnsi="Calibri"/>
          <w:b/>
          <w:szCs w:val="22"/>
        </w:rPr>
        <w:tab/>
      </w:r>
      <w:r>
        <w:rPr>
          <w:rFonts w:ascii="Calibri" w:hAnsi="Calibri" w:cs="Arial"/>
          <w:b/>
          <w:sz w:val="22"/>
          <w:szCs w:val="22"/>
        </w:rPr>
        <w:t xml:space="preserve">Spett.le </w:t>
      </w:r>
    </w:p>
    <w:p w:rsidR="00696DC3" w:rsidRDefault="00696DC3"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696DC3" w:rsidRPr="000A5712" w:rsidRDefault="00696DC3"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696DC3" w:rsidRPr="000A5712" w:rsidRDefault="00696DC3"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696DC3" w:rsidRPr="000A5712" w:rsidRDefault="00696DC3"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696DC3" w:rsidRPr="00E03E53" w:rsidRDefault="00696DC3"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696DC3" w:rsidRDefault="00696DC3" w:rsidP="00F74D51">
      <w:pPr>
        <w:pStyle w:val="BodyTextIndent"/>
        <w:spacing w:line="288" w:lineRule="auto"/>
        <w:ind w:left="0"/>
        <w:jc w:val="both"/>
        <w:rPr>
          <w:rFonts w:ascii="Calibri" w:hAnsi="Calibri"/>
          <w:sz w:val="22"/>
          <w:szCs w:val="22"/>
        </w:rPr>
      </w:pPr>
    </w:p>
    <w:p w:rsidR="00696DC3" w:rsidRPr="00E36EE5" w:rsidRDefault="00696DC3"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696DC3" w:rsidRDefault="00696DC3"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presso l’UOC/UOSD </w:t>
      </w:r>
      <w:r>
        <w:rPr>
          <w:rFonts w:ascii="Calibri" w:hAnsi="Calibri"/>
          <w:szCs w:val="22"/>
        </w:rPr>
        <w:t>……………………………..</w:t>
      </w:r>
      <w:r w:rsidRPr="00F85958">
        <w:rPr>
          <w:rFonts w:ascii="Calibri" w:hAnsi="Calibri"/>
        </w:rPr>
        <w:t xml:space="preserve"> </w:t>
      </w:r>
      <w:r w:rsidRPr="000F481D">
        <w:rPr>
          <w:rFonts w:ascii="Calibri" w:hAnsi="Calibri"/>
          <w:b/>
        </w:rPr>
        <w:t>(SPECIFICARE LUOGO DI SVOLGIMENTO DELL’ATTIVITA’)</w:t>
      </w:r>
      <w:r>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696DC3" w:rsidRDefault="00696DC3"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696DC3" w:rsidRDefault="00696DC3"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696DC3" w:rsidRDefault="00696DC3"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696DC3" w:rsidRPr="00B62BBA" w:rsidRDefault="00696DC3"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696DC3" w:rsidRPr="00C94F20" w:rsidRDefault="00696DC3"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696DC3" w:rsidRPr="00DC1D41" w:rsidRDefault="00696DC3"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696DC3" w:rsidRPr="00B62BBA" w:rsidRDefault="00696DC3"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696DC3" w:rsidRDefault="00696DC3"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696DC3" w:rsidRDefault="00696DC3"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696DC3" w:rsidRDefault="00696DC3"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 in ……………………………………………conseguito in data…………………….presso…………................ riportando la votazione di…………………………………………………….;</w:t>
      </w:r>
    </w:p>
    <w:p w:rsidR="00696DC3" w:rsidRPr="0090353F" w:rsidRDefault="00696DC3" w:rsidP="0090353F">
      <w:pPr>
        <w:numPr>
          <w:ilvl w:val="0"/>
          <w:numId w:val="17"/>
        </w:numPr>
        <w:spacing w:after="120"/>
        <w:jc w:val="both"/>
        <w:rPr>
          <w:rFonts w:ascii="Calibri" w:hAnsi="Calibri" w:cs="Arial"/>
          <w:sz w:val="22"/>
          <w:szCs w:val="22"/>
        </w:rPr>
      </w:pPr>
      <w:r>
        <w:rPr>
          <w:rFonts w:ascii="Calibri" w:hAnsi="Calibri" w:cs="Arial"/>
          <w:sz w:val="22"/>
          <w:szCs w:val="22"/>
        </w:rPr>
        <w:t>Laurea triennale in…………………………………………………………………………….</w:t>
      </w:r>
      <w:r w:rsidRPr="0090353F">
        <w:rPr>
          <w:rFonts w:ascii="Calibri" w:hAnsi="Calibri" w:cs="Arial"/>
          <w:sz w:val="22"/>
          <w:szCs w:val="22"/>
        </w:rPr>
        <w:t>conseguita in data ……………………………………</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696DC3" w:rsidRDefault="00696DC3" w:rsidP="0090353F">
      <w:pPr>
        <w:numPr>
          <w:ilvl w:val="0"/>
          <w:numId w:val="17"/>
        </w:numPr>
        <w:spacing w:after="120"/>
        <w:jc w:val="both"/>
        <w:rPr>
          <w:rFonts w:ascii="Calibri" w:hAnsi="Calibri" w:cs="Arial"/>
          <w:sz w:val="22"/>
          <w:szCs w:val="22"/>
        </w:rPr>
      </w:pPr>
      <w:r>
        <w:rPr>
          <w:rFonts w:ascii="Calibri" w:hAnsi="Calibri" w:cs="Arial"/>
          <w:sz w:val="22"/>
          <w:szCs w:val="22"/>
        </w:rPr>
        <w:t xml:space="preserve">Laurea magistrale in…………………………………………………………………………………… </w:t>
      </w:r>
      <w:r w:rsidRPr="0090353F">
        <w:rPr>
          <w:rFonts w:ascii="Calibri" w:hAnsi="Calibri" w:cs="Arial"/>
          <w:sz w:val="22"/>
          <w:szCs w:val="22"/>
        </w:rPr>
        <w:t>conseguita in data ……………………………………..</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696DC3" w:rsidRPr="00EF320F" w:rsidRDefault="00696DC3"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696DC3" w:rsidRDefault="00696DC3"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696DC3" w:rsidRDefault="00696DC3"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696DC3" w:rsidRDefault="00696DC3"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696DC3" w:rsidRDefault="00696DC3"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696DC3" w:rsidRDefault="00696DC3"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696DC3" w:rsidRPr="000F2F6D" w:rsidRDefault="00696DC3"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696DC3" w:rsidRDefault="00696DC3"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696DC3" w:rsidRDefault="00696DC3"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696DC3" w:rsidRDefault="00696DC3"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696DC3" w:rsidRPr="00E03E53" w:rsidRDefault="00696DC3"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696DC3" w:rsidRDefault="00696DC3"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696DC3" w:rsidRDefault="00696DC3"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696DC3" w:rsidRDefault="00696DC3"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696DC3" w:rsidRDefault="00696DC3"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696DC3" w:rsidRPr="00E36EE5" w:rsidRDefault="00696DC3"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696DC3" w:rsidRPr="00595E20" w:rsidRDefault="00696DC3"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696DC3" w:rsidRDefault="00696DC3" w:rsidP="00BC09AC">
      <w:pPr>
        <w:spacing w:after="120"/>
        <w:jc w:val="center"/>
        <w:rPr>
          <w:rFonts w:ascii="Calibri" w:hAnsi="Calibri" w:cs="Arial"/>
          <w:b/>
          <w:bCs/>
          <w:color w:val="666666"/>
          <w:sz w:val="18"/>
          <w:szCs w:val="16"/>
        </w:rPr>
      </w:pPr>
    </w:p>
    <w:p w:rsidR="00696DC3" w:rsidRDefault="00696DC3"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696DC3" w:rsidRDefault="00696DC3" w:rsidP="00BC09AC">
      <w:pPr>
        <w:spacing w:after="120"/>
        <w:jc w:val="center"/>
        <w:rPr>
          <w:rFonts w:ascii="Calibri" w:hAnsi="Calibri" w:cs="Arial"/>
          <w:b/>
          <w:bCs/>
          <w:color w:val="666666"/>
          <w:sz w:val="18"/>
          <w:szCs w:val="16"/>
        </w:rPr>
      </w:pPr>
    </w:p>
    <w:p w:rsidR="00696DC3" w:rsidRDefault="00696DC3" w:rsidP="00BC09AC">
      <w:pPr>
        <w:spacing w:after="120"/>
        <w:jc w:val="center"/>
        <w:rPr>
          <w:rFonts w:ascii="Calibri" w:hAnsi="Calibri" w:cs="Arial"/>
          <w:b/>
          <w:bCs/>
          <w:color w:val="666666"/>
          <w:sz w:val="18"/>
          <w:szCs w:val="16"/>
        </w:rPr>
      </w:pPr>
    </w:p>
    <w:p w:rsidR="00696DC3" w:rsidRDefault="00696DC3"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696DC3" w:rsidRDefault="00696DC3"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696DC3" w:rsidRDefault="00696DC3"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696DC3" w:rsidRDefault="00696DC3"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696DC3" w:rsidRDefault="00696DC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696DC3" w:rsidRDefault="00696DC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696DC3" w:rsidRDefault="00696DC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696DC3" w:rsidRDefault="00696DC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696DC3" w:rsidRDefault="00696DC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696DC3" w:rsidRDefault="00696DC3"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696DC3" w:rsidRDefault="00696DC3"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696DC3" w:rsidRDefault="00696DC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696DC3" w:rsidRDefault="00696DC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696DC3" w:rsidRDefault="00696DC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696DC3" w:rsidRDefault="00696DC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696DC3" w:rsidRDefault="00696DC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696DC3" w:rsidRDefault="00696DC3"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696DC3" w:rsidRDefault="00696DC3"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696DC3" w:rsidRDefault="00696DC3"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696DC3" w:rsidRDefault="00696DC3"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696DC3" w:rsidRDefault="00696DC3"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696DC3" w:rsidRDefault="00696DC3"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696DC3" w:rsidRDefault="00696DC3"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696DC3" w:rsidRPr="00BF2911" w:rsidRDefault="00696DC3" w:rsidP="00BC09AC">
      <w:pPr>
        <w:spacing w:after="0"/>
        <w:rPr>
          <w:rFonts w:ascii="Calibri" w:hAnsi="Calibri" w:cs="Arial"/>
          <w:color w:val="666666"/>
          <w:sz w:val="18"/>
          <w:szCs w:val="18"/>
        </w:rPr>
      </w:pPr>
    </w:p>
    <w:p w:rsidR="00696DC3" w:rsidRDefault="00696DC3" w:rsidP="00BC09AC">
      <w:pPr>
        <w:jc w:val="center"/>
        <w:rPr>
          <w:rFonts w:ascii="Calibri" w:hAnsi="Calibri" w:cs="Arial"/>
          <w:color w:val="666666"/>
          <w:sz w:val="16"/>
          <w:szCs w:val="16"/>
          <w:u w:val="single"/>
        </w:rPr>
      </w:pPr>
    </w:p>
    <w:p w:rsidR="00696DC3" w:rsidRPr="00933B54" w:rsidRDefault="00696DC3"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696DC3" w:rsidRPr="00933B54" w:rsidRDefault="00696DC3"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696DC3" w:rsidRPr="00933B54" w:rsidRDefault="00696DC3"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696DC3" w:rsidRPr="00933B54" w:rsidRDefault="00696DC3"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696DC3" w:rsidRPr="00933B54" w:rsidRDefault="00696DC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696DC3" w:rsidRPr="00933B54" w:rsidRDefault="00696DC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696DC3" w:rsidRPr="00933B54" w:rsidRDefault="00696DC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696DC3" w:rsidRDefault="00696DC3" w:rsidP="00BC09AC">
      <w:pPr>
        <w:jc w:val="both"/>
        <w:rPr>
          <w:rFonts w:ascii="Calibri" w:hAnsi="Calibri" w:cs="Arial"/>
          <w:color w:val="666666"/>
          <w:sz w:val="16"/>
          <w:szCs w:val="16"/>
        </w:rPr>
      </w:pPr>
    </w:p>
    <w:p w:rsidR="00696DC3" w:rsidRPr="00BF2911" w:rsidRDefault="00696DC3"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696DC3" w:rsidRDefault="00696DC3"/>
    <w:p w:rsidR="00696DC3" w:rsidRDefault="00696DC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696DC3" w:rsidRDefault="00696DC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696DC3" w:rsidRDefault="00696DC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696DC3" w:rsidRDefault="00696DC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696DC3" w:rsidRPr="003E6CC1" w:rsidRDefault="00696DC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696DC3" w:rsidRPr="003619B5" w:rsidRDefault="00696DC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696DC3" w:rsidRPr="003619B5"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696DC3" w:rsidRPr="003619B5"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696DC3"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696DC3"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696DC3"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696DC3"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696DC3"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696DC3" w:rsidRPr="00063FFF" w:rsidRDefault="00696DC3"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696DC3"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696DC3" w:rsidRDefault="00696DC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696DC3" w:rsidRPr="00063FFF" w:rsidRDefault="00696DC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696DC3" w:rsidRPr="00063FFF" w:rsidRDefault="00696DC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696DC3" w:rsidRPr="00063FFF" w:rsidRDefault="00696DC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696DC3" w:rsidRPr="00063FFF" w:rsidRDefault="00696DC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696DC3" w:rsidRDefault="00696DC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696DC3" w:rsidRDefault="00696DC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696DC3" w:rsidRDefault="00696DC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696DC3" w:rsidRDefault="00696DC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696DC3" w:rsidRPr="00063FFF" w:rsidRDefault="00696DC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696DC3" w:rsidRPr="00063FFF" w:rsidRDefault="00696DC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696DC3" w:rsidRPr="00063FFF" w:rsidRDefault="00696DC3"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696DC3" w:rsidRPr="00063FFF"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696DC3" w:rsidRDefault="00696DC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696DC3" w:rsidRPr="0083102D" w:rsidRDefault="00696DC3"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696DC3" w:rsidRPr="009503D2" w:rsidRDefault="00696DC3"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696DC3" w:rsidRDefault="00696DC3"/>
    <w:p w:rsidR="00696DC3" w:rsidRDefault="00696DC3"/>
    <w:p w:rsidR="00696DC3" w:rsidRDefault="00696DC3"/>
    <w:p w:rsidR="00696DC3" w:rsidRDefault="00696DC3"/>
    <w:p w:rsidR="00696DC3" w:rsidRPr="002A21D5" w:rsidRDefault="00696DC3"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696DC3" w:rsidRPr="002A21D5" w:rsidRDefault="00696DC3"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696DC3" w:rsidRPr="002A21D5" w:rsidRDefault="00696DC3"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696DC3" w:rsidRPr="002A21D5" w:rsidRDefault="00696DC3"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696DC3" w:rsidRPr="002A21D5" w:rsidRDefault="00696DC3"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696DC3" w:rsidRPr="002A21D5" w:rsidRDefault="00696DC3" w:rsidP="002A21D5">
      <w:pPr>
        <w:spacing w:line="120" w:lineRule="auto"/>
        <w:jc w:val="both"/>
        <w:rPr>
          <w:rFonts w:ascii="Tahoma" w:hAnsi="Tahoma" w:cs="Tahoma"/>
          <w:b/>
          <w:bCs/>
          <w:sz w:val="20"/>
          <w:szCs w:val="20"/>
        </w:rPr>
      </w:pPr>
    </w:p>
    <w:p w:rsidR="00696DC3" w:rsidRPr="002A21D5" w:rsidRDefault="00696DC3"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Il/la sottoscritto/a………………………………………………………………………………………………………..……………………….</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Nato/a a……………………………………………….…….Provincia………………….il…………………….……………………………….</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Residente a…………………………………………..……...Provincia……………..…………..c.a.p…….………….……………………</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Via…………………………………………….…….n°…………………Tel……………………………….………………………………………</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Via…………………………………………….………………………………………………………………………………….n°…………………</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e-mail………………………………………………………………………………………………………………………………………………….</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N° codice fiscale…………………………………………………………………………………………………………………….………..…..</w:t>
      </w:r>
    </w:p>
    <w:p w:rsidR="00696DC3" w:rsidRPr="002A21D5" w:rsidRDefault="00696DC3"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696DC3" w:rsidRPr="002A21D5" w:rsidRDefault="00696DC3" w:rsidP="002A21D5">
      <w:pPr>
        <w:pStyle w:val="Heading5"/>
        <w:rPr>
          <w:b w:val="0"/>
          <w:bCs w:val="0"/>
          <w:szCs w:val="20"/>
          <w:u w:val="single"/>
        </w:rPr>
      </w:pPr>
      <w:r w:rsidRPr="002A21D5">
        <w:rPr>
          <w:b w:val="0"/>
          <w:bCs w:val="0"/>
          <w:szCs w:val="20"/>
          <w:u w:val="single"/>
        </w:rPr>
        <w:t>DICHIARA</w:t>
      </w:r>
    </w:p>
    <w:p w:rsidR="00696DC3" w:rsidRPr="002A21D5" w:rsidRDefault="00696DC3"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696DC3" w:rsidRPr="002A21D5" w:rsidRDefault="00696DC3"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696DC3" w:rsidRDefault="00696DC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696DC3" w:rsidRPr="002A21D5" w:rsidRDefault="00696DC3" w:rsidP="00D14186">
      <w:pPr>
        <w:spacing w:after="0"/>
        <w:ind w:left="360"/>
        <w:jc w:val="both"/>
        <w:rPr>
          <w:rFonts w:ascii="Tahoma" w:hAnsi="Tahoma" w:cs="Tahoma"/>
          <w:sz w:val="20"/>
          <w:szCs w:val="20"/>
        </w:rPr>
      </w:pPr>
    </w:p>
    <w:p w:rsidR="00696DC3" w:rsidRPr="002A21D5" w:rsidRDefault="00696DC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696DC3" w:rsidRPr="002A21D5" w:rsidRDefault="00696DC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696DC3" w:rsidRPr="002A21D5" w:rsidRDefault="00696DC3"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696DC3" w:rsidRPr="002A21D5" w:rsidRDefault="00696DC3"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696DC3" w:rsidRPr="002A21D5" w:rsidRDefault="00696DC3"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696DC3" w:rsidRPr="002A21D5" w:rsidRDefault="00696DC3"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696DC3" w:rsidRPr="002A21D5" w:rsidRDefault="00696DC3" w:rsidP="002A21D5">
      <w:pPr>
        <w:ind w:firstLine="360"/>
        <w:jc w:val="both"/>
        <w:rPr>
          <w:rFonts w:ascii="Tahoma" w:hAnsi="Tahoma" w:cs="Tahoma"/>
          <w:sz w:val="20"/>
          <w:szCs w:val="20"/>
        </w:rPr>
      </w:pPr>
      <w:r w:rsidRPr="002A21D5">
        <w:rPr>
          <w:rFonts w:ascii="Tahoma" w:hAnsi="Tahoma" w:cs="Tahoma"/>
          <w:sz w:val="20"/>
          <w:szCs w:val="20"/>
        </w:rPr>
        <w:t>della Banca……………………………………………………….………..Filiale di……………………………..…………………</w:t>
      </w:r>
    </w:p>
    <w:p w:rsidR="00696DC3" w:rsidRPr="002A21D5" w:rsidRDefault="00696DC3"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696DC3" w:rsidRPr="002A21D5" w:rsidRDefault="00696DC3"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696DC3" w:rsidRPr="002A21D5" w:rsidRDefault="00696DC3" w:rsidP="002A21D5">
      <w:pPr>
        <w:pStyle w:val="BodyText"/>
        <w:rPr>
          <w:rFonts w:ascii="Tahoma" w:hAnsi="Tahoma" w:cs="Tahoma"/>
          <w:sz w:val="20"/>
          <w:szCs w:val="20"/>
        </w:rPr>
      </w:pPr>
      <w:r w:rsidRPr="002A21D5">
        <w:rPr>
          <w:rFonts w:ascii="Tahoma" w:hAnsi="Tahoma" w:cs="Tahoma"/>
          <w:sz w:val="20"/>
          <w:szCs w:val="20"/>
        </w:rPr>
        <w:t xml:space="preserve">Luogo, data             </w:t>
      </w:r>
    </w:p>
    <w:p w:rsidR="00696DC3" w:rsidRPr="002A21D5" w:rsidRDefault="00696DC3"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696DC3"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363FC"/>
    <w:rsid w:val="00041202"/>
    <w:rsid w:val="00045BC8"/>
    <w:rsid w:val="00045F4B"/>
    <w:rsid w:val="00052150"/>
    <w:rsid w:val="000620ED"/>
    <w:rsid w:val="0006255C"/>
    <w:rsid w:val="00063FFF"/>
    <w:rsid w:val="00074091"/>
    <w:rsid w:val="000976E9"/>
    <w:rsid w:val="000A5712"/>
    <w:rsid w:val="000C16E9"/>
    <w:rsid w:val="000C2235"/>
    <w:rsid w:val="000D7187"/>
    <w:rsid w:val="000F2F6D"/>
    <w:rsid w:val="000F481D"/>
    <w:rsid w:val="001011D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473E"/>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72C49"/>
    <w:rsid w:val="00480C5E"/>
    <w:rsid w:val="004A4E08"/>
    <w:rsid w:val="004A7321"/>
    <w:rsid w:val="004B0DC6"/>
    <w:rsid w:val="004B692A"/>
    <w:rsid w:val="004C74EC"/>
    <w:rsid w:val="004F7955"/>
    <w:rsid w:val="00505FAD"/>
    <w:rsid w:val="00507FF1"/>
    <w:rsid w:val="0051308D"/>
    <w:rsid w:val="00530CB2"/>
    <w:rsid w:val="00536B2A"/>
    <w:rsid w:val="00544E75"/>
    <w:rsid w:val="005503CC"/>
    <w:rsid w:val="00575AA3"/>
    <w:rsid w:val="00575E4E"/>
    <w:rsid w:val="00580E56"/>
    <w:rsid w:val="00595E20"/>
    <w:rsid w:val="00597A85"/>
    <w:rsid w:val="005B3615"/>
    <w:rsid w:val="006055FB"/>
    <w:rsid w:val="0062692D"/>
    <w:rsid w:val="00637867"/>
    <w:rsid w:val="006530C2"/>
    <w:rsid w:val="00654EE5"/>
    <w:rsid w:val="0066590D"/>
    <w:rsid w:val="0067112E"/>
    <w:rsid w:val="0068093F"/>
    <w:rsid w:val="00696DC3"/>
    <w:rsid w:val="006A57B7"/>
    <w:rsid w:val="006B1E0C"/>
    <w:rsid w:val="006C52B6"/>
    <w:rsid w:val="006C76FF"/>
    <w:rsid w:val="006E0CEB"/>
    <w:rsid w:val="006F3303"/>
    <w:rsid w:val="006F56D9"/>
    <w:rsid w:val="007029D8"/>
    <w:rsid w:val="00717A9F"/>
    <w:rsid w:val="00724D78"/>
    <w:rsid w:val="00762C8B"/>
    <w:rsid w:val="00762EB4"/>
    <w:rsid w:val="00772874"/>
    <w:rsid w:val="00774CFE"/>
    <w:rsid w:val="00787F25"/>
    <w:rsid w:val="007A080B"/>
    <w:rsid w:val="007B50B7"/>
    <w:rsid w:val="007D0C06"/>
    <w:rsid w:val="007E7F1A"/>
    <w:rsid w:val="007F0E7D"/>
    <w:rsid w:val="00800564"/>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E257F"/>
    <w:rsid w:val="00AE5983"/>
    <w:rsid w:val="00AF0488"/>
    <w:rsid w:val="00AF3FDA"/>
    <w:rsid w:val="00AF41A4"/>
    <w:rsid w:val="00AF4A70"/>
    <w:rsid w:val="00B11936"/>
    <w:rsid w:val="00B219E3"/>
    <w:rsid w:val="00B62BBA"/>
    <w:rsid w:val="00B8076F"/>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60662"/>
    <w:rsid w:val="00C80F0B"/>
    <w:rsid w:val="00C87C8D"/>
    <w:rsid w:val="00C94BE7"/>
    <w:rsid w:val="00C94F20"/>
    <w:rsid w:val="00C95078"/>
    <w:rsid w:val="00CC0992"/>
    <w:rsid w:val="00CC27A8"/>
    <w:rsid w:val="00CD03EB"/>
    <w:rsid w:val="00CD49F7"/>
    <w:rsid w:val="00D00754"/>
    <w:rsid w:val="00D14186"/>
    <w:rsid w:val="00D165A6"/>
    <w:rsid w:val="00D36949"/>
    <w:rsid w:val="00D53F8F"/>
    <w:rsid w:val="00D7149C"/>
    <w:rsid w:val="00D7572C"/>
    <w:rsid w:val="00D80036"/>
    <w:rsid w:val="00D80257"/>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B6442"/>
    <w:rsid w:val="00ED5464"/>
    <w:rsid w:val="00ED7A4C"/>
    <w:rsid w:val="00EE3605"/>
    <w:rsid w:val="00EF320F"/>
    <w:rsid w:val="00EF7BAD"/>
    <w:rsid w:val="00F16C80"/>
    <w:rsid w:val="00F2484C"/>
    <w:rsid w:val="00F427EF"/>
    <w:rsid w:val="00F52FD6"/>
    <w:rsid w:val="00F6444B"/>
    <w:rsid w:val="00F72D2C"/>
    <w:rsid w:val="00F74D51"/>
    <w:rsid w:val="00F85958"/>
    <w:rsid w:val="00F87669"/>
    <w:rsid w:val="00F93632"/>
    <w:rsid w:val="00FA076D"/>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700280057">
      <w:marLeft w:val="0"/>
      <w:marRight w:val="0"/>
      <w:marTop w:val="0"/>
      <w:marBottom w:val="0"/>
      <w:divBdr>
        <w:top w:val="none" w:sz="0" w:space="0" w:color="auto"/>
        <w:left w:val="none" w:sz="0" w:space="0" w:color="auto"/>
        <w:bottom w:val="none" w:sz="0" w:space="0" w:color="auto"/>
        <w:right w:val="none" w:sz="0" w:space="0" w:color="auto"/>
      </w:divBdr>
    </w:div>
    <w:div w:id="700280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2593</Words>
  <Characters>14782</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tiziana_jugganah</cp:lastModifiedBy>
  <cp:revision>2</cp:revision>
  <cp:lastPrinted>2020-10-07T09:37:00Z</cp:lastPrinted>
  <dcterms:created xsi:type="dcterms:W3CDTF">2020-11-05T09:31:00Z</dcterms:created>
  <dcterms:modified xsi:type="dcterms:W3CDTF">2020-11-05T09:31:00Z</dcterms:modified>
</cp:coreProperties>
</file>