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64" w:rsidRPr="000A5712" w:rsidRDefault="00ED5464" w:rsidP="00311CF1">
      <w:pPr>
        <w:spacing w:after="0"/>
        <w:jc w:val="both"/>
        <w:rPr>
          <w:rFonts w:ascii="Calibri" w:hAnsi="Calibri" w:cs="Arial"/>
          <w:b/>
          <w:sz w:val="22"/>
          <w:szCs w:val="22"/>
        </w:rPr>
      </w:pPr>
      <w:r w:rsidRPr="003E0E68">
        <w:rPr>
          <w:rFonts w:ascii="Calibri" w:hAnsi="Calibri"/>
          <w:b/>
          <w:sz w:val="22"/>
          <w:szCs w:val="22"/>
        </w:rPr>
        <w:t xml:space="preserve">RF 2016 COD. </w:t>
      </w:r>
      <w:r w:rsidRPr="003E0E68">
        <w:rPr>
          <w:rFonts w:ascii="Calibri" w:hAnsi="Calibri"/>
          <w:b/>
          <w:sz w:val="22"/>
          <w:szCs w:val="22"/>
          <w:lang w:val="en-US"/>
        </w:rPr>
        <w:t>PROG. MI-0064 TEMA N. 3</w:t>
      </w:r>
      <w:r w:rsidRPr="00DF3393">
        <w:rPr>
          <w:rFonts w:ascii="Calibri" w:hAnsi="Calibri"/>
          <w:b/>
          <w:szCs w:val="22"/>
          <w:lang w:val="en-US"/>
        </w:rPr>
        <w:t xml:space="preserve"> </w:t>
      </w:r>
      <w:r>
        <w:rPr>
          <w:rFonts w:ascii="Calibri" w:hAnsi="Calibri"/>
          <w:b/>
          <w:szCs w:val="22"/>
          <w:lang w:val="en-US"/>
        </w:rPr>
        <w:tab/>
      </w:r>
      <w:r>
        <w:rPr>
          <w:rFonts w:ascii="Calibri" w:hAnsi="Calibri"/>
          <w:b/>
          <w:szCs w:val="22"/>
          <w:lang w:val="en-US"/>
        </w:rPr>
        <w:tab/>
      </w:r>
      <w:r>
        <w:rPr>
          <w:rFonts w:ascii="Calibri" w:hAnsi="Calibri"/>
          <w:b/>
          <w:szCs w:val="22"/>
          <w:lang w:val="en-US"/>
        </w:rPr>
        <w:tab/>
      </w:r>
      <w:r>
        <w:rPr>
          <w:rFonts w:ascii="Calibri" w:hAnsi="Calibri" w:cs="Arial"/>
          <w:b/>
          <w:sz w:val="22"/>
          <w:szCs w:val="22"/>
        </w:rPr>
        <w:t xml:space="preserve">Spett.le </w:t>
      </w:r>
    </w:p>
    <w:p w:rsidR="00ED5464" w:rsidRDefault="00ED5464"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ED5464" w:rsidRPr="000A5712" w:rsidRDefault="00ED5464"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ED5464" w:rsidRPr="000A5712" w:rsidRDefault="00ED5464"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ED5464" w:rsidRPr="000A5712" w:rsidRDefault="00ED5464"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ED5464" w:rsidRPr="00E03E53" w:rsidRDefault="00ED5464"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ED5464" w:rsidRDefault="00ED5464" w:rsidP="00F74D51">
      <w:pPr>
        <w:pStyle w:val="BodyTextIndent"/>
        <w:spacing w:line="288" w:lineRule="auto"/>
        <w:ind w:left="0"/>
        <w:jc w:val="both"/>
        <w:rPr>
          <w:rFonts w:ascii="Calibri" w:hAnsi="Calibri"/>
          <w:sz w:val="22"/>
          <w:szCs w:val="22"/>
        </w:rPr>
      </w:pPr>
    </w:p>
    <w:p w:rsidR="00ED5464" w:rsidRPr="00E36EE5" w:rsidRDefault="00ED5464"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ED5464" w:rsidRDefault="00ED5464"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sidRPr="00DF3393">
        <w:rPr>
          <w:rFonts w:ascii="Calibri" w:hAnsi="Calibri"/>
          <w:b/>
          <w:szCs w:val="22"/>
          <w:lang w:val="en-US"/>
        </w:rPr>
        <w:t>THE IMPACT OF AGING ON WORK ABILITY, HEALTH AND SAFETY OF DAY AND SHIFT WORKERS</w:t>
      </w:r>
      <w:r>
        <w:rPr>
          <w:rFonts w:ascii="Calibri" w:hAnsi="Calibri"/>
          <w:sz w:val="22"/>
          <w:szCs w:val="22"/>
        </w:rPr>
        <w:t>”</w:t>
      </w:r>
      <w:r w:rsidRPr="00772874">
        <w:rPr>
          <w:rFonts w:ascii="Calibri" w:hAnsi="Calibri"/>
          <w:sz w:val="22"/>
          <w:szCs w:val="22"/>
        </w:rPr>
        <w:t xml:space="preserve"> </w:t>
      </w:r>
      <w:r>
        <w:rPr>
          <w:rFonts w:ascii="Calibri" w:hAnsi="Calibri"/>
          <w:sz w:val="22"/>
          <w:szCs w:val="22"/>
        </w:rPr>
        <w:t>da svolgersi presso l’UOC Medicina del Lavoro</w:t>
      </w:r>
      <w:r w:rsidRPr="00E36EE5">
        <w:rPr>
          <w:rFonts w:ascii="Calibri" w:hAnsi="Calibri"/>
          <w:b/>
          <w:sz w:val="22"/>
          <w:szCs w:val="22"/>
        </w:rPr>
        <w:t xml:space="preserve"> </w:t>
      </w:r>
      <w:r>
        <w:rPr>
          <w:rFonts w:ascii="Calibri" w:hAnsi="Calibri"/>
          <w:sz w:val="22"/>
          <w:szCs w:val="22"/>
        </w:rPr>
        <w:t>della Fondazione IRCCS.</w:t>
      </w:r>
      <w:r>
        <w:rPr>
          <w:rFonts w:ascii="Calibri" w:hAnsi="Calibri"/>
          <w:b/>
          <w:sz w:val="22"/>
          <w:szCs w:val="22"/>
        </w:rPr>
        <w:t xml:space="preserve"> </w:t>
      </w:r>
    </w:p>
    <w:p w:rsidR="00ED5464" w:rsidRDefault="00ED5464"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ED5464" w:rsidRDefault="00ED5464"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ED5464" w:rsidRDefault="00ED5464"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ED5464" w:rsidRPr="00B62BBA" w:rsidRDefault="00ED5464"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ED5464" w:rsidRPr="00C94F20" w:rsidRDefault="00ED5464"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ED5464" w:rsidRPr="00DC1D41" w:rsidRDefault="00ED5464"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Year" w:val="2000"/>
          <w:attr w:name="Day" w:val="28"/>
          <w:attr w:name="Month" w:val="12"/>
          <w:attr w:name="ls" w:val="trans"/>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ED5464" w:rsidRPr="00B62BBA" w:rsidRDefault="00ED5464"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ED5464" w:rsidRDefault="00ED5464"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ED5464" w:rsidRDefault="00ED5464"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ED5464" w:rsidRDefault="00ED5464"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Superiore……………………………………………conseguito in data…………………….presso…………................ riportando la votazione di…………………………………………………….;</w:t>
      </w:r>
    </w:p>
    <w:p w:rsidR="00ED5464" w:rsidRPr="0090353F" w:rsidRDefault="00ED5464"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triennale </w:t>
      </w:r>
      <w:r w:rsidRPr="0090353F">
        <w:rPr>
          <w:rFonts w:ascii="Calibri" w:hAnsi="Calibri" w:cs="Arial"/>
          <w:sz w:val="22"/>
          <w:szCs w:val="22"/>
        </w:rPr>
        <w:t>conseguita in data ……………………………………..</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ED5464" w:rsidRDefault="00ED5464"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magistrale </w:t>
      </w:r>
      <w:r w:rsidRPr="0090353F">
        <w:rPr>
          <w:rFonts w:ascii="Calibri" w:hAnsi="Calibri" w:cs="Arial"/>
          <w:sz w:val="22"/>
          <w:szCs w:val="22"/>
        </w:rPr>
        <w:t>conseguita in data ……………………………………..</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ED5464" w:rsidRPr="00EF320F" w:rsidRDefault="00ED5464"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ED5464" w:rsidRDefault="00ED5464"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ED5464" w:rsidRDefault="00ED5464"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ED5464" w:rsidRDefault="00ED5464"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ED5464" w:rsidRDefault="00ED5464"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ED5464" w:rsidRDefault="00ED5464"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ED5464" w:rsidRPr="000F2F6D" w:rsidRDefault="00ED5464"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ED5464" w:rsidRDefault="00ED5464"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ED5464" w:rsidRDefault="00ED5464"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ED5464" w:rsidRDefault="00ED5464"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ED5464" w:rsidRPr="00E03E53" w:rsidRDefault="00ED5464"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ED5464" w:rsidRDefault="00ED5464"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ED5464" w:rsidRDefault="00ED5464"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ED5464" w:rsidRDefault="00ED5464"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Year" w:val="2000"/>
          <w:attr w:name="Day" w:val="28"/>
          <w:attr w:name="Month" w:val="12"/>
          <w:attr w:name="ls" w:val="trans"/>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ED5464" w:rsidRDefault="00ED5464"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ED5464" w:rsidRPr="00E36EE5" w:rsidRDefault="00ED5464"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ED5464" w:rsidRPr="00595E20" w:rsidRDefault="00ED5464"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ED5464" w:rsidRDefault="00ED5464" w:rsidP="00BC09AC">
      <w:pPr>
        <w:spacing w:after="120"/>
        <w:jc w:val="center"/>
        <w:rPr>
          <w:rFonts w:ascii="Calibri" w:hAnsi="Calibri" w:cs="Arial"/>
          <w:b/>
          <w:bCs/>
          <w:color w:val="666666"/>
          <w:sz w:val="18"/>
          <w:szCs w:val="16"/>
        </w:rPr>
      </w:pPr>
    </w:p>
    <w:p w:rsidR="00ED5464" w:rsidRDefault="00ED5464"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ED5464" w:rsidRDefault="00ED5464" w:rsidP="00BC09AC">
      <w:pPr>
        <w:spacing w:after="120"/>
        <w:jc w:val="center"/>
        <w:rPr>
          <w:rFonts w:ascii="Calibri" w:hAnsi="Calibri" w:cs="Arial"/>
          <w:b/>
          <w:bCs/>
          <w:color w:val="666666"/>
          <w:sz w:val="18"/>
          <w:szCs w:val="16"/>
        </w:rPr>
      </w:pPr>
    </w:p>
    <w:p w:rsidR="00ED5464" w:rsidRDefault="00ED5464" w:rsidP="00BC09AC">
      <w:pPr>
        <w:spacing w:after="120"/>
        <w:jc w:val="center"/>
        <w:rPr>
          <w:rFonts w:ascii="Calibri" w:hAnsi="Calibri" w:cs="Arial"/>
          <w:b/>
          <w:bCs/>
          <w:color w:val="666666"/>
          <w:sz w:val="18"/>
          <w:szCs w:val="16"/>
        </w:rPr>
      </w:pPr>
    </w:p>
    <w:p w:rsidR="00ED5464" w:rsidRDefault="00ED5464"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Year" w:val="2000"/>
          <w:attr w:name="Day" w:val="28"/>
          <w:attr w:name="Month" w:val="12"/>
          <w:attr w:name="ls" w:val="trans"/>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ED5464" w:rsidRDefault="00ED5464"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Year" w:val="2000"/>
          <w:attr w:name="Day" w:val="28"/>
          <w:attr w:name="Month" w:val="12"/>
          <w:attr w:name="ls" w:val="trans"/>
        </w:smartTagPr>
        <w:smartTag w:uri="urn:schemas-microsoft-com:office:smarttags" w:element="date">
          <w:smartTagPr>
            <w:attr w:name="Year" w:val="2000"/>
            <w:attr w:name="Day" w:val="28"/>
            <w:attr w:name="Month" w:val="12"/>
            <w:attr w:name="ls" w:val="tran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ED5464" w:rsidRDefault="00ED5464"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ED5464" w:rsidRDefault="00ED5464"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ED5464" w:rsidRDefault="00ED546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ED5464" w:rsidRDefault="00ED546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ED5464" w:rsidRDefault="00ED546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ED5464" w:rsidRDefault="00ED546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ED5464" w:rsidRDefault="00ED5464"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ED5464" w:rsidRDefault="00ED5464"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Year" w:val="2000"/>
          <w:attr w:name="Day" w:val="28"/>
          <w:attr w:name="Month" w:val="12"/>
          <w:attr w:name="ls" w:val="trans"/>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ED5464" w:rsidRDefault="00ED5464"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ED5464" w:rsidRDefault="00ED546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ED5464" w:rsidRDefault="00ED546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ED5464" w:rsidRDefault="00ED546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ED5464" w:rsidRDefault="00ED546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ED5464" w:rsidRDefault="00ED5464"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ED5464" w:rsidRDefault="00ED5464"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ED5464" w:rsidRDefault="00ED5464"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ED5464" w:rsidRDefault="00ED5464"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ED5464" w:rsidRDefault="00ED5464"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ED5464" w:rsidRDefault="00ED5464"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ED5464" w:rsidRDefault="00ED5464"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ED5464" w:rsidRDefault="00ED5464"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ED5464" w:rsidRPr="00BF2911" w:rsidRDefault="00ED5464" w:rsidP="00BC09AC">
      <w:pPr>
        <w:spacing w:after="0"/>
        <w:rPr>
          <w:rFonts w:ascii="Calibri" w:hAnsi="Calibri" w:cs="Arial"/>
          <w:color w:val="666666"/>
          <w:sz w:val="18"/>
          <w:szCs w:val="18"/>
        </w:rPr>
      </w:pPr>
    </w:p>
    <w:p w:rsidR="00ED5464" w:rsidRDefault="00ED5464" w:rsidP="00BC09AC">
      <w:pPr>
        <w:jc w:val="center"/>
        <w:rPr>
          <w:rFonts w:ascii="Calibri" w:hAnsi="Calibri" w:cs="Arial"/>
          <w:color w:val="666666"/>
          <w:sz w:val="16"/>
          <w:szCs w:val="16"/>
          <w:u w:val="single"/>
        </w:rPr>
      </w:pPr>
    </w:p>
    <w:p w:rsidR="00ED5464" w:rsidRPr="00933B54" w:rsidRDefault="00ED5464"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ED5464" w:rsidRPr="00933B54" w:rsidRDefault="00ED5464"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ED5464" w:rsidRPr="00933B54" w:rsidRDefault="00ED5464"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ED5464" w:rsidRPr="00933B54" w:rsidRDefault="00ED5464"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ED5464" w:rsidRPr="00933B54" w:rsidRDefault="00ED546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ED5464" w:rsidRPr="00933B54" w:rsidRDefault="00ED546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ED5464" w:rsidRPr="00933B54" w:rsidRDefault="00ED5464"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ED5464" w:rsidRDefault="00ED5464" w:rsidP="00BC09AC">
      <w:pPr>
        <w:jc w:val="both"/>
        <w:rPr>
          <w:rFonts w:ascii="Calibri" w:hAnsi="Calibri" w:cs="Arial"/>
          <w:color w:val="666666"/>
          <w:sz w:val="16"/>
          <w:szCs w:val="16"/>
        </w:rPr>
      </w:pPr>
    </w:p>
    <w:p w:rsidR="00ED5464" w:rsidRPr="00BF2911" w:rsidRDefault="00ED5464"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ED5464" w:rsidRDefault="00ED5464"/>
    <w:p w:rsidR="00ED5464" w:rsidRDefault="00ED546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D5464" w:rsidRDefault="00ED546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D5464" w:rsidRDefault="00ED546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D5464" w:rsidRDefault="00ED546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D5464" w:rsidRPr="003E6CC1" w:rsidRDefault="00ED5464"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D5464" w:rsidRPr="003619B5" w:rsidRDefault="00ED546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ED5464" w:rsidRPr="003619B5"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D5464" w:rsidRPr="003619B5"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D5464"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ED5464" w:rsidRPr="00063FFF" w:rsidRDefault="00ED5464"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ED5464" w:rsidRPr="00063FFF"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ED5464" w:rsidRDefault="00ED5464"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D5464" w:rsidRPr="0083102D" w:rsidRDefault="00ED5464"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ED5464" w:rsidRPr="009503D2" w:rsidRDefault="00ED5464"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ED5464" w:rsidRDefault="00ED5464"/>
    <w:p w:rsidR="00ED5464" w:rsidRDefault="00ED5464"/>
    <w:p w:rsidR="00ED5464" w:rsidRDefault="00ED5464"/>
    <w:p w:rsidR="00ED5464" w:rsidRDefault="00ED5464"/>
    <w:p w:rsidR="00ED5464" w:rsidRPr="002A21D5" w:rsidRDefault="00ED5464"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ED5464" w:rsidRPr="002A21D5" w:rsidRDefault="00ED5464"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ED5464" w:rsidRPr="002A21D5" w:rsidRDefault="00ED5464"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ED5464" w:rsidRPr="002A21D5" w:rsidRDefault="00ED5464"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ED5464" w:rsidRPr="002A21D5" w:rsidRDefault="00ED5464"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ED5464" w:rsidRPr="002A21D5" w:rsidRDefault="00ED5464" w:rsidP="002A21D5">
      <w:pPr>
        <w:spacing w:line="120" w:lineRule="auto"/>
        <w:jc w:val="both"/>
        <w:rPr>
          <w:rFonts w:ascii="Tahoma" w:hAnsi="Tahoma" w:cs="Tahoma"/>
          <w:b/>
          <w:bCs/>
          <w:sz w:val="20"/>
          <w:szCs w:val="20"/>
        </w:rPr>
      </w:pPr>
    </w:p>
    <w:p w:rsidR="00ED5464" w:rsidRPr="002A21D5" w:rsidRDefault="00ED5464"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Il/la sottoscritto/a………………………………………………………………………………………………………..……………………….</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Nato/a a……………………………………………….…….Provincia………………….il…………………….……………………………….</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Residente a…………………………………………..……...Provincia……………..…………..c.a.p…….………….……………………</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Via…………………………………………….…….n°…………………Tel……………………………….………………………………………</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Via…………………………………………….………………………………………………………………………………….n°…………………</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e-mail………………………………………………………………………………………………………………………………………………….</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N° codice fiscale…………………………………………………………………………………………………………………….………..…..</w:t>
      </w:r>
    </w:p>
    <w:p w:rsidR="00ED5464" w:rsidRPr="002A21D5" w:rsidRDefault="00ED5464"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ED5464" w:rsidRPr="002A21D5" w:rsidRDefault="00ED5464" w:rsidP="002A21D5">
      <w:pPr>
        <w:pStyle w:val="Heading5"/>
        <w:rPr>
          <w:b w:val="0"/>
          <w:bCs w:val="0"/>
          <w:szCs w:val="20"/>
          <w:u w:val="single"/>
        </w:rPr>
      </w:pPr>
      <w:r w:rsidRPr="002A21D5">
        <w:rPr>
          <w:b w:val="0"/>
          <w:bCs w:val="0"/>
          <w:szCs w:val="20"/>
          <w:u w:val="single"/>
        </w:rPr>
        <w:t>DICHIARA</w:t>
      </w:r>
    </w:p>
    <w:p w:rsidR="00ED5464" w:rsidRPr="002A21D5" w:rsidRDefault="00ED5464"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ED5464" w:rsidRPr="002A21D5" w:rsidRDefault="00ED5464"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ED5464" w:rsidRDefault="00ED546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ED5464" w:rsidRPr="002A21D5" w:rsidRDefault="00ED5464" w:rsidP="00D14186">
      <w:pPr>
        <w:spacing w:after="0"/>
        <w:ind w:left="360"/>
        <w:jc w:val="both"/>
        <w:rPr>
          <w:rFonts w:ascii="Tahoma" w:hAnsi="Tahoma" w:cs="Tahoma"/>
          <w:sz w:val="20"/>
          <w:szCs w:val="20"/>
        </w:rPr>
      </w:pPr>
    </w:p>
    <w:p w:rsidR="00ED5464" w:rsidRPr="002A21D5" w:rsidRDefault="00ED546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ED5464" w:rsidRPr="002A21D5" w:rsidRDefault="00ED5464"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ED5464" w:rsidRPr="002A21D5" w:rsidRDefault="00ED5464"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ED5464" w:rsidRPr="002A21D5" w:rsidRDefault="00ED5464"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ED5464" w:rsidRPr="002A21D5" w:rsidRDefault="00ED5464"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ED5464" w:rsidRPr="002A21D5" w:rsidRDefault="00ED5464"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ED5464" w:rsidRPr="002A21D5" w:rsidRDefault="00ED5464" w:rsidP="002A21D5">
      <w:pPr>
        <w:ind w:firstLine="360"/>
        <w:jc w:val="both"/>
        <w:rPr>
          <w:rFonts w:ascii="Tahoma" w:hAnsi="Tahoma" w:cs="Tahoma"/>
          <w:sz w:val="20"/>
          <w:szCs w:val="20"/>
        </w:rPr>
      </w:pPr>
      <w:r w:rsidRPr="002A21D5">
        <w:rPr>
          <w:rFonts w:ascii="Tahoma" w:hAnsi="Tahoma" w:cs="Tahoma"/>
          <w:sz w:val="20"/>
          <w:szCs w:val="20"/>
        </w:rPr>
        <w:t>della Banca……………………………………………………….………..Filiale di……………………………..…………………</w:t>
      </w:r>
    </w:p>
    <w:p w:rsidR="00ED5464" w:rsidRPr="002A21D5" w:rsidRDefault="00ED5464"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ED5464" w:rsidRPr="002A21D5" w:rsidRDefault="00ED5464"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ED5464" w:rsidRPr="002A21D5" w:rsidRDefault="00ED5464" w:rsidP="002A21D5">
      <w:pPr>
        <w:pStyle w:val="BodyText"/>
        <w:rPr>
          <w:rFonts w:ascii="Tahoma" w:hAnsi="Tahoma" w:cs="Tahoma"/>
          <w:sz w:val="20"/>
          <w:szCs w:val="20"/>
        </w:rPr>
      </w:pPr>
      <w:r w:rsidRPr="002A21D5">
        <w:rPr>
          <w:rFonts w:ascii="Tahoma" w:hAnsi="Tahoma" w:cs="Tahoma"/>
          <w:sz w:val="20"/>
          <w:szCs w:val="20"/>
        </w:rPr>
        <w:t xml:space="preserve">Luogo, data             </w:t>
      </w:r>
    </w:p>
    <w:p w:rsidR="00ED5464" w:rsidRPr="002A21D5" w:rsidRDefault="00ED5464"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ED5464"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363FC"/>
    <w:rsid w:val="00045BC8"/>
    <w:rsid w:val="00045F4B"/>
    <w:rsid w:val="00052150"/>
    <w:rsid w:val="000620ED"/>
    <w:rsid w:val="0006255C"/>
    <w:rsid w:val="00063FFF"/>
    <w:rsid w:val="00074091"/>
    <w:rsid w:val="000976E9"/>
    <w:rsid w:val="000A5712"/>
    <w:rsid w:val="000C16E9"/>
    <w:rsid w:val="000D7187"/>
    <w:rsid w:val="000F2F6D"/>
    <w:rsid w:val="001011DD"/>
    <w:rsid w:val="00112826"/>
    <w:rsid w:val="00126160"/>
    <w:rsid w:val="00136968"/>
    <w:rsid w:val="0014106A"/>
    <w:rsid w:val="00161551"/>
    <w:rsid w:val="00166D7B"/>
    <w:rsid w:val="00171FEC"/>
    <w:rsid w:val="001B1335"/>
    <w:rsid w:val="001B4A04"/>
    <w:rsid w:val="001D1BBF"/>
    <w:rsid w:val="001D6471"/>
    <w:rsid w:val="001E2510"/>
    <w:rsid w:val="001E3B96"/>
    <w:rsid w:val="001F767B"/>
    <w:rsid w:val="00212526"/>
    <w:rsid w:val="00227E3B"/>
    <w:rsid w:val="00232099"/>
    <w:rsid w:val="00285D3B"/>
    <w:rsid w:val="0029183F"/>
    <w:rsid w:val="002957B9"/>
    <w:rsid w:val="002A21D5"/>
    <w:rsid w:val="002C3EF7"/>
    <w:rsid w:val="002C44D0"/>
    <w:rsid w:val="002D5916"/>
    <w:rsid w:val="002E62B1"/>
    <w:rsid w:val="002F0227"/>
    <w:rsid w:val="00311CF1"/>
    <w:rsid w:val="00323430"/>
    <w:rsid w:val="0035151A"/>
    <w:rsid w:val="003619B5"/>
    <w:rsid w:val="003764D6"/>
    <w:rsid w:val="00384315"/>
    <w:rsid w:val="003B1281"/>
    <w:rsid w:val="003B652A"/>
    <w:rsid w:val="003C00C5"/>
    <w:rsid w:val="003E0E68"/>
    <w:rsid w:val="003E6CC1"/>
    <w:rsid w:val="00401BD0"/>
    <w:rsid w:val="00404BA4"/>
    <w:rsid w:val="004246DA"/>
    <w:rsid w:val="00435B45"/>
    <w:rsid w:val="00436932"/>
    <w:rsid w:val="00437C96"/>
    <w:rsid w:val="0046382E"/>
    <w:rsid w:val="00464E53"/>
    <w:rsid w:val="004A4E08"/>
    <w:rsid w:val="004A7321"/>
    <w:rsid w:val="004B0DC6"/>
    <w:rsid w:val="004C74EC"/>
    <w:rsid w:val="004F7955"/>
    <w:rsid w:val="00505FAD"/>
    <w:rsid w:val="00507FF1"/>
    <w:rsid w:val="0051308D"/>
    <w:rsid w:val="00530CB2"/>
    <w:rsid w:val="00544E75"/>
    <w:rsid w:val="005503CC"/>
    <w:rsid w:val="00575AA3"/>
    <w:rsid w:val="00575E4E"/>
    <w:rsid w:val="00580E56"/>
    <w:rsid w:val="00595E20"/>
    <w:rsid w:val="00597A85"/>
    <w:rsid w:val="005B3615"/>
    <w:rsid w:val="006055FB"/>
    <w:rsid w:val="0062692D"/>
    <w:rsid w:val="00637867"/>
    <w:rsid w:val="006530C2"/>
    <w:rsid w:val="00654EE5"/>
    <w:rsid w:val="0066590D"/>
    <w:rsid w:val="0067112E"/>
    <w:rsid w:val="0068093F"/>
    <w:rsid w:val="006B1E0C"/>
    <w:rsid w:val="006C76FF"/>
    <w:rsid w:val="006E0CEB"/>
    <w:rsid w:val="006F3303"/>
    <w:rsid w:val="006F56D9"/>
    <w:rsid w:val="00717A9F"/>
    <w:rsid w:val="00762C8B"/>
    <w:rsid w:val="00762EB4"/>
    <w:rsid w:val="00772874"/>
    <w:rsid w:val="00774CFE"/>
    <w:rsid w:val="00787F25"/>
    <w:rsid w:val="007B50B7"/>
    <w:rsid w:val="007D0C06"/>
    <w:rsid w:val="007E7F1A"/>
    <w:rsid w:val="007F0E7D"/>
    <w:rsid w:val="0083102D"/>
    <w:rsid w:val="00844AB2"/>
    <w:rsid w:val="008D11C9"/>
    <w:rsid w:val="008D76F0"/>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22161"/>
    <w:rsid w:val="00A31D92"/>
    <w:rsid w:val="00A40158"/>
    <w:rsid w:val="00A61E92"/>
    <w:rsid w:val="00A73439"/>
    <w:rsid w:val="00A761F6"/>
    <w:rsid w:val="00A8301C"/>
    <w:rsid w:val="00AA5B8A"/>
    <w:rsid w:val="00AE257F"/>
    <w:rsid w:val="00AF0488"/>
    <w:rsid w:val="00AF3FDA"/>
    <w:rsid w:val="00AF41A4"/>
    <w:rsid w:val="00AF4A70"/>
    <w:rsid w:val="00B11936"/>
    <w:rsid w:val="00B219E3"/>
    <w:rsid w:val="00B62BBA"/>
    <w:rsid w:val="00B8076F"/>
    <w:rsid w:val="00B95C05"/>
    <w:rsid w:val="00B96412"/>
    <w:rsid w:val="00BC09AC"/>
    <w:rsid w:val="00BC37CF"/>
    <w:rsid w:val="00BD7B72"/>
    <w:rsid w:val="00BF2911"/>
    <w:rsid w:val="00BF43A1"/>
    <w:rsid w:val="00C12E7A"/>
    <w:rsid w:val="00C21501"/>
    <w:rsid w:val="00C26844"/>
    <w:rsid w:val="00C30395"/>
    <w:rsid w:val="00C541EE"/>
    <w:rsid w:val="00C600E8"/>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D5464"/>
    <w:rsid w:val="00ED7A4C"/>
    <w:rsid w:val="00EE3605"/>
    <w:rsid w:val="00EF320F"/>
    <w:rsid w:val="00EF7BAD"/>
    <w:rsid w:val="00F16C80"/>
    <w:rsid w:val="00F2484C"/>
    <w:rsid w:val="00F427EF"/>
    <w:rsid w:val="00F6444B"/>
    <w:rsid w:val="00F72D2C"/>
    <w:rsid w:val="00F74D51"/>
    <w:rsid w:val="00F87669"/>
    <w:rsid w:val="00F93632"/>
    <w:rsid w:val="00FC4593"/>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07088507">
      <w:marLeft w:val="0"/>
      <w:marRight w:val="0"/>
      <w:marTop w:val="0"/>
      <w:marBottom w:val="0"/>
      <w:divBdr>
        <w:top w:val="none" w:sz="0" w:space="0" w:color="auto"/>
        <w:left w:val="none" w:sz="0" w:space="0" w:color="auto"/>
        <w:bottom w:val="none" w:sz="0" w:space="0" w:color="auto"/>
        <w:right w:val="none" w:sz="0" w:space="0" w:color="auto"/>
      </w:divBdr>
    </w:div>
    <w:div w:id="107088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2572</Words>
  <Characters>14667</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6</cp:revision>
  <cp:lastPrinted>2020-10-07T09:37:00Z</cp:lastPrinted>
  <dcterms:created xsi:type="dcterms:W3CDTF">2020-10-21T10:08:00Z</dcterms:created>
  <dcterms:modified xsi:type="dcterms:W3CDTF">2020-10-21T10:12:00Z</dcterms:modified>
</cp:coreProperties>
</file>