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D2" w:rsidRPr="000A5712" w:rsidRDefault="00E36BD2" w:rsidP="00F74D51">
      <w:pPr>
        <w:spacing w:after="0"/>
        <w:jc w:val="both"/>
        <w:rPr>
          <w:rFonts w:ascii="Calibri" w:hAnsi="Calibri" w:cs="Arial"/>
          <w:b/>
          <w:sz w:val="22"/>
          <w:szCs w:val="22"/>
        </w:rPr>
      </w:pPr>
      <w:r w:rsidRPr="007100C6">
        <w:rPr>
          <w:rFonts w:ascii="Calibri" w:hAnsi="Calibri"/>
          <w:b/>
          <w:sz w:val="22"/>
          <w:szCs w:val="22"/>
        </w:rPr>
        <w:t xml:space="preserve">R.C. </w:t>
      </w:r>
      <w:smartTag w:uri="urn:schemas-microsoft-com:office:smarttags" w:element="phone">
        <w:smartTagPr>
          <w:attr w:name="ls" w:val="trans"/>
        </w:smartTagPr>
        <w:r w:rsidRPr="007100C6">
          <w:rPr>
            <w:rFonts w:ascii="Calibri" w:hAnsi="Calibri"/>
            <w:b/>
            <w:sz w:val="22"/>
            <w:szCs w:val="22"/>
          </w:rPr>
          <w:t>2020-2021</w:t>
        </w:r>
      </w:smartTag>
      <w:r w:rsidRPr="007100C6">
        <w:rPr>
          <w:rFonts w:ascii="Calibri" w:hAnsi="Calibri"/>
          <w:b/>
          <w:sz w:val="22"/>
          <w:szCs w:val="22"/>
        </w:rPr>
        <w:t xml:space="preserve"> COD. PROG. 060/03– TEMA N. 5</w:t>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cs="Arial"/>
          <w:b/>
          <w:sz w:val="22"/>
          <w:szCs w:val="22"/>
        </w:rPr>
        <w:t xml:space="preserve">Spett.le </w:t>
      </w:r>
    </w:p>
    <w:p w:rsidR="00E36BD2" w:rsidRDefault="00E36BD2"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E36BD2" w:rsidRPr="000A5712" w:rsidRDefault="00E36BD2"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E36BD2" w:rsidRPr="000A5712" w:rsidRDefault="00E36BD2"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E36BD2" w:rsidRPr="000A5712" w:rsidRDefault="00E36BD2"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E36BD2" w:rsidRPr="000A5712" w:rsidRDefault="00E36BD2"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E36BD2" w:rsidRPr="000A5712" w:rsidRDefault="00E36BD2" w:rsidP="00F74D51">
      <w:pPr>
        <w:spacing w:line="264" w:lineRule="auto"/>
        <w:jc w:val="both"/>
        <w:rPr>
          <w:rFonts w:ascii="Calibri" w:hAnsi="Calibri" w:cs="Arial"/>
          <w:sz w:val="22"/>
          <w:szCs w:val="22"/>
        </w:rPr>
      </w:pPr>
    </w:p>
    <w:p w:rsidR="00E36BD2" w:rsidRDefault="00E36BD2" w:rsidP="00F74D51">
      <w:pPr>
        <w:pStyle w:val="BodyTextIndent"/>
        <w:spacing w:line="288" w:lineRule="auto"/>
        <w:ind w:left="0"/>
        <w:jc w:val="both"/>
        <w:rPr>
          <w:rFonts w:ascii="Calibri" w:hAnsi="Calibri"/>
          <w:sz w:val="22"/>
          <w:szCs w:val="22"/>
        </w:rPr>
      </w:pPr>
    </w:p>
    <w:p w:rsidR="00E36BD2" w:rsidRPr="0093249A" w:rsidRDefault="00E36BD2"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E36BD2" w:rsidRDefault="00E36BD2" w:rsidP="00F74D51">
      <w:pPr>
        <w:pStyle w:val="BodyTextIndent"/>
        <w:spacing w:line="288" w:lineRule="auto"/>
        <w:ind w:left="0"/>
        <w:jc w:val="both"/>
        <w:rPr>
          <w:rFonts w:ascii="Calibri" w:hAnsi="Calibri"/>
          <w:sz w:val="22"/>
          <w:szCs w:val="22"/>
        </w:rPr>
      </w:pPr>
    </w:p>
    <w:p w:rsidR="00E36BD2" w:rsidRPr="00BF5DFA" w:rsidRDefault="00E36BD2" w:rsidP="006F3303">
      <w:pPr>
        <w:pStyle w:val="BodyTextIndent"/>
        <w:spacing w:line="288" w:lineRule="auto"/>
        <w:ind w:left="0"/>
        <w:jc w:val="both"/>
        <w:rPr>
          <w:rFonts w:ascii="Calibri" w:hAnsi="Calibri"/>
          <w:sz w:val="22"/>
          <w:szCs w:val="22"/>
        </w:rPr>
      </w:pPr>
      <w:r w:rsidRPr="00BF5DFA">
        <w:rPr>
          <w:rFonts w:ascii="Calibri" w:hAnsi="Calibri"/>
          <w:sz w:val="22"/>
          <w:szCs w:val="22"/>
        </w:rPr>
        <w:t>Il/la sottoscritto/a …………………………………………………………………………. chiede di essere ammesso/a a partecipare all’avviso pubblico per l’attribuzione di borsa di studio dal titolo:</w:t>
      </w:r>
      <w:r>
        <w:rPr>
          <w:rFonts w:ascii="Calibri" w:hAnsi="Calibri"/>
          <w:b/>
          <w:szCs w:val="22"/>
        </w:rPr>
        <w:t xml:space="preserve"> </w:t>
      </w:r>
      <w:r w:rsidRPr="00BF5DFA">
        <w:rPr>
          <w:rFonts w:ascii="Calibri" w:hAnsi="Calibri"/>
          <w:b/>
          <w:szCs w:val="22"/>
        </w:rPr>
        <w:t>“</w:t>
      </w:r>
      <w:r>
        <w:rPr>
          <w:rFonts w:ascii="Calibri" w:hAnsi="Calibri"/>
          <w:b/>
          <w:szCs w:val="22"/>
        </w:rPr>
        <w:t xml:space="preserve">IL COMITATO ETICO MILANO AREA 2: ATTIVITA’ ORGANIZZATIVE E DI SUPPORTO NELLA VALUTAZIONE DI SPERIMENTAZIONI CLINICHE FARMACOLOGICHE, NON FARMACOLOGICHE E OSSERVAZIONALI PROFIT E NO PROFIT” </w:t>
      </w:r>
      <w:smartTag w:uri="urn:schemas-microsoft-com:office:smarttags" w:element="PersonName">
        <w:smartTagPr>
          <w:attr w:name="ProductID" w:val="DIREZIONE SCIENTIFICA"/>
        </w:smartTagPr>
        <w:r>
          <w:rPr>
            <w:rFonts w:ascii="Calibri" w:hAnsi="Calibri"/>
            <w:b/>
            <w:szCs w:val="22"/>
          </w:rPr>
          <w:t>DIREZIONE SCIENTIFICA</w:t>
        </w:r>
      </w:smartTag>
      <w:r>
        <w:rPr>
          <w:rFonts w:ascii="Calibri" w:hAnsi="Calibri"/>
          <w:b/>
          <w:szCs w:val="22"/>
        </w:rPr>
        <w:t xml:space="preserve"> – SEGRETERIA COMITATO ETICO </w:t>
      </w:r>
      <w:r w:rsidRPr="00BF5DFA">
        <w:rPr>
          <w:rFonts w:ascii="Calibri" w:hAnsi="Calibri"/>
          <w:sz w:val="22"/>
          <w:szCs w:val="22"/>
        </w:rPr>
        <w:t>della Fondazione IRCCS.</w:t>
      </w:r>
      <w:r w:rsidRPr="00BF5DFA">
        <w:rPr>
          <w:rFonts w:ascii="Calibri" w:hAnsi="Calibri"/>
          <w:b/>
          <w:sz w:val="22"/>
          <w:szCs w:val="22"/>
        </w:rPr>
        <w:t xml:space="preserve"> </w:t>
      </w:r>
    </w:p>
    <w:p w:rsidR="00E36BD2" w:rsidRDefault="00E36BD2"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sotto la propria responsabilità </w:t>
      </w:r>
      <w:r>
        <w:rPr>
          <w:rFonts w:ascii="Calibri" w:hAnsi="Calibri" w:cs="Arial"/>
          <w:b/>
          <w:sz w:val="22"/>
          <w:szCs w:val="22"/>
        </w:rPr>
        <w:t>,</w:t>
      </w:r>
      <w:r w:rsidRPr="00A22161">
        <w:rPr>
          <w:rFonts w:ascii="Calibri" w:hAnsi="Calibri" w:cs="Arial"/>
          <w:b/>
          <w:sz w:val="22"/>
          <w:szCs w:val="22"/>
        </w:rPr>
        <w:t>pena l’esclusione</w:t>
      </w:r>
      <w:r>
        <w:rPr>
          <w:rFonts w:ascii="Calibri" w:hAnsi="Calibri" w:cs="Arial"/>
          <w:sz w:val="22"/>
          <w:szCs w:val="22"/>
        </w:rPr>
        <w:t>:</w:t>
      </w:r>
    </w:p>
    <w:p w:rsidR="00E36BD2" w:rsidRDefault="00E36BD2"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essere nato a………………………………………………………………………………..il……………………………………………..e di essere residente a………………………………………………………………………..CAP……………………………………..in via……………………………………………………………………………………………n…………………….tel………………………………e-mail………………………………………………………………………………………..;</w:t>
      </w:r>
    </w:p>
    <w:p w:rsidR="00E36BD2" w:rsidRPr="00C94F20" w:rsidRDefault="00E36BD2"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sidRPr="00C94F20">
        <w:rPr>
          <w:rFonts w:ascii="Calibri" w:hAnsi="Calibri" w:cs="Arial"/>
          <w:sz w:val="22"/>
          <w:szCs w:val="22"/>
          <w:u w:val="single"/>
        </w:rPr>
        <w:t xml:space="preserve"> </w:t>
      </w:r>
      <w:r>
        <w:rPr>
          <w:rFonts w:ascii="Calibri" w:hAnsi="Calibri" w:cs="Arial"/>
          <w:sz w:val="22"/>
          <w:szCs w:val="22"/>
          <w:u w:val="single"/>
        </w:rPr>
        <w:t>(</w:t>
      </w:r>
      <w:r w:rsidRPr="00C94F20">
        <w:rPr>
          <w:rFonts w:ascii="Calibri" w:hAnsi="Calibri" w:cs="Arial"/>
          <w:sz w:val="22"/>
          <w:szCs w:val="22"/>
          <w:u w:val="single"/>
        </w:rPr>
        <w:t>Compilare se domicilio diverso dalla residenza</w:t>
      </w:r>
      <w:r>
        <w:rPr>
          <w:rFonts w:ascii="Calibri" w:hAnsi="Calibri" w:cs="Arial"/>
          <w:sz w:val="22"/>
          <w:szCs w:val="22"/>
          <w:u w:val="single"/>
        </w:rPr>
        <w:t>);</w:t>
      </w:r>
    </w:p>
    <w:p w:rsidR="00E36BD2" w:rsidRPr="00C94F20" w:rsidRDefault="00E36BD2" w:rsidP="00C94F20">
      <w:pPr>
        <w:numPr>
          <w:ilvl w:val="0"/>
          <w:numId w:val="1"/>
        </w:numPr>
        <w:tabs>
          <w:tab w:val="clear" w:pos="717"/>
          <w:tab w:val="num" w:pos="426"/>
        </w:tabs>
        <w:spacing w:after="120"/>
        <w:ind w:left="426" w:hanging="426"/>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 xml:space="preserve">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E36BD2" w:rsidRPr="009F5854" w:rsidRDefault="00E36BD2" w:rsidP="00F427EF">
      <w:pPr>
        <w:tabs>
          <w:tab w:val="left" w:pos="540"/>
        </w:tabs>
        <w:autoSpaceDE w:val="0"/>
        <w:autoSpaceDN w:val="0"/>
        <w:adjustRightInd w:val="0"/>
        <w:spacing w:after="0"/>
        <w:ind w:left="360" w:hanging="360"/>
        <w:jc w:val="both"/>
        <w:rPr>
          <w:rFonts w:ascii="Calibri" w:hAnsi="Calibri" w:cs="Tahoma"/>
          <w:sz w:val="22"/>
          <w:szCs w:val="22"/>
        </w:rPr>
      </w:pPr>
      <w:r>
        <w:rPr>
          <w:rFonts w:ascii="Calibri" w:hAnsi="Calibri" w:cs="CourierNewPSMT"/>
          <w:sz w:val="22"/>
          <w:szCs w:val="22"/>
          <w:lang w:eastAsia="it-IT"/>
        </w:rPr>
        <w:tab/>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Year" w:val="2000"/>
          <w:attr w:name="Day" w:val="28"/>
          <w:attr w:name="Month" w:val="12"/>
          <w:attr w:name="ls" w:val="trans"/>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E36BD2" w:rsidRDefault="00E36BD2"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E36BD2" w:rsidRDefault="00E36BD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E36BD2" w:rsidRDefault="00E36BD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E36BD2" w:rsidRPr="00EF320F" w:rsidRDefault="00E36BD2"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E36BD2" w:rsidRDefault="00E36BD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E36BD2" w:rsidRDefault="00E36BD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E36BD2" w:rsidRDefault="00E36BD2"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Fondazione IRCCS"/>
          </w:smartTagPr>
          <w:r>
            <w:rPr>
              <w:rFonts w:ascii="Calibri" w:hAnsi="Calibri" w:cs="Arial"/>
              <w:sz w:val="22"/>
              <w:szCs w:val="22"/>
            </w:rPr>
            <w:t>la Fondazione IRCCS</w:t>
          </w:r>
        </w:smartTag>
      </w:smartTag>
      <w:r>
        <w:rPr>
          <w:rFonts w:ascii="Calibri" w:hAnsi="Calibri" w:cs="Arial"/>
          <w:sz w:val="22"/>
          <w:szCs w:val="22"/>
        </w:rPr>
        <w:t xml:space="preserve"> (o di altro contratto di ricerca, di altra borsa di studio o assegno di qualunque tipo);</w:t>
      </w:r>
    </w:p>
    <w:p w:rsidR="00E36BD2" w:rsidRDefault="00E36BD2"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E36BD2" w:rsidRDefault="00E36BD2"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Fondazione IRCCS"/>
          </w:smartTagPr>
          <w:r>
            <w:rPr>
              <w:rFonts w:ascii="Calibri" w:hAnsi="Calibri" w:cs="Arial"/>
              <w:sz w:val="22"/>
              <w:szCs w:val="22"/>
            </w:rPr>
            <w:t>la Fondazione IRCCS</w:t>
          </w:r>
        </w:smartTag>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E36BD2" w:rsidRPr="000F2F6D" w:rsidRDefault="00E36BD2"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E36BD2" w:rsidRDefault="00E36BD2"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E36BD2" w:rsidRDefault="00E36BD2"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E36BD2" w:rsidRPr="000F2F6D" w:rsidRDefault="00E36BD2"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E36BD2" w:rsidRDefault="00E36BD2"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E36BD2" w:rsidRDefault="00E36BD2" w:rsidP="00F74D51">
      <w:pPr>
        <w:tabs>
          <w:tab w:val="left" w:pos="709"/>
        </w:tabs>
        <w:spacing w:after="120"/>
        <w:jc w:val="both"/>
        <w:rPr>
          <w:rFonts w:ascii="Calibri" w:hAnsi="Calibri" w:cs="Tahoma"/>
          <w:sz w:val="22"/>
          <w:szCs w:val="22"/>
        </w:rPr>
      </w:pPr>
    </w:p>
    <w:p w:rsidR="00E36BD2" w:rsidRDefault="00E36BD2"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E36BD2" w:rsidRDefault="00E36BD2" w:rsidP="00F74D51">
      <w:pPr>
        <w:tabs>
          <w:tab w:val="left" w:pos="709"/>
        </w:tabs>
        <w:spacing w:after="120"/>
        <w:jc w:val="both"/>
        <w:rPr>
          <w:rFonts w:ascii="Calibri" w:hAnsi="Calibri" w:cs="Tahoma"/>
          <w:sz w:val="22"/>
          <w:szCs w:val="22"/>
        </w:rPr>
      </w:pPr>
    </w:p>
    <w:p w:rsidR="00E36BD2" w:rsidRDefault="00E36BD2"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E36BD2" w:rsidRDefault="00E36BD2"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Year" w:val="2000"/>
          <w:attr w:name="Day" w:val="28"/>
          <w:attr w:name="Month" w:val="12"/>
          <w:attr w:name="ls" w:val="trans"/>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E36BD2" w:rsidRDefault="00E36BD2" w:rsidP="00F74D51">
      <w:pPr>
        <w:spacing w:after="120"/>
        <w:jc w:val="both"/>
        <w:rPr>
          <w:rFonts w:ascii="Calibri" w:hAnsi="Calibri" w:cs="Tahoma"/>
          <w:sz w:val="22"/>
          <w:szCs w:val="22"/>
        </w:rPr>
      </w:pPr>
    </w:p>
    <w:p w:rsidR="00E36BD2" w:rsidRDefault="00E36BD2"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E36BD2" w:rsidRDefault="00E36BD2" w:rsidP="00F74D51">
      <w:pPr>
        <w:spacing w:after="120"/>
        <w:ind w:left="717"/>
        <w:jc w:val="right"/>
        <w:rPr>
          <w:rFonts w:ascii="Calibri" w:hAnsi="Calibri" w:cs="Arial"/>
          <w:sz w:val="22"/>
          <w:szCs w:val="22"/>
        </w:rPr>
      </w:pPr>
      <w:r>
        <w:rPr>
          <w:rFonts w:ascii="Calibri" w:hAnsi="Calibri" w:cs="Arial"/>
          <w:sz w:val="22"/>
          <w:szCs w:val="22"/>
        </w:rPr>
        <w:t>………………………………………………………………</w:t>
      </w:r>
    </w:p>
    <w:p w:rsidR="00E36BD2" w:rsidRDefault="00E36BD2"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E36BD2" w:rsidRDefault="00E36BD2"/>
    <w:p w:rsidR="00E36BD2" w:rsidRDefault="00E36BD2"/>
    <w:p w:rsidR="00E36BD2" w:rsidRDefault="00E36BD2"/>
    <w:p w:rsidR="00E36BD2" w:rsidRDefault="00E36BD2"/>
    <w:p w:rsidR="00E36BD2" w:rsidRDefault="00E36BD2"/>
    <w:p w:rsidR="00E36BD2" w:rsidRDefault="00E36BD2"/>
    <w:p w:rsidR="00E36BD2" w:rsidRDefault="00E36BD2"/>
    <w:p w:rsidR="00E36BD2" w:rsidRDefault="00E36BD2"/>
    <w:p w:rsidR="00E36BD2" w:rsidRDefault="00E36BD2"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E36BD2" w:rsidRDefault="00E36BD2" w:rsidP="00BC09AC">
      <w:pPr>
        <w:spacing w:after="120"/>
        <w:jc w:val="center"/>
        <w:rPr>
          <w:rFonts w:ascii="Calibri" w:hAnsi="Calibri" w:cs="Arial"/>
          <w:b/>
          <w:bCs/>
          <w:color w:val="666666"/>
          <w:sz w:val="18"/>
          <w:szCs w:val="16"/>
        </w:rPr>
      </w:pPr>
    </w:p>
    <w:p w:rsidR="00E36BD2" w:rsidRDefault="00E36BD2" w:rsidP="00BC09AC">
      <w:pPr>
        <w:spacing w:after="120"/>
        <w:jc w:val="center"/>
        <w:rPr>
          <w:rFonts w:ascii="Calibri" w:hAnsi="Calibri" w:cs="Arial"/>
          <w:b/>
          <w:bCs/>
          <w:color w:val="666666"/>
          <w:sz w:val="18"/>
          <w:szCs w:val="16"/>
        </w:rPr>
      </w:pPr>
    </w:p>
    <w:p w:rsidR="00E36BD2" w:rsidRDefault="00E36BD2"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presente Le"/>
          </w:smartTagPr>
          <w:r>
            <w:rPr>
              <w:rFonts w:ascii="Calibri" w:hAnsi="Calibri" w:cs="Arial"/>
              <w:color w:val="666666"/>
              <w:sz w:val="14"/>
              <w:szCs w:val="14"/>
            </w:rPr>
            <w:t>la presente Le</w:t>
          </w:r>
        </w:smartTag>
      </w:smartTag>
      <w:r>
        <w:rPr>
          <w:rFonts w:ascii="Calibri" w:hAnsi="Calibri" w:cs="Arial"/>
          <w:color w:val="666666"/>
          <w:sz w:val="14"/>
          <w:szCs w:val="14"/>
        </w:rPr>
        <w:t xml:space="preserve"> forniamo le seguenti informazioni:</w:t>
      </w:r>
    </w:p>
    <w:p w:rsidR="00E36BD2" w:rsidRDefault="00E36BD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Year" w:val="2000"/>
          <w:attr w:name="Day" w:val="28"/>
          <w:attr w:name="Month" w:val="12"/>
          <w:attr w:name="ls" w:val="trans"/>
        </w:smartTagPr>
        <w:smartTag w:uri="urn:schemas-microsoft-com:office:smarttags" w:element="PersonName">
          <w:smartTagPr>
            <w:attr w:name="ProductID" w:val="la Fondazione IRCCS Ca"/>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E36BD2" w:rsidRDefault="00E36BD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E36BD2" w:rsidRDefault="00E36BD2"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E36BD2" w:rsidRDefault="00E36BD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E36BD2" w:rsidRDefault="00E36BD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E36BD2" w:rsidRDefault="00E36BD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E36BD2" w:rsidRDefault="00E36BD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E36BD2" w:rsidRDefault="00E36BD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E36BD2" w:rsidRDefault="00E36BD2"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Year" w:val="2000"/>
          <w:attr w:name="Day" w:val="28"/>
          <w:attr w:name="Month" w:val="12"/>
          <w:attr w:name="ls" w:val="trans"/>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E36BD2" w:rsidRDefault="00E36BD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E36BD2" w:rsidRDefault="00E36BD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E36BD2" w:rsidRDefault="00E36BD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E36BD2" w:rsidRDefault="00E36BD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E36BD2" w:rsidRDefault="00E36BD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E36BD2" w:rsidRDefault="00E36BD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E36BD2" w:rsidRDefault="00E36BD2"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E36BD2" w:rsidRDefault="00E36BD2"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E36BD2" w:rsidRDefault="00E36BD2"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E36BD2" w:rsidRDefault="00E36BD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E36BD2" w:rsidRDefault="00E36BD2"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E36BD2" w:rsidRDefault="00E36BD2"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E36BD2" w:rsidRDefault="00E36BD2"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E36BD2" w:rsidRPr="00BF2911" w:rsidRDefault="00E36BD2" w:rsidP="00BC09AC">
      <w:pPr>
        <w:spacing w:after="0"/>
        <w:rPr>
          <w:rFonts w:ascii="Calibri" w:hAnsi="Calibri" w:cs="Arial"/>
          <w:color w:val="666666"/>
          <w:sz w:val="18"/>
          <w:szCs w:val="18"/>
        </w:rPr>
      </w:pPr>
    </w:p>
    <w:p w:rsidR="00E36BD2" w:rsidRDefault="00E36BD2" w:rsidP="00BC09AC">
      <w:pPr>
        <w:jc w:val="center"/>
        <w:rPr>
          <w:rFonts w:ascii="Calibri" w:hAnsi="Calibri" w:cs="Arial"/>
          <w:color w:val="666666"/>
          <w:sz w:val="16"/>
          <w:szCs w:val="16"/>
          <w:u w:val="single"/>
        </w:rPr>
      </w:pPr>
    </w:p>
    <w:p w:rsidR="00E36BD2" w:rsidRPr="00933B54" w:rsidRDefault="00E36BD2"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E36BD2" w:rsidRPr="00933B54" w:rsidRDefault="00E36BD2"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E36BD2" w:rsidRPr="00933B54" w:rsidRDefault="00E36BD2"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E36BD2" w:rsidRPr="00933B54" w:rsidRDefault="00E36BD2"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E36BD2" w:rsidRPr="00933B54" w:rsidRDefault="00E36BD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E36BD2" w:rsidRPr="00933B54" w:rsidRDefault="00E36BD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E36BD2" w:rsidRPr="00933B54" w:rsidRDefault="00E36BD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E36BD2" w:rsidRDefault="00E36BD2" w:rsidP="00BC09AC">
      <w:pPr>
        <w:jc w:val="both"/>
        <w:rPr>
          <w:rFonts w:ascii="Calibri" w:hAnsi="Calibri" w:cs="Arial"/>
          <w:color w:val="666666"/>
          <w:sz w:val="16"/>
          <w:szCs w:val="16"/>
        </w:rPr>
      </w:pPr>
    </w:p>
    <w:p w:rsidR="00E36BD2" w:rsidRPr="00BF2911" w:rsidRDefault="00E36BD2"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E36BD2" w:rsidRDefault="00E36BD2"/>
    <w:p w:rsidR="00E36BD2" w:rsidRDefault="00E36BD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36BD2" w:rsidRDefault="00E36BD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36BD2" w:rsidRDefault="00E36BD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36BD2" w:rsidRDefault="00E36BD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36BD2" w:rsidRPr="003E6CC1" w:rsidRDefault="00E36BD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E36BD2" w:rsidRPr="003619B5" w:rsidRDefault="00E36BD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E36BD2" w:rsidRPr="003619B5"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E36BD2" w:rsidRPr="003619B5"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Pr="00063FFF" w:rsidRDefault="00E36BD2"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36BD2" w:rsidRPr="00063FFF" w:rsidRDefault="00E36BD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36BD2" w:rsidRPr="00063FFF" w:rsidRDefault="00E36BD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36BD2" w:rsidRPr="00063FFF" w:rsidRDefault="00E36BD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36BD2" w:rsidRPr="00063FFF" w:rsidRDefault="00E36BD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36BD2" w:rsidRDefault="00E36BD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36BD2" w:rsidRPr="00063FFF" w:rsidRDefault="00E36BD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E36BD2" w:rsidRPr="00063FFF" w:rsidRDefault="00E36BD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36BD2" w:rsidRPr="00063FFF" w:rsidRDefault="00E36BD2"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E36BD2" w:rsidRPr="00063FFF"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E36BD2" w:rsidRDefault="00E36BD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E36BD2" w:rsidRPr="0083102D" w:rsidRDefault="00E36BD2"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E36BD2" w:rsidRPr="009503D2" w:rsidRDefault="00E36BD2"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E36BD2" w:rsidRDefault="00E36BD2"/>
    <w:p w:rsidR="00E36BD2" w:rsidRDefault="00E36BD2"/>
    <w:p w:rsidR="00E36BD2" w:rsidRPr="002A21D5" w:rsidRDefault="00E36BD2"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E36BD2" w:rsidRPr="002A21D5" w:rsidRDefault="00E36BD2"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E36BD2" w:rsidRPr="002A21D5" w:rsidRDefault="00E36BD2"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E36BD2" w:rsidRPr="002A21D5" w:rsidRDefault="00E36BD2"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E36BD2" w:rsidRPr="002A21D5" w:rsidRDefault="00E36BD2"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E36BD2" w:rsidRPr="002A21D5" w:rsidRDefault="00E36BD2" w:rsidP="002A21D5">
      <w:pPr>
        <w:spacing w:line="120" w:lineRule="auto"/>
        <w:jc w:val="both"/>
        <w:rPr>
          <w:rFonts w:ascii="Tahoma" w:hAnsi="Tahoma" w:cs="Tahoma"/>
          <w:b/>
          <w:bCs/>
          <w:sz w:val="20"/>
          <w:szCs w:val="20"/>
        </w:rPr>
      </w:pPr>
    </w:p>
    <w:p w:rsidR="00E36BD2" w:rsidRPr="002A21D5" w:rsidRDefault="00E36BD2"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Il/la sottoscritto/a………………………………………………………………………………………………………..……………………….</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Nato/a a……………………………………………….…….Provincia………………….il…………………….……………………………….</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Residente a…………………………………………..……...Provincia……………..…………..c.a.p…….………….……………………</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Via…………………………………………….…….n°…………………Tel……………………………….………………………………………</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Via…………………………………………….………………………………………………………………………………….n°…………………</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e-mail………………………………………………………………………………………………………………………………………………….</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N° codice fiscale…………………………………………………………………………………………………………………….………..…..</w:t>
      </w:r>
    </w:p>
    <w:p w:rsidR="00E36BD2" w:rsidRPr="002A21D5" w:rsidRDefault="00E36BD2"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E36BD2" w:rsidRPr="002A21D5" w:rsidRDefault="00E36BD2" w:rsidP="002A21D5">
      <w:pPr>
        <w:pStyle w:val="Heading5"/>
        <w:rPr>
          <w:b w:val="0"/>
          <w:bCs w:val="0"/>
          <w:szCs w:val="20"/>
          <w:u w:val="single"/>
        </w:rPr>
      </w:pPr>
      <w:r w:rsidRPr="002A21D5">
        <w:rPr>
          <w:b w:val="0"/>
          <w:bCs w:val="0"/>
          <w:szCs w:val="20"/>
          <w:u w:val="single"/>
        </w:rPr>
        <w:t>DICHIARA</w:t>
      </w:r>
    </w:p>
    <w:p w:rsidR="00E36BD2" w:rsidRPr="002A21D5" w:rsidRDefault="00E36BD2"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E36BD2" w:rsidRPr="002A21D5" w:rsidRDefault="00E36BD2"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E36BD2" w:rsidRDefault="00E36BD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E36BD2" w:rsidRPr="002A21D5" w:rsidRDefault="00E36BD2" w:rsidP="00D14186">
      <w:pPr>
        <w:spacing w:after="0"/>
        <w:ind w:left="360"/>
        <w:jc w:val="both"/>
        <w:rPr>
          <w:rFonts w:ascii="Tahoma" w:hAnsi="Tahoma" w:cs="Tahoma"/>
          <w:sz w:val="20"/>
          <w:szCs w:val="20"/>
        </w:rPr>
      </w:pPr>
    </w:p>
    <w:p w:rsidR="00E36BD2" w:rsidRPr="002A21D5" w:rsidRDefault="00E36BD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E36BD2" w:rsidRPr="002A21D5" w:rsidRDefault="00E36BD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E36BD2" w:rsidRPr="002A21D5" w:rsidRDefault="00E36BD2"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E36BD2" w:rsidRPr="002A21D5" w:rsidRDefault="00E36BD2"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E36BD2" w:rsidRPr="002A21D5" w:rsidRDefault="00E36BD2"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E36BD2" w:rsidRPr="002A21D5" w:rsidRDefault="00E36BD2"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E36BD2" w:rsidRPr="002A21D5" w:rsidRDefault="00E36BD2" w:rsidP="002A21D5">
      <w:pPr>
        <w:ind w:firstLine="360"/>
        <w:jc w:val="both"/>
        <w:rPr>
          <w:rFonts w:ascii="Tahoma" w:hAnsi="Tahoma" w:cs="Tahoma"/>
          <w:sz w:val="20"/>
          <w:szCs w:val="20"/>
        </w:rPr>
      </w:pPr>
      <w:r w:rsidRPr="002A21D5">
        <w:rPr>
          <w:rFonts w:ascii="Tahoma" w:hAnsi="Tahoma" w:cs="Tahoma"/>
          <w:sz w:val="20"/>
          <w:szCs w:val="20"/>
        </w:rPr>
        <w:t>della Banca……………………………………………………….………..Filiale di……………………………..…………………</w:t>
      </w:r>
    </w:p>
    <w:p w:rsidR="00E36BD2" w:rsidRPr="002A21D5" w:rsidRDefault="00E36BD2"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E36BD2" w:rsidRPr="002A21D5" w:rsidRDefault="00E36BD2"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E36BD2" w:rsidRPr="002A21D5" w:rsidRDefault="00E36BD2" w:rsidP="002A21D5">
      <w:pPr>
        <w:pStyle w:val="BodyText"/>
        <w:rPr>
          <w:rFonts w:ascii="Tahoma" w:hAnsi="Tahoma" w:cs="Tahoma"/>
          <w:sz w:val="20"/>
          <w:szCs w:val="20"/>
        </w:rPr>
      </w:pPr>
      <w:r w:rsidRPr="002A21D5">
        <w:rPr>
          <w:rFonts w:ascii="Tahoma" w:hAnsi="Tahoma" w:cs="Tahoma"/>
          <w:sz w:val="20"/>
          <w:szCs w:val="20"/>
        </w:rPr>
        <w:t xml:space="preserve">Luogo, data             </w:t>
      </w:r>
    </w:p>
    <w:p w:rsidR="00E36BD2" w:rsidRPr="002A21D5" w:rsidRDefault="00E36BD2"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E36BD2"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373B1"/>
    <w:rsid w:val="00043691"/>
    <w:rsid w:val="00045BC8"/>
    <w:rsid w:val="00052150"/>
    <w:rsid w:val="000606E8"/>
    <w:rsid w:val="000620ED"/>
    <w:rsid w:val="00063FFF"/>
    <w:rsid w:val="00074091"/>
    <w:rsid w:val="000901CC"/>
    <w:rsid w:val="000976E9"/>
    <w:rsid w:val="000A5712"/>
    <w:rsid w:val="000C16E9"/>
    <w:rsid w:val="000D52FD"/>
    <w:rsid w:val="000D7187"/>
    <w:rsid w:val="000F2F6D"/>
    <w:rsid w:val="001011DD"/>
    <w:rsid w:val="00126160"/>
    <w:rsid w:val="0014106A"/>
    <w:rsid w:val="00161551"/>
    <w:rsid w:val="00166D7B"/>
    <w:rsid w:val="00171FEC"/>
    <w:rsid w:val="001D1BBF"/>
    <w:rsid w:val="001D6471"/>
    <w:rsid w:val="001E2510"/>
    <w:rsid w:val="001E3B96"/>
    <w:rsid w:val="001F767B"/>
    <w:rsid w:val="00204971"/>
    <w:rsid w:val="00212526"/>
    <w:rsid w:val="00214025"/>
    <w:rsid w:val="00227E3B"/>
    <w:rsid w:val="00264BCE"/>
    <w:rsid w:val="00285D3B"/>
    <w:rsid w:val="002957B9"/>
    <w:rsid w:val="002A21D5"/>
    <w:rsid w:val="002C3EF7"/>
    <w:rsid w:val="002C44D0"/>
    <w:rsid w:val="002D5916"/>
    <w:rsid w:val="002E62B1"/>
    <w:rsid w:val="002F0227"/>
    <w:rsid w:val="00323430"/>
    <w:rsid w:val="003619B5"/>
    <w:rsid w:val="003764D6"/>
    <w:rsid w:val="00391C6B"/>
    <w:rsid w:val="003B5BB4"/>
    <w:rsid w:val="003B652A"/>
    <w:rsid w:val="003E6CC1"/>
    <w:rsid w:val="003F44E6"/>
    <w:rsid w:val="00401BD0"/>
    <w:rsid w:val="00404BA4"/>
    <w:rsid w:val="004246DA"/>
    <w:rsid w:val="004279DF"/>
    <w:rsid w:val="00435B45"/>
    <w:rsid w:val="00436932"/>
    <w:rsid w:val="00442CC8"/>
    <w:rsid w:val="0046382E"/>
    <w:rsid w:val="00464E53"/>
    <w:rsid w:val="004678C1"/>
    <w:rsid w:val="00492076"/>
    <w:rsid w:val="004A4E08"/>
    <w:rsid w:val="004A7321"/>
    <w:rsid w:val="004B0DC6"/>
    <w:rsid w:val="004B1360"/>
    <w:rsid w:val="004C4168"/>
    <w:rsid w:val="004C74EC"/>
    <w:rsid w:val="00505FAD"/>
    <w:rsid w:val="0051308D"/>
    <w:rsid w:val="00521FAF"/>
    <w:rsid w:val="00530CB2"/>
    <w:rsid w:val="00544E75"/>
    <w:rsid w:val="005465DF"/>
    <w:rsid w:val="005521BD"/>
    <w:rsid w:val="00575AA3"/>
    <w:rsid w:val="00580E56"/>
    <w:rsid w:val="005B3615"/>
    <w:rsid w:val="006055FB"/>
    <w:rsid w:val="0062692D"/>
    <w:rsid w:val="00635A11"/>
    <w:rsid w:val="006367E9"/>
    <w:rsid w:val="00654EE5"/>
    <w:rsid w:val="00660568"/>
    <w:rsid w:val="0066590D"/>
    <w:rsid w:val="006B1E0C"/>
    <w:rsid w:val="006C76FF"/>
    <w:rsid w:val="006E018D"/>
    <w:rsid w:val="006E0CEB"/>
    <w:rsid w:val="006E7B8F"/>
    <w:rsid w:val="006F3303"/>
    <w:rsid w:val="006F56D9"/>
    <w:rsid w:val="00700D4F"/>
    <w:rsid w:val="007100C6"/>
    <w:rsid w:val="00717A9F"/>
    <w:rsid w:val="00762C8B"/>
    <w:rsid w:val="00762EB4"/>
    <w:rsid w:val="00772874"/>
    <w:rsid w:val="00774CFE"/>
    <w:rsid w:val="00787F25"/>
    <w:rsid w:val="007B52A2"/>
    <w:rsid w:val="007D0C06"/>
    <w:rsid w:val="007E7F1A"/>
    <w:rsid w:val="007F0E7D"/>
    <w:rsid w:val="00825E8F"/>
    <w:rsid w:val="0083102D"/>
    <w:rsid w:val="0083562E"/>
    <w:rsid w:val="008F4F10"/>
    <w:rsid w:val="008F5938"/>
    <w:rsid w:val="008F5C31"/>
    <w:rsid w:val="00901584"/>
    <w:rsid w:val="00920261"/>
    <w:rsid w:val="0093249A"/>
    <w:rsid w:val="00933B54"/>
    <w:rsid w:val="00945884"/>
    <w:rsid w:val="009503D2"/>
    <w:rsid w:val="009527DC"/>
    <w:rsid w:val="009614D2"/>
    <w:rsid w:val="009B592C"/>
    <w:rsid w:val="009C6F38"/>
    <w:rsid w:val="009D0461"/>
    <w:rsid w:val="009D4C18"/>
    <w:rsid w:val="009F396F"/>
    <w:rsid w:val="009F5854"/>
    <w:rsid w:val="00A177BE"/>
    <w:rsid w:val="00A22161"/>
    <w:rsid w:val="00A31D92"/>
    <w:rsid w:val="00A40158"/>
    <w:rsid w:val="00A61E92"/>
    <w:rsid w:val="00A73439"/>
    <w:rsid w:val="00A761F6"/>
    <w:rsid w:val="00A8301C"/>
    <w:rsid w:val="00AA5B8A"/>
    <w:rsid w:val="00AE257F"/>
    <w:rsid w:val="00AF0488"/>
    <w:rsid w:val="00AF3FDA"/>
    <w:rsid w:val="00AF4A70"/>
    <w:rsid w:val="00B011D4"/>
    <w:rsid w:val="00B11936"/>
    <w:rsid w:val="00B8076F"/>
    <w:rsid w:val="00BB03B0"/>
    <w:rsid w:val="00BB544C"/>
    <w:rsid w:val="00BC09AC"/>
    <w:rsid w:val="00BC37CF"/>
    <w:rsid w:val="00BF2911"/>
    <w:rsid w:val="00BF43A1"/>
    <w:rsid w:val="00BF5DFA"/>
    <w:rsid w:val="00C12E7A"/>
    <w:rsid w:val="00C168A2"/>
    <w:rsid w:val="00C17442"/>
    <w:rsid w:val="00C21501"/>
    <w:rsid w:val="00C26844"/>
    <w:rsid w:val="00C46EB4"/>
    <w:rsid w:val="00C600E8"/>
    <w:rsid w:val="00C80F0B"/>
    <w:rsid w:val="00C94F20"/>
    <w:rsid w:val="00C95078"/>
    <w:rsid w:val="00CC0992"/>
    <w:rsid w:val="00CD03EB"/>
    <w:rsid w:val="00CD49F7"/>
    <w:rsid w:val="00CD5932"/>
    <w:rsid w:val="00D00754"/>
    <w:rsid w:val="00D14186"/>
    <w:rsid w:val="00D165A6"/>
    <w:rsid w:val="00D20505"/>
    <w:rsid w:val="00D2350B"/>
    <w:rsid w:val="00D33D07"/>
    <w:rsid w:val="00D36949"/>
    <w:rsid w:val="00D37B12"/>
    <w:rsid w:val="00D51522"/>
    <w:rsid w:val="00D53F8F"/>
    <w:rsid w:val="00D63BF5"/>
    <w:rsid w:val="00D7572C"/>
    <w:rsid w:val="00D80036"/>
    <w:rsid w:val="00D80257"/>
    <w:rsid w:val="00D80E6A"/>
    <w:rsid w:val="00DA1873"/>
    <w:rsid w:val="00DB2B0E"/>
    <w:rsid w:val="00DB3B01"/>
    <w:rsid w:val="00DB5340"/>
    <w:rsid w:val="00DB5E4A"/>
    <w:rsid w:val="00DC01FA"/>
    <w:rsid w:val="00DC5079"/>
    <w:rsid w:val="00DD32F3"/>
    <w:rsid w:val="00E176F3"/>
    <w:rsid w:val="00E36BD2"/>
    <w:rsid w:val="00E403D7"/>
    <w:rsid w:val="00E46C86"/>
    <w:rsid w:val="00E623BC"/>
    <w:rsid w:val="00E856B0"/>
    <w:rsid w:val="00E937A6"/>
    <w:rsid w:val="00EC0F04"/>
    <w:rsid w:val="00EC16E9"/>
    <w:rsid w:val="00ED7A4C"/>
    <w:rsid w:val="00EE3605"/>
    <w:rsid w:val="00EF320F"/>
    <w:rsid w:val="00EF7BAD"/>
    <w:rsid w:val="00F14622"/>
    <w:rsid w:val="00F2484C"/>
    <w:rsid w:val="00F427EF"/>
    <w:rsid w:val="00F6444B"/>
    <w:rsid w:val="00F72D2C"/>
    <w:rsid w:val="00F74D51"/>
    <w:rsid w:val="00F87669"/>
    <w:rsid w:val="00F93632"/>
    <w:rsid w:val="00FC648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874462534">
      <w:marLeft w:val="0"/>
      <w:marRight w:val="0"/>
      <w:marTop w:val="0"/>
      <w:marBottom w:val="0"/>
      <w:divBdr>
        <w:top w:val="none" w:sz="0" w:space="0" w:color="auto"/>
        <w:left w:val="none" w:sz="0" w:space="0" w:color="auto"/>
        <w:bottom w:val="none" w:sz="0" w:space="0" w:color="auto"/>
        <w:right w:val="none" w:sz="0" w:space="0" w:color="auto"/>
      </w:divBdr>
    </w:div>
    <w:div w:id="1874462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2487</Words>
  <Characters>14181</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silvia_terrusa</cp:lastModifiedBy>
  <cp:revision>5</cp:revision>
  <cp:lastPrinted>2020-04-28T10:14:00Z</cp:lastPrinted>
  <dcterms:created xsi:type="dcterms:W3CDTF">2020-09-14T09:12:00Z</dcterms:created>
  <dcterms:modified xsi:type="dcterms:W3CDTF">2020-09-14T09:22:00Z</dcterms:modified>
</cp:coreProperties>
</file>