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31" w:rsidRPr="000A5712" w:rsidRDefault="00D15431" w:rsidP="00F74D51">
      <w:pPr>
        <w:spacing w:after="0"/>
        <w:jc w:val="both"/>
        <w:rPr>
          <w:rFonts w:ascii="Calibri" w:hAnsi="Calibri" w:cs="Arial"/>
          <w:b/>
          <w:sz w:val="22"/>
          <w:szCs w:val="22"/>
        </w:rPr>
      </w:pPr>
      <w:r w:rsidRPr="00ED677E">
        <w:rPr>
          <w:rFonts w:ascii="Calibri" w:hAnsi="Calibri" w:cs="Arial"/>
          <w:b/>
          <w:sz w:val="22"/>
          <w:szCs w:val="22"/>
          <w:bdr w:val="single" w:sz="4" w:space="0" w:color="auto" w:frame="1"/>
        </w:rPr>
        <w:t xml:space="preserve">RC 2019/RETE 2 - TEMA N. 1 </w:t>
      </w:r>
      <w:r w:rsidRPr="006D1486">
        <w:rPr>
          <w:rFonts w:ascii="Calibri" w:hAnsi="Calibri" w:cs="Arial"/>
          <w:b/>
          <w:sz w:val="22"/>
          <w:szCs w:val="22"/>
          <w:bdr w:val="single" w:sz="4" w:space="0" w:color="auto" w:frame="1"/>
        </w:rPr>
        <w:t xml:space="preserve"> </w:t>
      </w:r>
      <w:r>
        <w:rPr>
          <w:rFonts w:ascii="Calibri" w:hAnsi="Calibri" w:cs="Arial"/>
          <w:sz w:val="22"/>
          <w:szCs w:val="22"/>
        </w:rPr>
        <w:t xml:space="preserve">                                                </w:t>
      </w:r>
      <w:r>
        <w:rPr>
          <w:rFonts w:ascii="Calibri" w:hAnsi="Calibri" w:cs="Arial"/>
          <w:sz w:val="22"/>
          <w:szCs w:val="22"/>
        </w:rPr>
        <w:tab/>
        <w:t xml:space="preserve"> </w:t>
      </w:r>
      <w:r>
        <w:rPr>
          <w:rFonts w:ascii="Calibri" w:hAnsi="Calibri" w:cs="Arial"/>
          <w:b/>
          <w:sz w:val="22"/>
          <w:szCs w:val="22"/>
        </w:rPr>
        <w:t xml:space="preserve">Spett.le </w:t>
      </w:r>
    </w:p>
    <w:p w:rsidR="00D15431" w:rsidRDefault="00D15431"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D15431" w:rsidRPr="000A5712" w:rsidRDefault="00D15431"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D15431" w:rsidRPr="000A5712" w:rsidRDefault="00D15431"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D15431" w:rsidRPr="000A5712" w:rsidRDefault="00D15431"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D15431" w:rsidRPr="000A5712" w:rsidRDefault="00D15431" w:rsidP="00F74D51">
      <w:pPr>
        <w:spacing w:after="0"/>
        <w:ind w:left="5664"/>
        <w:jc w:val="both"/>
        <w:rPr>
          <w:rFonts w:ascii="Calibri" w:hAnsi="Calibri" w:cs="Arial"/>
          <w:b/>
          <w:sz w:val="22"/>
          <w:szCs w:val="22"/>
        </w:rPr>
      </w:pPr>
      <w:r w:rsidRPr="000A5712">
        <w:rPr>
          <w:rFonts w:ascii="Calibri" w:hAnsi="Calibri" w:cs="Arial"/>
          <w:b/>
          <w:sz w:val="22"/>
          <w:szCs w:val="22"/>
        </w:rPr>
        <w:t>20122 MILANO</w:t>
      </w:r>
    </w:p>
    <w:p w:rsidR="00D15431" w:rsidRPr="000A5712" w:rsidRDefault="00D15431" w:rsidP="00F74D51">
      <w:pPr>
        <w:spacing w:line="264" w:lineRule="auto"/>
        <w:jc w:val="both"/>
        <w:rPr>
          <w:rFonts w:ascii="Calibri" w:hAnsi="Calibri" w:cs="Arial"/>
          <w:sz w:val="22"/>
          <w:szCs w:val="22"/>
        </w:rPr>
      </w:pPr>
    </w:p>
    <w:p w:rsidR="00D15431" w:rsidRDefault="00D15431" w:rsidP="00F74D51">
      <w:pPr>
        <w:pStyle w:val="BodyTextIndent"/>
        <w:spacing w:line="288" w:lineRule="auto"/>
        <w:ind w:left="0"/>
        <w:jc w:val="both"/>
        <w:rPr>
          <w:rFonts w:ascii="Calibri" w:hAnsi="Calibri"/>
          <w:sz w:val="22"/>
          <w:szCs w:val="22"/>
        </w:rPr>
      </w:pPr>
    </w:p>
    <w:p w:rsidR="00D15431" w:rsidRPr="0093249A" w:rsidRDefault="00D15431"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D15431" w:rsidRDefault="00D15431" w:rsidP="00F74D51">
      <w:pPr>
        <w:pStyle w:val="BodyTextIndent"/>
        <w:spacing w:line="288" w:lineRule="auto"/>
        <w:ind w:left="0"/>
        <w:jc w:val="both"/>
        <w:rPr>
          <w:rFonts w:ascii="Calibri" w:hAnsi="Calibri"/>
          <w:sz w:val="22"/>
          <w:szCs w:val="22"/>
        </w:rPr>
      </w:pPr>
    </w:p>
    <w:p w:rsidR="00D15431" w:rsidRDefault="00D15431" w:rsidP="006F3303">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 partecipare all’avviso pubblico per l’attribuzione di borsa di studio dal titolo: “</w:t>
      </w:r>
      <w:r w:rsidRPr="00ED677E">
        <w:rPr>
          <w:rFonts w:ascii="Calibri" w:hAnsi="Calibri"/>
          <w:sz w:val="22"/>
          <w:szCs w:val="22"/>
        </w:rPr>
        <w:t>PRECOCE IDENTIFICAZIONE DI CARDIOTOSSICITA’ IN CORSO DI CHEMIOTERAPIA MEDIANTE IL CALCOLO DEL VOLUME EXTRA CELLULARE (ECV) OTTENUTO DA ESAME TAC (SHORT TITLE: CARDIOTOX –CT STUDY)”</w:t>
      </w:r>
      <w:r w:rsidRPr="00772874">
        <w:rPr>
          <w:rFonts w:ascii="Calibri" w:hAnsi="Calibri"/>
          <w:sz w:val="22"/>
          <w:szCs w:val="22"/>
        </w:rPr>
        <w:t xml:space="preserve"> </w:t>
      </w:r>
      <w:r>
        <w:rPr>
          <w:rFonts w:ascii="Calibri" w:hAnsi="Calibri"/>
          <w:sz w:val="22"/>
          <w:szCs w:val="22"/>
        </w:rPr>
        <w:t xml:space="preserve">da svolgersi presso l’ UOC </w:t>
      </w:r>
      <w:r w:rsidRPr="00ED677E">
        <w:rPr>
          <w:rFonts w:ascii="Calibri" w:hAnsi="Calibri"/>
          <w:sz w:val="22"/>
          <w:szCs w:val="22"/>
        </w:rPr>
        <w:t xml:space="preserve">CARDIOLOGIA </w:t>
      </w:r>
      <w:r>
        <w:rPr>
          <w:rFonts w:ascii="Calibri" w:hAnsi="Calibri"/>
          <w:sz w:val="22"/>
          <w:szCs w:val="22"/>
        </w:rPr>
        <w:t>della Fondazione IRCCS.</w:t>
      </w:r>
      <w:r>
        <w:rPr>
          <w:rFonts w:ascii="Calibri" w:hAnsi="Calibri"/>
          <w:b/>
          <w:sz w:val="22"/>
          <w:szCs w:val="22"/>
        </w:rPr>
        <w:t xml:space="preserve"> </w:t>
      </w:r>
    </w:p>
    <w:p w:rsidR="00D15431" w:rsidRDefault="00D15431" w:rsidP="006F3303">
      <w:pPr>
        <w:pStyle w:val="BodyTextIndent"/>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sotto la propria responsabilità </w:t>
      </w:r>
      <w:r>
        <w:rPr>
          <w:rFonts w:ascii="Calibri" w:hAnsi="Calibri" w:cs="Arial"/>
          <w:b/>
          <w:sz w:val="22"/>
          <w:szCs w:val="22"/>
        </w:rPr>
        <w:t>,</w:t>
      </w:r>
      <w:r w:rsidRPr="00A22161">
        <w:rPr>
          <w:rFonts w:ascii="Calibri" w:hAnsi="Calibri" w:cs="Arial"/>
          <w:b/>
          <w:sz w:val="22"/>
          <w:szCs w:val="22"/>
        </w:rPr>
        <w:t>pena l’esclusione</w:t>
      </w:r>
      <w:r>
        <w:rPr>
          <w:rFonts w:ascii="Calibri" w:hAnsi="Calibri" w:cs="Arial"/>
          <w:sz w:val="22"/>
          <w:szCs w:val="22"/>
        </w:rPr>
        <w:t>:</w:t>
      </w:r>
    </w:p>
    <w:p w:rsidR="00D15431" w:rsidRDefault="00D15431" w:rsidP="00C94F20">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essere nato a………………………………………………………………………………..il……………………………………………..e di essere residente a………………………………………………………………………..CAP……………………………………..in via……………………………………………………………………………………………n…………………….tel………………………………e-mail………………………………………………………………………………………..;</w:t>
      </w:r>
    </w:p>
    <w:p w:rsidR="00D15431" w:rsidRPr="00C94F20" w:rsidRDefault="00D15431" w:rsidP="00C94F20">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i essere domiciliato a………………………………………………………………………..CAP……………………………………..in   via……………………………………………………………………………………………n…………………….tel…………………………………</w:t>
      </w:r>
      <w:r w:rsidRPr="00C94F20">
        <w:rPr>
          <w:rFonts w:ascii="Calibri" w:hAnsi="Calibri" w:cs="Arial"/>
          <w:sz w:val="22"/>
          <w:szCs w:val="22"/>
          <w:u w:val="single"/>
        </w:rPr>
        <w:t xml:space="preserve"> </w:t>
      </w:r>
      <w:r>
        <w:rPr>
          <w:rFonts w:ascii="Calibri" w:hAnsi="Calibri" w:cs="Arial"/>
          <w:sz w:val="22"/>
          <w:szCs w:val="22"/>
          <w:u w:val="single"/>
        </w:rPr>
        <w:t>(</w:t>
      </w:r>
      <w:r w:rsidRPr="00C94F20">
        <w:rPr>
          <w:rFonts w:ascii="Calibri" w:hAnsi="Calibri" w:cs="Arial"/>
          <w:sz w:val="22"/>
          <w:szCs w:val="22"/>
          <w:u w:val="single"/>
        </w:rPr>
        <w:t>Compilare se domicilio diverso dalla residenza</w:t>
      </w:r>
      <w:r>
        <w:rPr>
          <w:rFonts w:ascii="Calibri" w:hAnsi="Calibri" w:cs="Arial"/>
          <w:sz w:val="22"/>
          <w:szCs w:val="22"/>
          <w:u w:val="single"/>
        </w:rPr>
        <w:t>);</w:t>
      </w:r>
    </w:p>
    <w:p w:rsidR="00D15431" w:rsidRPr="00C94F20" w:rsidRDefault="00D15431" w:rsidP="00C94F20">
      <w:pPr>
        <w:numPr>
          <w:ilvl w:val="0"/>
          <w:numId w:val="1"/>
        </w:numPr>
        <w:tabs>
          <w:tab w:val="clear" w:pos="717"/>
          <w:tab w:val="num" w:pos="426"/>
        </w:tabs>
        <w:spacing w:after="120"/>
        <w:ind w:left="426" w:hanging="426"/>
        <w:jc w:val="both"/>
        <w:rPr>
          <w:rFonts w:ascii="Calibri" w:hAnsi="Calibri" w:cs="Arial"/>
          <w:sz w:val="22"/>
          <w:szCs w:val="22"/>
        </w:rPr>
      </w:pPr>
      <w:r w:rsidRPr="00C94F20">
        <w:rPr>
          <w:rFonts w:ascii="Calibri" w:hAnsi="Calibri" w:cs="Arial"/>
          <w:sz w:val="22"/>
          <w:szCs w:val="22"/>
        </w:rPr>
        <w:t>di essere in possesso della cittadinanza…………………………………………..</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 xml:space="preserve">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 </w:t>
      </w:r>
    </w:p>
    <w:p w:rsidR="00D15431" w:rsidRPr="009F5854" w:rsidRDefault="00D15431" w:rsidP="00F427EF">
      <w:pPr>
        <w:tabs>
          <w:tab w:val="left" w:pos="540"/>
        </w:tabs>
        <w:autoSpaceDE w:val="0"/>
        <w:autoSpaceDN w:val="0"/>
        <w:adjustRightInd w:val="0"/>
        <w:spacing w:after="0"/>
        <w:ind w:left="360" w:hanging="360"/>
        <w:jc w:val="both"/>
        <w:rPr>
          <w:rFonts w:ascii="Calibri" w:hAnsi="Calibri" w:cs="Tahoma"/>
          <w:sz w:val="22"/>
          <w:szCs w:val="22"/>
        </w:rPr>
      </w:pPr>
      <w:r>
        <w:rPr>
          <w:rFonts w:ascii="Calibri" w:hAnsi="Calibri" w:cs="CourierNewPSMT"/>
          <w:sz w:val="22"/>
          <w:szCs w:val="22"/>
          <w:lang w:eastAsia="it-IT"/>
        </w:rPr>
        <w:tab/>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D.Lgs. </w:t>
      </w:r>
      <w:smartTag w:uri="urn:schemas-microsoft-com:office:smarttags" w:element="date">
        <w:smartTagPr>
          <w:attr w:name="ls" w:val="trans"/>
          <w:attr w:name="Month" w:val="7"/>
          <w:attr w:name="Day" w:val="25"/>
          <w:attr w:name="Year" w:val="1998"/>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D15431" w:rsidRDefault="00D15431" w:rsidP="00F72D2C">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non avere/di  avere condanne penali o procedimenti penali in corso (specificare quali)…………………………………………………………………………………………………………………………………………………….;</w:t>
      </w:r>
    </w:p>
    <w:p w:rsidR="00D15431" w:rsidRDefault="00D15431"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seguente titolo di studio:</w:t>
      </w:r>
    </w:p>
    <w:p w:rsidR="00D15431" w:rsidRDefault="00D15431"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(Diploma/Laurea)……………………………………………………………………………………………………,conseguito in data ………………………………………………………….presso …………………………………………………………………………………………</w:t>
      </w:r>
    </w:p>
    <w:p w:rsidR="00D15431" w:rsidRPr="00EF320F" w:rsidRDefault="00D15431" w:rsidP="002D5916">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D15431" w:rsidRDefault="00D15431"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Dottorato in………………………………………………………………….conseguito in data………………………………..presso…………………………………………………………………………………………………………….</w:t>
      </w:r>
    </w:p>
    <w:p w:rsidR="00D15431" w:rsidRDefault="00D15431"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iscritto all’Ordine……………………………………………………………………………………………………………………..</w:t>
      </w:r>
    </w:p>
    <w:p w:rsidR="00D15431" w:rsidRDefault="00D15431"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di non essere già titolare di altro incarico presso la Fondazione IRCCS (o di altro contratto di ricerca, di altra borsa di studio o assegno di qualunque tipo);</w:t>
      </w:r>
    </w:p>
    <w:p w:rsidR="00D15431" w:rsidRDefault="00D15431" w:rsidP="009614D2">
      <w:pPr>
        <w:spacing w:line="288" w:lineRule="auto"/>
        <w:ind w:left="426"/>
        <w:jc w:val="both"/>
        <w:rPr>
          <w:rFonts w:ascii="Calibri" w:hAnsi="Calibri" w:cs="Arial"/>
          <w:sz w:val="22"/>
          <w:szCs w:val="22"/>
        </w:rPr>
      </w:pPr>
      <w:r>
        <w:rPr>
          <w:rFonts w:ascii="Calibri" w:hAnsi="Calibri" w:cs="Arial"/>
          <w:sz w:val="22"/>
          <w:szCs w:val="22"/>
        </w:rPr>
        <w:t xml:space="preserve">ovvero </w:t>
      </w:r>
    </w:p>
    <w:p w:rsidR="00D15431" w:rsidRDefault="00D15431"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di essere assegnatario/a di altro incarico presso la Fondazione IRCCS (o di altro contratto di ricerca, di altra borsa di studio o assegno di qualunque tipo)……………………………………………………………….., con scadenza…………………………………..cui sono disposto a rinunciare in caso della vincita della borsa di studio in oggetto;</w:t>
      </w:r>
    </w:p>
    <w:p w:rsidR="00D15431" w:rsidRPr="000F2F6D" w:rsidRDefault="00D15431" w:rsidP="000F2F6D">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D15431" w:rsidRDefault="00D15431"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non rientrare nelle fattispecie previste dalla L. 114/2014,art. 6., per il quale si ritengono esclusi dalla selezione i soggetti già lavoratori privati o pubblici collocati in quiescenza;</w:t>
      </w:r>
    </w:p>
    <w:p w:rsidR="00D15431" w:rsidRDefault="00D15431" w:rsidP="00F74D51">
      <w:pPr>
        <w:numPr>
          <w:ilvl w:val="0"/>
          <w:numId w:val="2"/>
        </w:numPr>
        <w:tabs>
          <w:tab w:val="num" w:pos="426"/>
          <w:tab w:val="left" w:pos="540"/>
        </w:tabs>
        <w:spacing w:after="120"/>
        <w:ind w:hanging="717"/>
        <w:jc w:val="both"/>
        <w:rPr>
          <w:rFonts w:ascii="Calibri" w:hAnsi="Calibri" w:cs="Arial"/>
          <w:sz w:val="22"/>
          <w:szCs w:val="22"/>
        </w:rPr>
      </w:pPr>
      <w:r>
        <w:rPr>
          <w:rFonts w:ascii="Calibri" w:hAnsi="Calibri" w:cs="Arial"/>
          <w:sz w:val="22"/>
          <w:szCs w:val="22"/>
        </w:rPr>
        <w:t>di non essere legato con rapporto di impiego ad Enti pubblici o privati;</w:t>
      </w:r>
    </w:p>
    <w:p w:rsidR="00D15431" w:rsidRPr="000F2F6D" w:rsidRDefault="00D15431" w:rsidP="000F2F6D">
      <w:pPr>
        <w:tabs>
          <w:tab w:val="left" w:pos="540"/>
        </w:tabs>
        <w:spacing w:after="120"/>
        <w:ind w:left="426"/>
        <w:jc w:val="both"/>
        <w:rPr>
          <w:rFonts w:ascii="Calibri" w:hAnsi="Calibri" w:cs="Arial"/>
          <w:sz w:val="22"/>
          <w:szCs w:val="22"/>
        </w:rPr>
      </w:pPr>
      <w:r>
        <w:rPr>
          <w:rFonts w:ascii="Calibri" w:hAnsi="Calibri" w:cs="Arial"/>
          <w:sz w:val="22"/>
          <w:szCs w:val="22"/>
        </w:rPr>
        <w:t>ovvero</w:t>
      </w:r>
    </w:p>
    <w:p w:rsidR="00D15431" w:rsidRDefault="00D15431"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essere legato con rapporto di impiego con (Ente pubblico/privato) ………………………………………… con la qualifica di …………..……………………………………………... cui sono disposto/a a rinunciare in caso di vincita della collaborazione in oggetto, ovvero ad ottenere dal datore di lavoro apposita autorizzazione allo svolgimento dell’incarico presso questa Fondazione.</w:t>
      </w:r>
    </w:p>
    <w:p w:rsidR="00D15431" w:rsidRDefault="00D15431" w:rsidP="00F74D51">
      <w:pPr>
        <w:tabs>
          <w:tab w:val="left" w:pos="709"/>
        </w:tabs>
        <w:spacing w:after="120"/>
        <w:jc w:val="both"/>
        <w:rPr>
          <w:rFonts w:ascii="Calibri" w:hAnsi="Calibri" w:cs="Tahoma"/>
          <w:sz w:val="22"/>
          <w:szCs w:val="22"/>
        </w:rPr>
      </w:pPr>
    </w:p>
    <w:p w:rsidR="00D15431" w:rsidRDefault="00D15431"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D15431" w:rsidRDefault="00D15431" w:rsidP="00F74D51">
      <w:pPr>
        <w:tabs>
          <w:tab w:val="left" w:pos="709"/>
        </w:tabs>
        <w:spacing w:after="120"/>
        <w:jc w:val="both"/>
        <w:rPr>
          <w:rFonts w:ascii="Calibri" w:hAnsi="Calibri" w:cs="Tahoma"/>
          <w:sz w:val="22"/>
          <w:szCs w:val="22"/>
        </w:rPr>
      </w:pPr>
    </w:p>
    <w:p w:rsidR="00D15431" w:rsidRDefault="00D15431"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PersonName">
        <w:smartTagPr>
          <w:attr w:name="ProductID" w:val="la Fondazione"/>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D15431" w:rsidRDefault="00D15431"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PersonName">
        <w:smartTagPr>
          <w:attr w:name="ProductID" w:val="la Fondazione"/>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D15431" w:rsidRDefault="00D15431" w:rsidP="00F74D51">
      <w:pPr>
        <w:spacing w:after="120"/>
        <w:jc w:val="both"/>
        <w:rPr>
          <w:rFonts w:ascii="Calibri" w:hAnsi="Calibri" w:cs="Tahoma"/>
          <w:sz w:val="22"/>
          <w:szCs w:val="22"/>
        </w:rPr>
      </w:pPr>
    </w:p>
    <w:p w:rsidR="00D15431" w:rsidRDefault="00D15431" w:rsidP="00F74D51">
      <w:pPr>
        <w:spacing w:after="120"/>
        <w:jc w:val="both"/>
        <w:rPr>
          <w:rFonts w:ascii="Calibri" w:hAnsi="Calibri"/>
          <w:sz w:val="22"/>
          <w:szCs w:val="22"/>
        </w:rPr>
      </w:pPr>
      <w:r>
        <w:rPr>
          <w:rFonts w:ascii="Calibri" w:hAnsi="Calibri" w:cs="Tahoma"/>
          <w:sz w:val="22"/>
          <w:szCs w:val="22"/>
        </w:rPr>
        <w:t>Milano, li</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                       </w:t>
      </w:r>
    </w:p>
    <w:p w:rsidR="00D15431" w:rsidRDefault="00D15431" w:rsidP="00F74D51">
      <w:pPr>
        <w:spacing w:after="120"/>
        <w:ind w:left="717"/>
        <w:jc w:val="right"/>
        <w:rPr>
          <w:rFonts w:ascii="Calibri" w:hAnsi="Calibri" w:cs="Arial"/>
          <w:sz w:val="22"/>
          <w:szCs w:val="22"/>
        </w:rPr>
      </w:pPr>
      <w:r>
        <w:rPr>
          <w:rFonts w:ascii="Calibri" w:hAnsi="Calibri" w:cs="Arial"/>
          <w:sz w:val="22"/>
          <w:szCs w:val="22"/>
        </w:rPr>
        <w:t>………………………………………………………………</w:t>
      </w:r>
    </w:p>
    <w:p w:rsidR="00D15431" w:rsidRDefault="00D15431" w:rsidP="00F74D51">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D15431" w:rsidRDefault="00D15431"/>
    <w:p w:rsidR="00D15431" w:rsidRDefault="00D15431"/>
    <w:p w:rsidR="00D15431" w:rsidRDefault="00D15431"/>
    <w:p w:rsidR="00D15431" w:rsidRDefault="00D15431"/>
    <w:p w:rsidR="00D15431" w:rsidRDefault="00D15431"/>
    <w:p w:rsidR="00D15431" w:rsidRDefault="00D15431"/>
    <w:p w:rsidR="00D15431" w:rsidRDefault="00D15431"/>
    <w:p w:rsidR="00D15431" w:rsidRDefault="00D15431"/>
    <w:p w:rsidR="00D15431" w:rsidRDefault="00D15431"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D15431" w:rsidRDefault="00D15431" w:rsidP="00BC09AC">
      <w:pPr>
        <w:spacing w:after="120"/>
        <w:jc w:val="center"/>
        <w:rPr>
          <w:rFonts w:ascii="Calibri" w:hAnsi="Calibri" w:cs="Arial"/>
          <w:b/>
          <w:bCs/>
          <w:color w:val="666666"/>
          <w:sz w:val="18"/>
          <w:szCs w:val="16"/>
        </w:rPr>
      </w:pPr>
    </w:p>
    <w:p w:rsidR="00D15431" w:rsidRDefault="00D15431" w:rsidP="00BC09AC">
      <w:pPr>
        <w:spacing w:after="120"/>
        <w:jc w:val="center"/>
        <w:rPr>
          <w:rFonts w:ascii="Calibri" w:hAnsi="Calibri" w:cs="Arial"/>
          <w:b/>
          <w:bCs/>
          <w:color w:val="666666"/>
          <w:sz w:val="18"/>
          <w:szCs w:val="16"/>
        </w:rPr>
      </w:pPr>
    </w:p>
    <w:p w:rsidR="00D15431" w:rsidRDefault="00D15431"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PersonName">
        <w:smartTagPr>
          <w:attr w:name="ProductID" w:val="la presente Le"/>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D15431" w:rsidRDefault="00D15431"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PersonName">
        <w:smartTagPr>
          <w:attr w:name="ProductID" w:val="la Fondazione IRCCS Ca"/>
        </w:smartTagPr>
        <w:smartTag w:uri="urn:schemas-microsoft-com:office:smarttags" w:element="PersonName">
          <w:smartTagPr>
            <w:attr w:name="ProductID" w:val="la Fondazione IRCCS"/>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D15431" w:rsidRDefault="00D15431"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D15431" w:rsidRDefault="00D15431"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D15431" w:rsidRDefault="00D15431"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D15431" w:rsidRDefault="00D15431"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D15431" w:rsidRDefault="00D15431"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D15431" w:rsidRDefault="00D15431"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D15431" w:rsidRDefault="00D15431"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D15431" w:rsidRDefault="00D15431"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PersonName">
        <w:smartTagPr>
          <w:attr w:name="ProductID" w:val="la Sua"/>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D15431" w:rsidRDefault="00D15431"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D15431" w:rsidRDefault="00D15431"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D15431" w:rsidRDefault="00D15431"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D15431" w:rsidRDefault="00D15431"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D15431" w:rsidRDefault="00D15431"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D15431" w:rsidRDefault="00D15431"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D15431" w:rsidRDefault="00D15431"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D15431" w:rsidRDefault="00D15431"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D15431" w:rsidRDefault="00D15431"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D15431" w:rsidRDefault="00D15431"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D15431" w:rsidRDefault="00D15431"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D15431" w:rsidRDefault="00D15431"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D15431" w:rsidRDefault="00D15431"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D15431" w:rsidRPr="00BF2911" w:rsidRDefault="00D15431" w:rsidP="00BC09AC">
      <w:pPr>
        <w:spacing w:after="0"/>
        <w:rPr>
          <w:rFonts w:ascii="Calibri" w:hAnsi="Calibri" w:cs="Arial"/>
          <w:color w:val="666666"/>
          <w:sz w:val="18"/>
          <w:szCs w:val="18"/>
        </w:rPr>
      </w:pPr>
    </w:p>
    <w:p w:rsidR="00D15431" w:rsidRDefault="00D15431" w:rsidP="00BC09AC">
      <w:pPr>
        <w:jc w:val="center"/>
        <w:rPr>
          <w:rFonts w:ascii="Calibri" w:hAnsi="Calibri" w:cs="Arial"/>
          <w:color w:val="666666"/>
          <w:sz w:val="16"/>
          <w:szCs w:val="16"/>
          <w:u w:val="single"/>
        </w:rPr>
      </w:pPr>
    </w:p>
    <w:p w:rsidR="00D15431" w:rsidRPr="00933B54" w:rsidRDefault="00D15431"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D15431" w:rsidRPr="00933B54" w:rsidRDefault="00D15431"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D15431" w:rsidRPr="00933B54" w:rsidRDefault="00D15431"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D15431" w:rsidRPr="00933B54" w:rsidRDefault="00D15431"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D15431" w:rsidRPr="00933B54" w:rsidRDefault="00D15431"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D15431" w:rsidRPr="00933B54" w:rsidRDefault="00D15431"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D15431" w:rsidRPr="00933B54" w:rsidRDefault="00D15431"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D15431" w:rsidRDefault="00D15431" w:rsidP="00BC09AC">
      <w:pPr>
        <w:jc w:val="both"/>
        <w:rPr>
          <w:rFonts w:ascii="Calibri" w:hAnsi="Calibri" w:cs="Arial"/>
          <w:color w:val="666666"/>
          <w:sz w:val="16"/>
          <w:szCs w:val="16"/>
        </w:rPr>
      </w:pPr>
    </w:p>
    <w:p w:rsidR="00D15431" w:rsidRPr="00BF2911" w:rsidRDefault="00D15431"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D15431" w:rsidRDefault="00D15431"/>
    <w:p w:rsidR="00D15431" w:rsidRDefault="00D15431"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D15431" w:rsidRDefault="00D15431"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D15431" w:rsidRDefault="00D15431"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D15431" w:rsidRDefault="00D15431"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D15431" w:rsidRPr="003E6CC1" w:rsidRDefault="00D15431"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D15431" w:rsidRPr="00063FFF" w:rsidRDefault="00D15431"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D15431" w:rsidRPr="003619B5" w:rsidRDefault="00D15431"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D15431" w:rsidRPr="003619B5"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D15431" w:rsidRPr="003619B5"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D15431"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D15431"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D15431"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D15431"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D15431"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D15431" w:rsidRPr="00063FFF"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D15431" w:rsidRPr="00063FFF" w:rsidRDefault="00D15431"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D15431"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D15431" w:rsidRDefault="00D15431"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D15431" w:rsidRPr="00063FFF" w:rsidRDefault="00D15431"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D15431" w:rsidRPr="00063FFF"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D15431" w:rsidRPr="00063FFF"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D15431" w:rsidRPr="00063FFF" w:rsidRDefault="00D15431"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D15431" w:rsidRPr="00063FFF" w:rsidRDefault="00D15431"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D15431" w:rsidRPr="00063FFF" w:rsidRDefault="00D15431"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D15431" w:rsidRPr="00063FFF" w:rsidRDefault="00D15431"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D15431" w:rsidRPr="00063FFF"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D15431" w:rsidRPr="00063FFF"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D15431" w:rsidRPr="00063FFF"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D15431" w:rsidRPr="00063FFF"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D15431" w:rsidRPr="00063FFF"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D15431" w:rsidRDefault="00D15431"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D15431" w:rsidRDefault="00D15431"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D15431" w:rsidRDefault="00D15431"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D15431" w:rsidRDefault="00D15431"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D15431" w:rsidRPr="00063FFF" w:rsidRDefault="00D15431"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D15431" w:rsidRPr="00063FFF" w:rsidRDefault="00D15431"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D15431" w:rsidRPr="00063FFF" w:rsidRDefault="00D15431"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D15431" w:rsidRPr="00063FFF"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D15431" w:rsidRPr="00063FFF"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D15431" w:rsidRPr="00063FFF"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D15431" w:rsidRPr="00063FFF"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D15431" w:rsidRPr="00063FFF"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D15431" w:rsidRDefault="00D15431"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D15431" w:rsidRPr="0083102D" w:rsidRDefault="00D15431"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D15431" w:rsidRPr="009503D2" w:rsidRDefault="00D15431"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D15431" w:rsidRDefault="00D15431"/>
    <w:p w:rsidR="00D15431" w:rsidRPr="002A21D5" w:rsidRDefault="00D15431"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D15431" w:rsidRPr="002A21D5" w:rsidRDefault="00D15431"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D15431" w:rsidRPr="002A21D5" w:rsidRDefault="00D15431"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D15431" w:rsidRPr="002A21D5" w:rsidRDefault="00D15431"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D15431" w:rsidRPr="002A21D5" w:rsidRDefault="00D15431"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D15431" w:rsidRPr="002A21D5" w:rsidRDefault="00D15431" w:rsidP="002A21D5">
      <w:pPr>
        <w:spacing w:line="120" w:lineRule="auto"/>
        <w:jc w:val="both"/>
        <w:rPr>
          <w:rFonts w:ascii="Tahoma" w:hAnsi="Tahoma" w:cs="Tahoma"/>
          <w:b/>
          <w:bCs/>
          <w:sz w:val="20"/>
          <w:szCs w:val="20"/>
        </w:rPr>
      </w:pPr>
    </w:p>
    <w:p w:rsidR="00D15431" w:rsidRPr="002A21D5" w:rsidRDefault="00D15431"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D15431" w:rsidRPr="002A21D5" w:rsidRDefault="00D15431" w:rsidP="002A21D5">
      <w:pPr>
        <w:spacing w:after="120"/>
        <w:jc w:val="both"/>
        <w:rPr>
          <w:rFonts w:ascii="Tahoma" w:hAnsi="Tahoma" w:cs="Tahoma"/>
          <w:sz w:val="20"/>
          <w:szCs w:val="20"/>
        </w:rPr>
      </w:pPr>
      <w:r w:rsidRPr="002A21D5">
        <w:rPr>
          <w:rFonts w:ascii="Tahoma" w:hAnsi="Tahoma" w:cs="Tahoma"/>
          <w:sz w:val="20"/>
          <w:szCs w:val="20"/>
        </w:rPr>
        <w:t>Il/la sottoscritto/a………………………………………………………………………………………………………..……………………….</w:t>
      </w:r>
    </w:p>
    <w:p w:rsidR="00D15431" w:rsidRPr="002A21D5" w:rsidRDefault="00D15431" w:rsidP="002A21D5">
      <w:pPr>
        <w:spacing w:after="120"/>
        <w:jc w:val="both"/>
        <w:rPr>
          <w:rFonts w:ascii="Tahoma" w:hAnsi="Tahoma" w:cs="Tahoma"/>
          <w:sz w:val="20"/>
          <w:szCs w:val="20"/>
        </w:rPr>
      </w:pPr>
      <w:r w:rsidRPr="002A21D5">
        <w:rPr>
          <w:rFonts w:ascii="Tahoma" w:hAnsi="Tahoma" w:cs="Tahoma"/>
          <w:sz w:val="20"/>
          <w:szCs w:val="20"/>
        </w:rPr>
        <w:t>Nato/a a……………………………………………….…….Provincia………………….il…………………….……………………………….</w:t>
      </w:r>
    </w:p>
    <w:p w:rsidR="00D15431" w:rsidRPr="002A21D5" w:rsidRDefault="00D15431" w:rsidP="002A21D5">
      <w:pPr>
        <w:spacing w:after="120"/>
        <w:jc w:val="both"/>
        <w:rPr>
          <w:rFonts w:ascii="Tahoma" w:hAnsi="Tahoma" w:cs="Tahoma"/>
          <w:sz w:val="20"/>
          <w:szCs w:val="20"/>
        </w:rPr>
      </w:pPr>
      <w:r w:rsidRPr="002A21D5">
        <w:rPr>
          <w:rFonts w:ascii="Tahoma" w:hAnsi="Tahoma" w:cs="Tahoma"/>
          <w:sz w:val="20"/>
          <w:szCs w:val="20"/>
        </w:rPr>
        <w:t>Residente a…………………………………………..……...Provincia……………..…………..c.a.p…….………….……………………</w:t>
      </w:r>
    </w:p>
    <w:p w:rsidR="00D15431" w:rsidRPr="002A21D5" w:rsidRDefault="00D15431" w:rsidP="002A21D5">
      <w:pPr>
        <w:spacing w:after="120"/>
        <w:jc w:val="both"/>
        <w:rPr>
          <w:rFonts w:ascii="Tahoma" w:hAnsi="Tahoma" w:cs="Tahoma"/>
          <w:sz w:val="20"/>
          <w:szCs w:val="20"/>
        </w:rPr>
      </w:pPr>
      <w:r w:rsidRPr="002A21D5">
        <w:rPr>
          <w:rFonts w:ascii="Tahoma" w:hAnsi="Tahoma" w:cs="Tahoma"/>
          <w:sz w:val="20"/>
          <w:szCs w:val="20"/>
        </w:rPr>
        <w:t>Via…………………………………………….…….n°…………………Tel……………………………….………………………………………</w:t>
      </w:r>
    </w:p>
    <w:p w:rsidR="00D15431" w:rsidRPr="002A21D5" w:rsidRDefault="00D15431"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D15431" w:rsidRPr="002A21D5" w:rsidRDefault="00D15431" w:rsidP="002A21D5">
      <w:pPr>
        <w:spacing w:after="120"/>
        <w:jc w:val="both"/>
        <w:rPr>
          <w:rFonts w:ascii="Tahoma" w:hAnsi="Tahoma" w:cs="Tahoma"/>
          <w:sz w:val="20"/>
          <w:szCs w:val="20"/>
        </w:rPr>
      </w:pPr>
      <w:r w:rsidRPr="002A21D5">
        <w:rPr>
          <w:rFonts w:ascii="Tahoma" w:hAnsi="Tahoma" w:cs="Tahoma"/>
          <w:sz w:val="20"/>
          <w:szCs w:val="20"/>
        </w:rPr>
        <w:t>Via…………………………………………….………………………………………………………………………………….n°…………………</w:t>
      </w:r>
    </w:p>
    <w:p w:rsidR="00D15431" w:rsidRPr="002A21D5" w:rsidRDefault="00D15431" w:rsidP="002A21D5">
      <w:pPr>
        <w:spacing w:after="120"/>
        <w:jc w:val="both"/>
        <w:rPr>
          <w:rFonts w:ascii="Tahoma" w:hAnsi="Tahoma" w:cs="Tahoma"/>
          <w:sz w:val="20"/>
          <w:szCs w:val="20"/>
        </w:rPr>
      </w:pPr>
      <w:r w:rsidRPr="002A21D5">
        <w:rPr>
          <w:rFonts w:ascii="Tahoma" w:hAnsi="Tahoma" w:cs="Tahoma"/>
          <w:sz w:val="20"/>
          <w:szCs w:val="20"/>
        </w:rPr>
        <w:t>e-mail………………………………………………………………………………………………………………………………………………….</w:t>
      </w:r>
    </w:p>
    <w:p w:rsidR="00D15431" w:rsidRPr="002A21D5" w:rsidRDefault="00D15431" w:rsidP="002A21D5">
      <w:pPr>
        <w:spacing w:after="120"/>
        <w:jc w:val="both"/>
        <w:rPr>
          <w:rFonts w:ascii="Tahoma" w:hAnsi="Tahoma" w:cs="Tahoma"/>
          <w:sz w:val="20"/>
          <w:szCs w:val="20"/>
        </w:rPr>
      </w:pPr>
      <w:r w:rsidRPr="002A21D5">
        <w:rPr>
          <w:rFonts w:ascii="Tahoma" w:hAnsi="Tahoma" w:cs="Tahoma"/>
          <w:sz w:val="20"/>
          <w:szCs w:val="20"/>
        </w:rPr>
        <w:t>N° codice fiscale…………………………………………………………………………………………………………………….………..…..</w:t>
      </w:r>
    </w:p>
    <w:p w:rsidR="00D15431" w:rsidRPr="002A21D5" w:rsidRDefault="00D15431"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D15431" w:rsidRPr="002A21D5" w:rsidRDefault="00D15431" w:rsidP="002A21D5">
      <w:pPr>
        <w:pStyle w:val="Heading5"/>
        <w:rPr>
          <w:b w:val="0"/>
          <w:bCs w:val="0"/>
          <w:szCs w:val="20"/>
          <w:u w:val="single"/>
        </w:rPr>
      </w:pPr>
      <w:r w:rsidRPr="002A21D5">
        <w:rPr>
          <w:b w:val="0"/>
          <w:bCs w:val="0"/>
          <w:szCs w:val="20"/>
          <w:u w:val="single"/>
        </w:rPr>
        <w:t>DICHIARA</w:t>
      </w:r>
    </w:p>
    <w:p w:rsidR="00D15431" w:rsidRPr="002A21D5" w:rsidRDefault="00D15431"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D15431" w:rsidRPr="002A21D5" w:rsidRDefault="00D15431"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D15431" w:rsidRDefault="00D15431"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D15431" w:rsidRPr="002A21D5" w:rsidRDefault="00D15431" w:rsidP="00D14186">
      <w:pPr>
        <w:spacing w:after="0"/>
        <w:ind w:left="360"/>
        <w:jc w:val="both"/>
        <w:rPr>
          <w:rFonts w:ascii="Tahoma" w:hAnsi="Tahoma" w:cs="Tahoma"/>
          <w:sz w:val="20"/>
          <w:szCs w:val="20"/>
        </w:rPr>
      </w:pPr>
    </w:p>
    <w:p w:rsidR="00D15431" w:rsidRPr="002A21D5" w:rsidRDefault="00D15431"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D15431" w:rsidRPr="002A21D5" w:rsidRDefault="00D15431"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D15431" w:rsidRPr="002A21D5" w:rsidRDefault="00D15431"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D15431" w:rsidRPr="002A21D5" w:rsidRDefault="00D15431"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D15431" w:rsidRPr="002A21D5" w:rsidRDefault="00D15431"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D15431" w:rsidRPr="002A21D5" w:rsidRDefault="00D15431"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D15431" w:rsidRPr="002A21D5" w:rsidRDefault="00D15431" w:rsidP="002A21D5">
      <w:pPr>
        <w:ind w:firstLine="360"/>
        <w:jc w:val="both"/>
        <w:rPr>
          <w:rFonts w:ascii="Tahoma" w:hAnsi="Tahoma" w:cs="Tahoma"/>
          <w:sz w:val="20"/>
          <w:szCs w:val="20"/>
        </w:rPr>
      </w:pPr>
      <w:r w:rsidRPr="002A21D5">
        <w:rPr>
          <w:rFonts w:ascii="Tahoma" w:hAnsi="Tahoma" w:cs="Tahoma"/>
          <w:sz w:val="20"/>
          <w:szCs w:val="20"/>
        </w:rPr>
        <w:t>della Banca……………………………………………………….………..Filiale di……………………………..…………………</w:t>
      </w:r>
    </w:p>
    <w:p w:rsidR="00D15431" w:rsidRPr="002A21D5" w:rsidRDefault="00D15431"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D15431" w:rsidRPr="002A21D5" w:rsidRDefault="00D15431"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D15431" w:rsidRPr="002A21D5" w:rsidRDefault="00D15431" w:rsidP="002A21D5">
      <w:pPr>
        <w:pStyle w:val="BodyText"/>
        <w:rPr>
          <w:rFonts w:ascii="Tahoma" w:hAnsi="Tahoma" w:cs="Tahoma"/>
          <w:sz w:val="20"/>
          <w:szCs w:val="20"/>
        </w:rPr>
      </w:pPr>
      <w:r w:rsidRPr="002A21D5">
        <w:rPr>
          <w:rFonts w:ascii="Tahoma" w:hAnsi="Tahoma" w:cs="Tahoma"/>
          <w:sz w:val="20"/>
          <w:szCs w:val="20"/>
        </w:rPr>
        <w:t xml:space="preserve">Luogo, data             </w:t>
      </w:r>
    </w:p>
    <w:p w:rsidR="00D15431" w:rsidRPr="002A21D5" w:rsidRDefault="00D15431"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D15431" w:rsidRPr="002A21D5" w:rsidSect="00F74D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DAD62DD"/>
    <w:multiLevelType w:val="singleLevel"/>
    <w:tmpl w:val="A23A118A"/>
    <w:lvl w:ilvl="0">
      <w:numFmt w:val="bullet"/>
      <w:lvlText w:val="-"/>
      <w:lvlJc w:val="left"/>
      <w:pPr>
        <w:tabs>
          <w:tab w:val="num" w:pos="717"/>
        </w:tabs>
        <w:ind w:left="717" w:hanging="360"/>
      </w:pPr>
    </w:lvl>
  </w:abstractNum>
  <w:abstractNum w:abstractNumId="6">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45BC8"/>
    <w:rsid w:val="00052150"/>
    <w:rsid w:val="000620ED"/>
    <w:rsid w:val="00063FFF"/>
    <w:rsid w:val="00074091"/>
    <w:rsid w:val="000976E9"/>
    <w:rsid w:val="000A5712"/>
    <w:rsid w:val="000C16E9"/>
    <w:rsid w:val="000D7187"/>
    <w:rsid w:val="000F2F6D"/>
    <w:rsid w:val="001006B6"/>
    <w:rsid w:val="001011DD"/>
    <w:rsid w:val="00126160"/>
    <w:rsid w:val="0014106A"/>
    <w:rsid w:val="00161551"/>
    <w:rsid w:val="00166D7B"/>
    <w:rsid w:val="00171FEC"/>
    <w:rsid w:val="00197B0C"/>
    <w:rsid w:val="001D1BBF"/>
    <w:rsid w:val="001D6471"/>
    <w:rsid w:val="001E2510"/>
    <w:rsid w:val="001E3B96"/>
    <w:rsid w:val="001F767B"/>
    <w:rsid w:val="00212526"/>
    <w:rsid w:val="00227E3B"/>
    <w:rsid w:val="00285D3B"/>
    <w:rsid w:val="002957B9"/>
    <w:rsid w:val="002A21D5"/>
    <w:rsid w:val="002C3EF7"/>
    <w:rsid w:val="002C44D0"/>
    <w:rsid w:val="002D5916"/>
    <w:rsid w:val="002E62B1"/>
    <w:rsid w:val="002F0227"/>
    <w:rsid w:val="00323430"/>
    <w:rsid w:val="003619B5"/>
    <w:rsid w:val="003764D6"/>
    <w:rsid w:val="003B652A"/>
    <w:rsid w:val="003E6CC1"/>
    <w:rsid w:val="00401BD0"/>
    <w:rsid w:val="00404BA4"/>
    <w:rsid w:val="004246DA"/>
    <w:rsid w:val="00435B45"/>
    <w:rsid w:val="00436932"/>
    <w:rsid w:val="0046382E"/>
    <w:rsid w:val="00464E53"/>
    <w:rsid w:val="004A4E08"/>
    <w:rsid w:val="004A7321"/>
    <w:rsid w:val="004B0DC6"/>
    <w:rsid w:val="004C74EC"/>
    <w:rsid w:val="00505FAD"/>
    <w:rsid w:val="0051308D"/>
    <w:rsid w:val="00530CB2"/>
    <w:rsid w:val="00544E75"/>
    <w:rsid w:val="005626B6"/>
    <w:rsid w:val="00575AA3"/>
    <w:rsid w:val="00580E56"/>
    <w:rsid w:val="005B3615"/>
    <w:rsid w:val="006055FB"/>
    <w:rsid w:val="0062692D"/>
    <w:rsid w:val="00654EE5"/>
    <w:rsid w:val="0066590D"/>
    <w:rsid w:val="006B1E0C"/>
    <w:rsid w:val="006C76FF"/>
    <w:rsid w:val="006D1486"/>
    <w:rsid w:val="006E0CEB"/>
    <w:rsid w:val="006F3303"/>
    <w:rsid w:val="006F56D9"/>
    <w:rsid w:val="00717A9F"/>
    <w:rsid w:val="00762C8B"/>
    <w:rsid w:val="00762EB4"/>
    <w:rsid w:val="00772874"/>
    <w:rsid w:val="00774CFE"/>
    <w:rsid w:val="00787F25"/>
    <w:rsid w:val="007D0C06"/>
    <w:rsid w:val="007E7F1A"/>
    <w:rsid w:val="007F0E7D"/>
    <w:rsid w:val="0083102D"/>
    <w:rsid w:val="00887A85"/>
    <w:rsid w:val="008C7CB6"/>
    <w:rsid w:val="008F4F10"/>
    <w:rsid w:val="008F5938"/>
    <w:rsid w:val="00901584"/>
    <w:rsid w:val="00920261"/>
    <w:rsid w:val="0093249A"/>
    <w:rsid w:val="00933B54"/>
    <w:rsid w:val="00945884"/>
    <w:rsid w:val="009503D2"/>
    <w:rsid w:val="009527DC"/>
    <w:rsid w:val="009614D2"/>
    <w:rsid w:val="009C6F38"/>
    <w:rsid w:val="009D0461"/>
    <w:rsid w:val="009F396F"/>
    <w:rsid w:val="009F5854"/>
    <w:rsid w:val="00A22161"/>
    <w:rsid w:val="00A31D92"/>
    <w:rsid w:val="00A40158"/>
    <w:rsid w:val="00A61E92"/>
    <w:rsid w:val="00A73439"/>
    <w:rsid w:val="00A73CE0"/>
    <w:rsid w:val="00A761F6"/>
    <w:rsid w:val="00A8301C"/>
    <w:rsid w:val="00AA5B8A"/>
    <w:rsid w:val="00AE257F"/>
    <w:rsid w:val="00AF0488"/>
    <w:rsid w:val="00AF3FDA"/>
    <w:rsid w:val="00AF4A70"/>
    <w:rsid w:val="00B11936"/>
    <w:rsid w:val="00B8076F"/>
    <w:rsid w:val="00BC09AC"/>
    <w:rsid w:val="00BC37CF"/>
    <w:rsid w:val="00BF2911"/>
    <w:rsid w:val="00BF43A1"/>
    <w:rsid w:val="00C12E7A"/>
    <w:rsid w:val="00C21501"/>
    <w:rsid w:val="00C26844"/>
    <w:rsid w:val="00C600E8"/>
    <w:rsid w:val="00C80F0B"/>
    <w:rsid w:val="00C94F20"/>
    <w:rsid w:val="00C95078"/>
    <w:rsid w:val="00CC0992"/>
    <w:rsid w:val="00CD03EB"/>
    <w:rsid w:val="00CD49F7"/>
    <w:rsid w:val="00D00754"/>
    <w:rsid w:val="00D14186"/>
    <w:rsid w:val="00D15431"/>
    <w:rsid w:val="00D165A6"/>
    <w:rsid w:val="00D36949"/>
    <w:rsid w:val="00D53F8F"/>
    <w:rsid w:val="00D7572C"/>
    <w:rsid w:val="00D80036"/>
    <w:rsid w:val="00D80257"/>
    <w:rsid w:val="00DA1873"/>
    <w:rsid w:val="00DB2B0E"/>
    <w:rsid w:val="00DB5340"/>
    <w:rsid w:val="00DB5E4A"/>
    <w:rsid w:val="00DC01FA"/>
    <w:rsid w:val="00E176F3"/>
    <w:rsid w:val="00E403D7"/>
    <w:rsid w:val="00E46C86"/>
    <w:rsid w:val="00E937A6"/>
    <w:rsid w:val="00ED677E"/>
    <w:rsid w:val="00ED7A4C"/>
    <w:rsid w:val="00EE3605"/>
    <w:rsid w:val="00EF320F"/>
    <w:rsid w:val="00EF7BAD"/>
    <w:rsid w:val="00F2484C"/>
    <w:rsid w:val="00F427EF"/>
    <w:rsid w:val="00F6444B"/>
    <w:rsid w:val="00F72D2C"/>
    <w:rsid w:val="00F74D51"/>
    <w:rsid w:val="00F87669"/>
    <w:rsid w:val="00F93632"/>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983804329">
      <w:marLeft w:val="0"/>
      <w:marRight w:val="0"/>
      <w:marTop w:val="0"/>
      <w:marBottom w:val="0"/>
      <w:divBdr>
        <w:top w:val="none" w:sz="0" w:space="0" w:color="auto"/>
        <w:left w:val="none" w:sz="0" w:space="0" w:color="auto"/>
        <w:bottom w:val="none" w:sz="0" w:space="0" w:color="auto"/>
        <w:right w:val="none" w:sz="0" w:space="0" w:color="auto"/>
      </w:divBdr>
    </w:div>
    <w:div w:id="1983804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2487</Words>
  <Characters>14180</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tiziana_jugganah</cp:lastModifiedBy>
  <cp:revision>3</cp:revision>
  <cp:lastPrinted>2020-04-28T10:14:00Z</cp:lastPrinted>
  <dcterms:created xsi:type="dcterms:W3CDTF">2020-09-03T13:52:00Z</dcterms:created>
  <dcterms:modified xsi:type="dcterms:W3CDTF">2020-09-03T13:52:00Z</dcterms:modified>
</cp:coreProperties>
</file>