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42" w:rsidRPr="000A5712" w:rsidRDefault="005A3D42" w:rsidP="00F74D51">
      <w:pPr>
        <w:spacing w:after="0"/>
        <w:jc w:val="both"/>
        <w:rPr>
          <w:rFonts w:ascii="Calibri" w:hAnsi="Calibri" w:cs="Arial"/>
          <w:b/>
          <w:sz w:val="22"/>
          <w:szCs w:val="22"/>
        </w:rPr>
      </w:pPr>
      <w:r>
        <w:rPr>
          <w:rFonts w:ascii="Calibri" w:hAnsi="Calibri" w:cs="Arial"/>
          <w:b/>
          <w:sz w:val="22"/>
          <w:szCs w:val="22"/>
          <w:bdr w:val="single" w:sz="4" w:space="0" w:color="auto" w:frame="1"/>
        </w:rPr>
        <w:t>INSERIRE CODICE BANDO</w:t>
      </w:r>
      <w:r w:rsidRPr="000A5712">
        <w:rPr>
          <w:rFonts w:ascii="Calibri" w:hAnsi="Calibri" w:cs="Arial"/>
          <w:b/>
          <w:sz w:val="22"/>
          <w:szCs w:val="22"/>
          <w:bdr w:val="single" w:sz="4" w:space="0" w:color="auto" w:frame="1"/>
        </w:rPr>
        <w:t xml:space="preserve">         </w:t>
      </w:r>
      <w:r w:rsidRPr="000A5712">
        <w:rPr>
          <w:rFonts w:ascii="Calibri" w:hAnsi="Calibri" w:cs="Arial"/>
          <w:sz w:val="22"/>
          <w:szCs w:val="22"/>
          <w:bdr w:val="single" w:sz="4" w:space="0" w:color="auto" w:frame="1"/>
        </w:rPr>
        <w:t xml:space="preserve"> </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 xml:space="preserve"> </w:t>
      </w:r>
      <w:r>
        <w:rPr>
          <w:rFonts w:ascii="Calibri" w:hAnsi="Calibri" w:cs="Arial"/>
          <w:b/>
          <w:sz w:val="22"/>
          <w:szCs w:val="22"/>
        </w:rPr>
        <w:t xml:space="preserve">Spett.le </w:t>
      </w:r>
    </w:p>
    <w:p w:rsidR="005A3D42" w:rsidRDefault="005A3D42"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5A3D42" w:rsidRPr="000A5712" w:rsidRDefault="005A3D42"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5A3D42" w:rsidRPr="000A5712" w:rsidRDefault="005A3D42"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5A3D42" w:rsidRPr="000A5712" w:rsidRDefault="005A3D42"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5A3D42" w:rsidRPr="000A5712" w:rsidRDefault="005A3D42"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5A3D42" w:rsidRPr="000A5712" w:rsidRDefault="005A3D42" w:rsidP="00F74D51">
      <w:pPr>
        <w:spacing w:line="264" w:lineRule="auto"/>
        <w:jc w:val="both"/>
        <w:rPr>
          <w:rFonts w:ascii="Calibri" w:hAnsi="Calibri" w:cs="Arial"/>
          <w:sz w:val="22"/>
          <w:szCs w:val="22"/>
        </w:rPr>
      </w:pPr>
    </w:p>
    <w:p w:rsidR="005A3D42" w:rsidRDefault="005A3D42" w:rsidP="00F74D51">
      <w:pPr>
        <w:pStyle w:val="BodyTextIndent"/>
        <w:spacing w:line="288" w:lineRule="auto"/>
        <w:ind w:left="0"/>
        <w:jc w:val="both"/>
        <w:rPr>
          <w:rFonts w:ascii="Calibri" w:hAnsi="Calibri"/>
          <w:sz w:val="22"/>
          <w:szCs w:val="22"/>
        </w:rPr>
      </w:pPr>
    </w:p>
    <w:p w:rsidR="005A3D42" w:rsidRPr="0093249A" w:rsidRDefault="005A3D42"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5A3D42" w:rsidRDefault="005A3D42" w:rsidP="00F74D51">
      <w:pPr>
        <w:pStyle w:val="BodyTextIndent"/>
        <w:spacing w:line="288" w:lineRule="auto"/>
        <w:ind w:left="0"/>
        <w:jc w:val="both"/>
        <w:rPr>
          <w:rFonts w:ascii="Calibri" w:hAnsi="Calibri"/>
          <w:sz w:val="22"/>
          <w:szCs w:val="22"/>
        </w:rPr>
      </w:pPr>
    </w:p>
    <w:p w:rsidR="005A3D42" w:rsidRDefault="005A3D42"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p>
    <w:p w:rsidR="005A3D42" w:rsidRDefault="005A3D42" w:rsidP="00A40158">
      <w:pPr>
        <w:pStyle w:val="BodyTextIndent"/>
        <w:spacing w:line="288" w:lineRule="auto"/>
        <w:ind w:left="0"/>
        <w:jc w:val="both"/>
        <w:rPr>
          <w:rFonts w:ascii="Calibri" w:hAnsi="Calibri"/>
          <w:sz w:val="22"/>
          <w:szCs w:val="22"/>
        </w:rPr>
      </w:pPr>
      <w:r>
        <w:rPr>
          <w:rFonts w:ascii="Calibri" w:hAnsi="Calibri"/>
          <w:sz w:val="22"/>
          <w:szCs w:val="22"/>
        </w:rPr>
        <w:t>………………………………………………………………………………………………………………………………………………………………………..…………………………………………………………………………………………………………………………………………………………………….</w:t>
      </w:r>
    </w:p>
    <w:p w:rsidR="005A3D42" w:rsidRDefault="005A3D42"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UOC/UOSD: …………………………………………….……………………………………………………………………</w:t>
      </w:r>
    </w:p>
    <w:p w:rsidR="005A3D42" w:rsidRDefault="005A3D42"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5A3D42" w:rsidRDefault="005A3D42" w:rsidP="00F74D51">
      <w:pPr>
        <w:spacing w:after="120"/>
        <w:jc w:val="both"/>
        <w:rPr>
          <w:rFonts w:ascii="Calibri" w:hAnsi="Calibri" w:cs="Arial"/>
          <w:sz w:val="22"/>
          <w:szCs w:val="22"/>
        </w:rPr>
      </w:pPr>
      <w:r>
        <w:rPr>
          <w:rFonts w:ascii="Calibri" w:hAnsi="Calibri" w:cs="Arial"/>
          <w:sz w:val="22"/>
          <w:szCs w:val="22"/>
        </w:rPr>
        <w:t>COGNOME ………………………………………………………………. NOME ………………………………………………………………………..</w:t>
      </w:r>
    </w:p>
    <w:p w:rsidR="005A3D42" w:rsidRDefault="005A3D42" w:rsidP="00F74D51">
      <w:pPr>
        <w:spacing w:after="120"/>
        <w:jc w:val="both"/>
        <w:rPr>
          <w:rFonts w:ascii="Calibri" w:hAnsi="Calibri" w:cs="Arial"/>
          <w:sz w:val="22"/>
          <w:szCs w:val="22"/>
        </w:rPr>
      </w:pPr>
      <w:r>
        <w:rPr>
          <w:rFonts w:ascii="Calibri" w:hAnsi="Calibri" w:cs="Arial"/>
          <w:sz w:val="22"/>
          <w:szCs w:val="22"/>
        </w:rPr>
        <w:t>DATA di NASCITA ……………………………………. LUOGO di NASCITA …………………………………………………………………….</w:t>
      </w:r>
    </w:p>
    <w:p w:rsidR="005A3D42" w:rsidRDefault="005A3D42" w:rsidP="00F74D51">
      <w:pPr>
        <w:spacing w:after="120"/>
        <w:jc w:val="both"/>
        <w:rPr>
          <w:rFonts w:ascii="Calibri" w:hAnsi="Calibri" w:cs="Arial"/>
          <w:sz w:val="22"/>
          <w:szCs w:val="22"/>
        </w:rPr>
      </w:pPr>
      <w:r>
        <w:rPr>
          <w:rFonts w:ascii="Calibri" w:hAnsi="Calibri" w:cs="Arial"/>
          <w:sz w:val="22"/>
          <w:szCs w:val="22"/>
        </w:rPr>
        <w:t>CITTADINANZA………………………………………..COMUNE DI RESIDENZA………………………………………………………………..</w:t>
      </w:r>
    </w:p>
    <w:p w:rsidR="005A3D42" w:rsidRDefault="005A3D42" w:rsidP="00F74D51">
      <w:pPr>
        <w:spacing w:after="120"/>
        <w:jc w:val="both"/>
        <w:rPr>
          <w:rFonts w:ascii="Calibri" w:hAnsi="Calibri" w:cs="Arial"/>
          <w:sz w:val="22"/>
          <w:szCs w:val="22"/>
        </w:rPr>
      </w:pPr>
      <w:r>
        <w:rPr>
          <w:rFonts w:ascii="Calibri" w:hAnsi="Calibri" w:cs="Arial"/>
          <w:sz w:val="22"/>
          <w:szCs w:val="22"/>
        </w:rPr>
        <w:t>VIA………………………………………………..................................................n. ………………… C.A.P. ………………………………</w:t>
      </w:r>
    </w:p>
    <w:p w:rsidR="005A3D42" w:rsidRDefault="005A3D42" w:rsidP="00F74D51">
      <w:pPr>
        <w:spacing w:after="120"/>
        <w:jc w:val="both"/>
        <w:rPr>
          <w:rFonts w:ascii="Calibri" w:hAnsi="Calibri" w:cs="Arial"/>
          <w:sz w:val="22"/>
          <w:szCs w:val="22"/>
        </w:rPr>
      </w:pPr>
      <w:r>
        <w:rPr>
          <w:rFonts w:ascii="Calibri" w:hAnsi="Calibri" w:cs="Arial"/>
          <w:sz w:val="22"/>
          <w:szCs w:val="22"/>
        </w:rPr>
        <w:t>RECAPITO TELEFONICO………………………………………………………………………………………………………………………………….</w:t>
      </w:r>
    </w:p>
    <w:p w:rsidR="005A3D42" w:rsidRDefault="005A3D42" w:rsidP="0093249A">
      <w:pPr>
        <w:spacing w:after="120"/>
        <w:rPr>
          <w:rFonts w:ascii="Calibri" w:hAnsi="Calibri" w:cs="Arial"/>
          <w:sz w:val="22"/>
          <w:szCs w:val="22"/>
        </w:rPr>
      </w:pPr>
      <w:r>
        <w:rPr>
          <w:rFonts w:ascii="Calibri" w:hAnsi="Calibri" w:cs="Arial"/>
          <w:sz w:val="22"/>
          <w:szCs w:val="22"/>
        </w:rPr>
        <w:t>CODICE FISCALE ……………………………………………………………………………………………………………………………………………</w:t>
      </w:r>
    </w:p>
    <w:p w:rsidR="005A3D42" w:rsidRDefault="005A3D42" w:rsidP="0093249A">
      <w:pPr>
        <w:spacing w:after="120"/>
        <w:rPr>
          <w:rFonts w:ascii="Calibri" w:hAnsi="Calibri" w:cs="Arial"/>
          <w:sz w:val="22"/>
          <w:szCs w:val="22"/>
        </w:rPr>
      </w:pPr>
      <w:r>
        <w:rPr>
          <w:rFonts w:ascii="Calibri" w:hAnsi="Calibri" w:cs="Arial"/>
          <w:sz w:val="22"/>
          <w:szCs w:val="22"/>
        </w:rPr>
        <w:t>e-mail  ……………………………………………………………………………………………………………………………………………………………</w:t>
      </w:r>
    </w:p>
    <w:p w:rsidR="005A3D42" w:rsidRPr="0093249A" w:rsidRDefault="005A3D42"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5A3D42" w:rsidRDefault="005A3D42" w:rsidP="00F74D51">
      <w:pPr>
        <w:spacing w:after="120"/>
        <w:jc w:val="both"/>
        <w:rPr>
          <w:rFonts w:ascii="Calibri" w:hAnsi="Calibri" w:cs="Arial"/>
          <w:sz w:val="22"/>
          <w:szCs w:val="22"/>
        </w:rPr>
      </w:pPr>
      <w:r>
        <w:rPr>
          <w:rFonts w:ascii="Calibri" w:hAnsi="Calibri" w:cs="Arial"/>
          <w:sz w:val="22"/>
          <w:szCs w:val="22"/>
        </w:rPr>
        <w:t>VIA …………………………………………………………………………………………………………………………………..n………………………..</w:t>
      </w:r>
    </w:p>
    <w:p w:rsidR="005A3D42" w:rsidRDefault="005A3D42" w:rsidP="00F74D51">
      <w:pPr>
        <w:spacing w:after="120"/>
        <w:jc w:val="both"/>
        <w:rPr>
          <w:rFonts w:ascii="Calibri" w:hAnsi="Calibri" w:cs="Arial"/>
          <w:sz w:val="22"/>
          <w:szCs w:val="22"/>
        </w:rPr>
      </w:pPr>
      <w:r>
        <w:rPr>
          <w:rFonts w:ascii="Calibri" w:hAnsi="Calibri" w:cs="Arial"/>
          <w:sz w:val="22"/>
          <w:szCs w:val="22"/>
        </w:rPr>
        <w:t>COMUNE……………………………………………………………………….. C.A.P. ………….. Provincia………………………………………</w:t>
      </w:r>
    </w:p>
    <w:p w:rsidR="005A3D42" w:rsidRDefault="005A3D42"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5A3D42" w:rsidRDefault="005A3D42"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5A3D42" w:rsidRDefault="005A3D4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5A3D42" w:rsidRDefault="005A3D4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5A3D42" w:rsidRPr="00EF320F" w:rsidRDefault="005A3D42"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5A3D42" w:rsidRDefault="005A3D4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5A3D42" w:rsidRDefault="005A3D42"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5A3D42" w:rsidRDefault="005A3D4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non essere già titolare di altro incarico presso la Fondazione IRCCS (o di altro contratto di ricerca, di altra borsa di studio o assegno di qualunque tipo)</w:t>
      </w:r>
    </w:p>
    <w:p w:rsidR="005A3D42" w:rsidRDefault="005A3D42"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5A3D42" w:rsidRDefault="005A3D42"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essere assegnatario/a di altro incarico presso la Fondazione IRCCS (o di altro contratto di ricerca, di altra borsa di studio o assegno di qualunque tipo)……………………………………………………………….., con scadenza…………………………………..cui sono disposto a rinunciare in caso della vincita della borsa di studio in oggetto;</w:t>
      </w:r>
    </w:p>
    <w:p w:rsidR="005A3D42" w:rsidRPr="000F2F6D" w:rsidRDefault="005A3D42"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5A3D42" w:rsidRDefault="005A3D4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5A3D42" w:rsidRDefault="005A3D42"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5A3D42" w:rsidRPr="000F2F6D" w:rsidRDefault="005A3D42"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5A3D42" w:rsidRDefault="005A3D42"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5A3D42" w:rsidRDefault="005A3D42" w:rsidP="00F74D51">
      <w:pPr>
        <w:tabs>
          <w:tab w:val="left" w:pos="709"/>
        </w:tabs>
        <w:spacing w:after="120"/>
        <w:jc w:val="both"/>
        <w:rPr>
          <w:rFonts w:ascii="Calibri" w:hAnsi="Calibri" w:cs="Tahoma"/>
          <w:sz w:val="22"/>
          <w:szCs w:val="22"/>
        </w:rPr>
      </w:pPr>
    </w:p>
    <w:p w:rsidR="005A3D42" w:rsidRDefault="005A3D42"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5A3D42" w:rsidRDefault="005A3D42" w:rsidP="00F74D51">
      <w:pPr>
        <w:tabs>
          <w:tab w:val="left" w:pos="709"/>
        </w:tabs>
        <w:spacing w:after="120"/>
        <w:jc w:val="both"/>
        <w:rPr>
          <w:rFonts w:ascii="Calibri" w:hAnsi="Calibri" w:cs="Tahoma"/>
          <w:sz w:val="22"/>
          <w:szCs w:val="22"/>
        </w:rPr>
      </w:pPr>
    </w:p>
    <w:p w:rsidR="005A3D42" w:rsidRDefault="005A3D42"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5A3D42" w:rsidRDefault="005A3D42"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5A3D42" w:rsidRDefault="005A3D42" w:rsidP="00F74D51">
      <w:pPr>
        <w:spacing w:after="120"/>
        <w:jc w:val="both"/>
        <w:rPr>
          <w:rFonts w:ascii="Calibri" w:hAnsi="Calibri" w:cs="Tahoma"/>
          <w:sz w:val="22"/>
          <w:szCs w:val="22"/>
        </w:rPr>
      </w:pPr>
    </w:p>
    <w:p w:rsidR="005A3D42" w:rsidRDefault="005A3D42" w:rsidP="00F74D51">
      <w:pPr>
        <w:spacing w:after="120"/>
        <w:jc w:val="both"/>
        <w:rPr>
          <w:rFonts w:ascii="Calibri" w:hAnsi="Calibri" w:cs="Tahoma"/>
          <w:sz w:val="22"/>
          <w:szCs w:val="22"/>
        </w:rPr>
      </w:pPr>
    </w:p>
    <w:p w:rsidR="005A3D42" w:rsidRDefault="005A3D42"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5A3D42" w:rsidRDefault="005A3D42" w:rsidP="00F74D51">
      <w:pPr>
        <w:spacing w:after="120"/>
        <w:ind w:left="717"/>
        <w:jc w:val="right"/>
        <w:rPr>
          <w:rFonts w:ascii="Calibri" w:hAnsi="Calibri" w:cs="Arial"/>
          <w:sz w:val="22"/>
          <w:szCs w:val="22"/>
        </w:rPr>
      </w:pPr>
      <w:r>
        <w:rPr>
          <w:rFonts w:ascii="Calibri" w:hAnsi="Calibri" w:cs="Arial"/>
          <w:sz w:val="22"/>
          <w:szCs w:val="22"/>
        </w:rPr>
        <w:t>………………………………………………………………</w:t>
      </w:r>
    </w:p>
    <w:p w:rsidR="005A3D42" w:rsidRDefault="005A3D42"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5A3D42" w:rsidRDefault="005A3D42"/>
    <w:p w:rsidR="005A3D42" w:rsidRDefault="005A3D42"/>
    <w:p w:rsidR="005A3D42" w:rsidRDefault="005A3D42"/>
    <w:p w:rsidR="005A3D42" w:rsidRDefault="005A3D42"/>
    <w:p w:rsidR="005A3D42" w:rsidRDefault="005A3D42"/>
    <w:p w:rsidR="005A3D42" w:rsidRDefault="005A3D42"/>
    <w:p w:rsidR="005A3D42" w:rsidRDefault="005A3D42"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5A3D42" w:rsidRDefault="005A3D42" w:rsidP="00BC09AC">
      <w:pPr>
        <w:spacing w:after="120"/>
        <w:jc w:val="center"/>
        <w:rPr>
          <w:rFonts w:ascii="Calibri" w:hAnsi="Calibri" w:cs="Arial"/>
          <w:b/>
          <w:bCs/>
          <w:color w:val="666666"/>
          <w:sz w:val="18"/>
          <w:szCs w:val="16"/>
        </w:rPr>
      </w:pPr>
    </w:p>
    <w:p w:rsidR="005A3D42" w:rsidRDefault="005A3D42" w:rsidP="00BC09AC">
      <w:pPr>
        <w:spacing w:after="120"/>
        <w:jc w:val="center"/>
        <w:rPr>
          <w:rFonts w:ascii="Calibri" w:hAnsi="Calibri" w:cs="Arial"/>
          <w:b/>
          <w:bCs/>
          <w:color w:val="666666"/>
          <w:sz w:val="18"/>
          <w:szCs w:val="16"/>
        </w:rPr>
      </w:pPr>
    </w:p>
    <w:p w:rsidR="005A3D42" w:rsidRDefault="005A3D42"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5A3D42" w:rsidRDefault="005A3D4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5A3D42" w:rsidRDefault="005A3D4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5A3D42" w:rsidRDefault="005A3D42"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5A3D42" w:rsidRDefault="005A3D4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5A3D42" w:rsidRDefault="005A3D4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5A3D42" w:rsidRDefault="005A3D4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5A3D42" w:rsidRDefault="005A3D4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5A3D42" w:rsidRDefault="005A3D4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5A3D42" w:rsidRDefault="005A3D42"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5A3D42" w:rsidRDefault="005A3D4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5A3D42" w:rsidRDefault="005A3D4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5A3D42" w:rsidRDefault="005A3D4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5A3D42" w:rsidRDefault="005A3D4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5A3D42" w:rsidRDefault="005A3D4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5A3D42" w:rsidRDefault="005A3D4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5A3D42" w:rsidRDefault="005A3D42"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5A3D42" w:rsidRDefault="005A3D42"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5A3D42" w:rsidRDefault="005A3D42"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5A3D42" w:rsidRDefault="005A3D4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5A3D42" w:rsidRDefault="005A3D42"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5A3D42" w:rsidRDefault="005A3D42"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5A3D42" w:rsidRDefault="005A3D42"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5A3D42" w:rsidRPr="00BF2911" w:rsidRDefault="005A3D42" w:rsidP="00BC09AC">
      <w:pPr>
        <w:spacing w:after="0"/>
        <w:rPr>
          <w:rFonts w:ascii="Calibri" w:hAnsi="Calibri" w:cs="Arial"/>
          <w:color w:val="666666"/>
          <w:sz w:val="18"/>
          <w:szCs w:val="18"/>
        </w:rPr>
      </w:pPr>
    </w:p>
    <w:p w:rsidR="005A3D42" w:rsidRDefault="005A3D42" w:rsidP="00BC09AC">
      <w:pPr>
        <w:jc w:val="center"/>
        <w:rPr>
          <w:rFonts w:ascii="Calibri" w:hAnsi="Calibri" w:cs="Arial"/>
          <w:color w:val="666666"/>
          <w:sz w:val="16"/>
          <w:szCs w:val="16"/>
          <w:u w:val="single"/>
        </w:rPr>
      </w:pPr>
    </w:p>
    <w:p w:rsidR="005A3D42" w:rsidRPr="00933B54" w:rsidRDefault="005A3D42"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5A3D42" w:rsidRPr="00933B54" w:rsidRDefault="005A3D42"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5A3D42" w:rsidRPr="00933B54" w:rsidRDefault="005A3D42"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5A3D42" w:rsidRPr="00933B54" w:rsidRDefault="005A3D42"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5A3D42" w:rsidRPr="00933B54" w:rsidRDefault="005A3D4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5A3D42" w:rsidRPr="00933B54" w:rsidRDefault="005A3D4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5A3D42" w:rsidRPr="00933B54" w:rsidRDefault="005A3D4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5A3D42" w:rsidRDefault="005A3D42" w:rsidP="00BC09AC">
      <w:pPr>
        <w:jc w:val="both"/>
        <w:rPr>
          <w:rFonts w:ascii="Calibri" w:hAnsi="Calibri" w:cs="Arial"/>
          <w:color w:val="666666"/>
          <w:sz w:val="16"/>
          <w:szCs w:val="16"/>
        </w:rPr>
      </w:pPr>
    </w:p>
    <w:p w:rsidR="005A3D42" w:rsidRPr="00BF2911" w:rsidRDefault="005A3D42"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5A3D42" w:rsidRDefault="005A3D42"/>
    <w:p w:rsidR="005A3D42" w:rsidRDefault="005A3D4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5A3D42" w:rsidRDefault="005A3D4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5A3D42" w:rsidRDefault="005A3D4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5A3D42" w:rsidRDefault="005A3D4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5A3D42" w:rsidRPr="003E6CC1" w:rsidRDefault="005A3D4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5A3D42" w:rsidRPr="003619B5" w:rsidRDefault="005A3D4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5A3D42" w:rsidRPr="003619B5"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5A3D42" w:rsidRPr="003619B5"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5A3D42"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5A3D42" w:rsidRPr="00063FFF" w:rsidRDefault="005A3D4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5A3D42" w:rsidRPr="00063FFF"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5A3D42" w:rsidRDefault="005A3D4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5A3D42" w:rsidRPr="0083102D" w:rsidRDefault="005A3D42"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5A3D42" w:rsidRPr="009503D2" w:rsidRDefault="005A3D42"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5A3D42" w:rsidRDefault="005A3D42"/>
    <w:p w:rsidR="005A3D42" w:rsidRDefault="005A3D42"/>
    <w:p w:rsidR="005A3D42" w:rsidRDefault="005A3D42"/>
    <w:p w:rsidR="005A3D42" w:rsidRPr="002A21D5" w:rsidRDefault="005A3D42"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5A3D42" w:rsidRPr="002A21D5" w:rsidRDefault="005A3D42"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5A3D42" w:rsidRPr="002A21D5" w:rsidRDefault="005A3D42"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5A3D42" w:rsidRPr="002A21D5" w:rsidRDefault="005A3D42"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5A3D42" w:rsidRPr="002A21D5" w:rsidRDefault="005A3D42"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5A3D42" w:rsidRPr="002A21D5" w:rsidRDefault="005A3D42" w:rsidP="002A21D5">
      <w:pPr>
        <w:spacing w:line="120" w:lineRule="auto"/>
        <w:jc w:val="both"/>
        <w:rPr>
          <w:rFonts w:ascii="Tahoma" w:hAnsi="Tahoma" w:cs="Tahoma"/>
          <w:b/>
          <w:bCs/>
          <w:sz w:val="20"/>
          <w:szCs w:val="20"/>
        </w:rPr>
      </w:pPr>
    </w:p>
    <w:p w:rsidR="005A3D42" w:rsidRPr="002A21D5" w:rsidRDefault="005A3D42"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Il/la sottoscritto/a………………………………………………………………………………………………………..……………………….</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Nato/a a……………………………………………….…….Provincia………………….il…………………….……………………………….</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Residente a…………………………………………..……...Provincia……………..…………..c.a.p…….………….……………………</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Via…………………………………………….…….n°…………………Tel……………………………….………………………………………</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Via…………………………………………….………………………………………………………………………………….n°…………………</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e-mail………………………………………………………………………………………………………………………………………………….</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N° codice fiscale…………………………………………………………………………………………………………………….………..…..</w:t>
      </w:r>
    </w:p>
    <w:p w:rsidR="005A3D42" w:rsidRPr="002A21D5" w:rsidRDefault="005A3D42"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5A3D42" w:rsidRPr="002A21D5" w:rsidRDefault="005A3D42" w:rsidP="002A21D5">
      <w:pPr>
        <w:pStyle w:val="Heading5"/>
        <w:rPr>
          <w:b w:val="0"/>
          <w:bCs w:val="0"/>
          <w:szCs w:val="20"/>
          <w:u w:val="single"/>
        </w:rPr>
      </w:pPr>
      <w:r w:rsidRPr="002A21D5">
        <w:rPr>
          <w:b w:val="0"/>
          <w:bCs w:val="0"/>
          <w:szCs w:val="20"/>
          <w:u w:val="single"/>
        </w:rPr>
        <w:t>DICHIARA</w:t>
      </w:r>
    </w:p>
    <w:p w:rsidR="005A3D42" w:rsidRPr="002A21D5" w:rsidRDefault="005A3D42"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5A3D42" w:rsidRPr="002A21D5" w:rsidRDefault="005A3D42"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5A3D42" w:rsidRDefault="005A3D4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5A3D42" w:rsidRPr="002A21D5" w:rsidRDefault="005A3D42" w:rsidP="00D14186">
      <w:pPr>
        <w:spacing w:after="0"/>
        <w:ind w:left="360"/>
        <w:jc w:val="both"/>
        <w:rPr>
          <w:rFonts w:ascii="Tahoma" w:hAnsi="Tahoma" w:cs="Tahoma"/>
          <w:sz w:val="20"/>
          <w:szCs w:val="20"/>
        </w:rPr>
      </w:pPr>
    </w:p>
    <w:p w:rsidR="005A3D42" w:rsidRPr="002A21D5" w:rsidRDefault="005A3D4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5A3D42" w:rsidRPr="002A21D5" w:rsidRDefault="005A3D4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5A3D42" w:rsidRPr="002A21D5" w:rsidRDefault="005A3D42"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5A3D42" w:rsidRPr="002A21D5" w:rsidRDefault="005A3D42"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5A3D42" w:rsidRPr="002A21D5" w:rsidRDefault="005A3D42"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5A3D42" w:rsidRPr="002A21D5" w:rsidRDefault="005A3D42"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5A3D42" w:rsidRPr="002A21D5" w:rsidRDefault="005A3D42" w:rsidP="002A21D5">
      <w:pPr>
        <w:ind w:firstLine="360"/>
        <w:jc w:val="both"/>
        <w:rPr>
          <w:rFonts w:ascii="Tahoma" w:hAnsi="Tahoma" w:cs="Tahoma"/>
          <w:sz w:val="20"/>
          <w:szCs w:val="20"/>
        </w:rPr>
      </w:pPr>
      <w:r w:rsidRPr="002A21D5">
        <w:rPr>
          <w:rFonts w:ascii="Tahoma" w:hAnsi="Tahoma" w:cs="Tahoma"/>
          <w:sz w:val="20"/>
          <w:szCs w:val="20"/>
        </w:rPr>
        <w:t>della Banca……………………………………………………….………..Filiale di……………………………..…………………</w:t>
      </w:r>
    </w:p>
    <w:p w:rsidR="005A3D42" w:rsidRPr="002A21D5" w:rsidRDefault="005A3D42"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5A3D42" w:rsidRPr="002A21D5" w:rsidRDefault="005A3D42"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5A3D42" w:rsidRPr="002A21D5" w:rsidRDefault="005A3D42" w:rsidP="002A21D5">
      <w:pPr>
        <w:pStyle w:val="BodyText"/>
        <w:rPr>
          <w:rFonts w:ascii="Tahoma" w:hAnsi="Tahoma" w:cs="Tahoma"/>
          <w:sz w:val="20"/>
          <w:szCs w:val="20"/>
        </w:rPr>
      </w:pPr>
      <w:r w:rsidRPr="002A21D5">
        <w:rPr>
          <w:rFonts w:ascii="Tahoma" w:hAnsi="Tahoma" w:cs="Tahoma"/>
          <w:sz w:val="20"/>
          <w:szCs w:val="20"/>
        </w:rPr>
        <w:t xml:space="preserve">Luogo, data             </w:t>
      </w:r>
    </w:p>
    <w:p w:rsidR="005A3D42" w:rsidRPr="002A21D5" w:rsidRDefault="005A3D42"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5A3D42"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01AE"/>
    <w:rsid w:val="00045BC8"/>
    <w:rsid w:val="00052150"/>
    <w:rsid w:val="000527B6"/>
    <w:rsid w:val="000620ED"/>
    <w:rsid w:val="00063FFF"/>
    <w:rsid w:val="00074091"/>
    <w:rsid w:val="000976E9"/>
    <w:rsid w:val="000A5712"/>
    <w:rsid w:val="000C16E9"/>
    <w:rsid w:val="000D7187"/>
    <w:rsid w:val="000E5140"/>
    <w:rsid w:val="000F2F6D"/>
    <w:rsid w:val="0014106A"/>
    <w:rsid w:val="00161551"/>
    <w:rsid w:val="00166D7B"/>
    <w:rsid w:val="00171FEC"/>
    <w:rsid w:val="001D1BBF"/>
    <w:rsid w:val="001D6471"/>
    <w:rsid w:val="001E2510"/>
    <w:rsid w:val="001E3B96"/>
    <w:rsid w:val="001F767B"/>
    <w:rsid w:val="00212526"/>
    <w:rsid w:val="00227E3B"/>
    <w:rsid w:val="002957B9"/>
    <w:rsid w:val="002A21D5"/>
    <w:rsid w:val="002C3EF7"/>
    <w:rsid w:val="002C44D0"/>
    <w:rsid w:val="002D5916"/>
    <w:rsid w:val="002E62B1"/>
    <w:rsid w:val="002F0227"/>
    <w:rsid w:val="00323430"/>
    <w:rsid w:val="003619B5"/>
    <w:rsid w:val="003764D6"/>
    <w:rsid w:val="003B652A"/>
    <w:rsid w:val="003E6CC1"/>
    <w:rsid w:val="00401BD0"/>
    <w:rsid w:val="00404BA4"/>
    <w:rsid w:val="00435B45"/>
    <w:rsid w:val="00436932"/>
    <w:rsid w:val="0046382E"/>
    <w:rsid w:val="00464E53"/>
    <w:rsid w:val="004A4E08"/>
    <w:rsid w:val="004B0DC6"/>
    <w:rsid w:val="004C74EC"/>
    <w:rsid w:val="00505FAD"/>
    <w:rsid w:val="0051308D"/>
    <w:rsid w:val="00530CB2"/>
    <w:rsid w:val="00544E75"/>
    <w:rsid w:val="00575AA3"/>
    <w:rsid w:val="00580E56"/>
    <w:rsid w:val="00582F1F"/>
    <w:rsid w:val="005A3D42"/>
    <w:rsid w:val="005B3615"/>
    <w:rsid w:val="006055FB"/>
    <w:rsid w:val="0062692D"/>
    <w:rsid w:val="00654EE5"/>
    <w:rsid w:val="0066590D"/>
    <w:rsid w:val="006B1E0C"/>
    <w:rsid w:val="006C76FF"/>
    <w:rsid w:val="006E0CEB"/>
    <w:rsid w:val="006F56D9"/>
    <w:rsid w:val="00717A9F"/>
    <w:rsid w:val="00762C8B"/>
    <w:rsid w:val="00762EB4"/>
    <w:rsid w:val="00774CFE"/>
    <w:rsid w:val="00787F25"/>
    <w:rsid w:val="007D0C06"/>
    <w:rsid w:val="007E7F1A"/>
    <w:rsid w:val="007F0E7D"/>
    <w:rsid w:val="0083102D"/>
    <w:rsid w:val="008F4F10"/>
    <w:rsid w:val="008F5938"/>
    <w:rsid w:val="00901584"/>
    <w:rsid w:val="00920261"/>
    <w:rsid w:val="0093249A"/>
    <w:rsid w:val="00933B54"/>
    <w:rsid w:val="00945884"/>
    <w:rsid w:val="009503D2"/>
    <w:rsid w:val="009527DC"/>
    <w:rsid w:val="009614D2"/>
    <w:rsid w:val="009C6F38"/>
    <w:rsid w:val="009D0461"/>
    <w:rsid w:val="009F396F"/>
    <w:rsid w:val="00A22161"/>
    <w:rsid w:val="00A31D92"/>
    <w:rsid w:val="00A40158"/>
    <w:rsid w:val="00A61E92"/>
    <w:rsid w:val="00A73439"/>
    <w:rsid w:val="00A8301C"/>
    <w:rsid w:val="00AA5B8A"/>
    <w:rsid w:val="00AE257F"/>
    <w:rsid w:val="00AF0488"/>
    <w:rsid w:val="00AF3FDA"/>
    <w:rsid w:val="00AF4A70"/>
    <w:rsid w:val="00B11936"/>
    <w:rsid w:val="00B8076F"/>
    <w:rsid w:val="00BC09AC"/>
    <w:rsid w:val="00BC37CF"/>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572C"/>
    <w:rsid w:val="00D80257"/>
    <w:rsid w:val="00DA1873"/>
    <w:rsid w:val="00DB2B0E"/>
    <w:rsid w:val="00DB5340"/>
    <w:rsid w:val="00DB5E4A"/>
    <w:rsid w:val="00DC01FA"/>
    <w:rsid w:val="00E403D7"/>
    <w:rsid w:val="00E46C86"/>
    <w:rsid w:val="00E937A6"/>
    <w:rsid w:val="00ED7A4C"/>
    <w:rsid w:val="00EE3605"/>
    <w:rsid w:val="00EF320F"/>
    <w:rsid w:val="00EF7BAD"/>
    <w:rsid w:val="00F2484C"/>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14604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5</Pages>
  <Words>2405</Words>
  <Characters>13713</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ernestina_lopilato</dc:creator>
  <cp:keywords/>
  <dc:description/>
  <cp:lastModifiedBy>tiziana_jugganah</cp:lastModifiedBy>
  <cp:revision>85</cp:revision>
  <cp:lastPrinted>2020-04-28T10:14:00Z</cp:lastPrinted>
  <dcterms:created xsi:type="dcterms:W3CDTF">2016-06-09T12:20:00Z</dcterms:created>
  <dcterms:modified xsi:type="dcterms:W3CDTF">2020-07-10T09:43:00Z</dcterms:modified>
</cp:coreProperties>
</file>