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BD" w:rsidRPr="000A5712" w:rsidRDefault="002A7EBD" w:rsidP="00F74D51">
      <w:pPr>
        <w:spacing w:after="0"/>
        <w:jc w:val="both"/>
        <w:rPr>
          <w:rFonts w:ascii="Calibri" w:hAnsi="Calibri" w:cs="Arial"/>
          <w:b/>
          <w:sz w:val="22"/>
          <w:szCs w:val="22"/>
        </w:rPr>
      </w:pPr>
      <w:r>
        <w:rPr>
          <w:rFonts w:ascii="Calibri" w:hAnsi="Calibri" w:cs="Arial"/>
          <w:b/>
          <w:sz w:val="22"/>
          <w:szCs w:val="22"/>
          <w:bdr w:val="single" w:sz="4" w:space="0" w:color="auto" w:frame="1"/>
        </w:rPr>
        <w:t>RC 2020 COD 400/01 TEMA N 99</w:t>
      </w:r>
      <w:r w:rsidRPr="000A5712">
        <w:rPr>
          <w:rFonts w:ascii="Calibri" w:hAnsi="Calibri" w:cs="Arial"/>
          <w:sz w:val="22"/>
          <w:szCs w:val="22"/>
        </w:rPr>
        <w:tab/>
      </w:r>
      <w:r w:rsidRPr="000A5712">
        <w:rPr>
          <w:rFonts w:ascii="Calibri" w:hAnsi="Calibri" w:cs="Arial"/>
          <w:sz w:val="22"/>
          <w:szCs w:val="22"/>
        </w:rPr>
        <w:tab/>
      </w:r>
      <w:r w:rsidRPr="000A5712">
        <w:rPr>
          <w:rFonts w:ascii="Calibri" w:hAnsi="Calibri" w:cs="Arial"/>
          <w:sz w:val="22"/>
          <w:szCs w:val="22"/>
        </w:rPr>
        <w:tab/>
      </w:r>
      <w:r>
        <w:rPr>
          <w:rFonts w:ascii="Calibri" w:hAnsi="Calibri" w:cs="Arial"/>
          <w:sz w:val="22"/>
          <w:szCs w:val="22"/>
        </w:rPr>
        <w:tab/>
      </w:r>
      <w:r>
        <w:rPr>
          <w:rFonts w:ascii="Calibri" w:hAnsi="Calibri" w:cs="Arial"/>
          <w:b/>
          <w:sz w:val="22"/>
          <w:szCs w:val="22"/>
        </w:rPr>
        <w:t xml:space="preserve">Spett.le </w:t>
      </w:r>
    </w:p>
    <w:p w:rsidR="002A7EBD" w:rsidRDefault="002A7EBD"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2A7EBD" w:rsidRPr="000A5712" w:rsidRDefault="002A7EBD"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2A7EBD" w:rsidRPr="000A5712" w:rsidRDefault="002A7EBD"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2A7EBD" w:rsidRPr="000A5712" w:rsidRDefault="002A7EBD"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2A7EBD" w:rsidRPr="000A5712" w:rsidRDefault="002A7EBD" w:rsidP="00F74D51">
      <w:pPr>
        <w:spacing w:after="0"/>
        <w:ind w:left="5664"/>
        <w:jc w:val="both"/>
        <w:rPr>
          <w:rFonts w:ascii="Calibri" w:hAnsi="Calibri" w:cs="Arial"/>
          <w:b/>
          <w:sz w:val="22"/>
          <w:szCs w:val="22"/>
        </w:rPr>
      </w:pPr>
      <w:r w:rsidRPr="000A5712">
        <w:rPr>
          <w:rFonts w:ascii="Calibri" w:hAnsi="Calibri" w:cs="Arial"/>
          <w:b/>
          <w:sz w:val="22"/>
          <w:szCs w:val="22"/>
        </w:rPr>
        <w:t>20122 MILANO</w:t>
      </w:r>
    </w:p>
    <w:p w:rsidR="002A7EBD" w:rsidRPr="000A5712" w:rsidRDefault="002A7EBD" w:rsidP="00F74D51">
      <w:pPr>
        <w:spacing w:line="264" w:lineRule="auto"/>
        <w:jc w:val="both"/>
        <w:rPr>
          <w:rFonts w:ascii="Calibri" w:hAnsi="Calibri" w:cs="Arial"/>
          <w:sz w:val="22"/>
          <w:szCs w:val="22"/>
        </w:rPr>
      </w:pPr>
    </w:p>
    <w:p w:rsidR="002A7EBD" w:rsidRDefault="002A7EBD" w:rsidP="00F74D51">
      <w:pPr>
        <w:pStyle w:val="BodyTextIndent"/>
        <w:spacing w:line="288" w:lineRule="auto"/>
        <w:ind w:left="0"/>
        <w:jc w:val="both"/>
        <w:rPr>
          <w:rFonts w:ascii="Calibri" w:hAnsi="Calibri"/>
          <w:sz w:val="22"/>
          <w:szCs w:val="22"/>
        </w:rPr>
      </w:pPr>
    </w:p>
    <w:p w:rsidR="002A7EBD" w:rsidRPr="0093249A" w:rsidRDefault="002A7EBD"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2A7EBD" w:rsidRDefault="002A7EBD" w:rsidP="00F74D51">
      <w:pPr>
        <w:pStyle w:val="BodyTextIndent"/>
        <w:spacing w:line="288" w:lineRule="auto"/>
        <w:ind w:left="0"/>
        <w:jc w:val="both"/>
        <w:rPr>
          <w:rFonts w:ascii="Calibri" w:hAnsi="Calibri"/>
          <w:sz w:val="22"/>
          <w:szCs w:val="22"/>
        </w:rPr>
      </w:pPr>
    </w:p>
    <w:p w:rsidR="002A7EBD" w:rsidRPr="004C3CEA" w:rsidRDefault="002A7EBD" w:rsidP="00F74D51">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all’avviso pubblico per l’attribuzione di borsa di studio dal titolo:</w:t>
      </w:r>
      <w:r w:rsidRPr="004C3CEA">
        <w:rPr>
          <w:sz w:val="22"/>
          <w:szCs w:val="22"/>
        </w:rPr>
        <w:t xml:space="preserve"> </w:t>
      </w:r>
      <w:r>
        <w:rPr>
          <w:sz w:val="22"/>
          <w:szCs w:val="22"/>
        </w:rPr>
        <w:t>“</w:t>
      </w:r>
      <w:r w:rsidRPr="00FC5257">
        <w:rPr>
          <w:rFonts w:ascii="Calibri" w:hAnsi="Calibri"/>
          <w:sz w:val="22"/>
          <w:szCs w:val="22"/>
        </w:rPr>
        <w:t>NUOVI TARGET TERAPEUTICI PROGNOSTICI/DIAGNOSTICI IN PAZIENTI AFFETTI DA PATOLOGIE DI INTERESSE NEUROCHIRURGICO</w:t>
      </w:r>
      <w:r>
        <w:rPr>
          <w:rFonts w:ascii="Calibri" w:hAnsi="Calibri"/>
          <w:sz w:val="22"/>
          <w:szCs w:val="22"/>
        </w:rPr>
        <w:t>”.</w:t>
      </w:r>
    </w:p>
    <w:p w:rsidR="002A7EBD" w:rsidRDefault="002A7EBD" w:rsidP="006B1E0C">
      <w:pPr>
        <w:pStyle w:val="BodyTextIndent"/>
        <w:spacing w:line="288" w:lineRule="auto"/>
        <w:ind w:left="0"/>
        <w:jc w:val="both"/>
        <w:rPr>
          <w:rFonts w:ascii="Calibri" w:hAnsi="Calibri"/>
          <w:sz w:val="22"/>
          <w:szCs w:val="22"/>
        </w:rPr>
      </w:pPr>
      <w:r>
        <w:rPr>
          <w:rFonts w:ascii="Calibri" w:hAnsi="Calibri"/>
          <w:sz w:val="22"/>
          <w:szCs w:val="22"/>
        </w:rPr>
        <w:t>da svolgersi presso l’ UOC</w:t>
      </w:r>
      <w:r w:rsidRPr="004C3CEA">
        <w:rPr>
          <w:rFonts w:ascii="Calibri" w:hAnsi="Calibri"/>
          <w:b/>
          <w:szCs w:val="22"/>
        </w:rPr>
        <w:t xml:space="preserve"> </w:t>
      </w:r>
      <w:r>
        <w:rPr>
          <w:rFonts w:ascii="Calibri" w:hAnsi="Calibri"/>
          <w:sz w:val="22"/>
          <w:szCs w:val="22"/>
        </w:rPr>
        <w:t>Neurochirurgia</w:t>
      </w:r>
      <w:r w:rsidRPr="004C3CEA">
        <w:rPr>
          <w:rFonts w:ascii="Calibri" w:hAnsi="Calibri"/>
          <w:sz w:val="22"/>
          <w:szCs w:val="22"/>
        </w:rPr>
        <w:t>.</w:t>
      </w:r>
    </w:p>
    <w:p w:rsidR="002A7EBD" w:rsidRDefault="002A7EBD" w:rsidP="006B1E0C">
      <w:pPr>
        <w:pStyle w:val="BodyTextIndent"/>
        <w:spacing w:line="288" w:lineRule="auto"/>
        <w:ind w:left="0"/>
        <w:jc w:val="both"/>
        <w:rPr>
          <w:rFonts w:ascii="Calibri" w:hAnsi="Calibri" w:cs="Arial"/>
          <w:sz w:val="22"/>
          <w:szCs w:val="22"/>
        </w:rPr>
      </w:pPr>
      <w:r>
        <w:rPr>
          <w:rFonts w:ascii="Calibri" w:hAnsi="Calibri" w:cs="Arial"/>
          <w:sz w:val="22"/>
          <w:szCs w:val="22"/>
        </w:rPr>
        <w:t>A tal fine dichiara sotto la propria responsabilità:</w:t>
      </w:r>
    </w:p>
    <w:p w:rsidR="002A7EBD" w:rsidRDefault="002A7EBD" w:rsidP="00F74D51">
      <w:pPr>
        <w:spacing w:after="120"/>
        <w:jc w:val="both"/>
        <w:rPr>
          <w:rFonts w:ascii="Calibri" w:hAnsi="Calibri" w:cs="Arial"/>
          <w:sz w:val="22"/>
          <w:szCs w:val="22"/>
        </w:rPr>
      </w:pPr>
      <w:r>
        <w:rPr>
          <w:rFonts w:ascii="Calibri" w:hAnsi="Calibri" w:cs="Arial"/>
          <w:sz w:val="22"/>
          <w:szCs w:val="22"/>
        </w:rPr>
        <w:t>COGNOME ………………………………………………………………. NOME ………………………………………………………………………..</w:t>
      </w:r>
    </w:p>
    <w:p w:rsidR="002A7EBD" w:rsidRDefault="002A7EBD" w:rsidP="00F74D51">
      <w:pPr>
        <w:spacing w:after="120"/>
        <w:jc w:val="both"/>
        <w:rPr>
          <w:rFonts w:ascii="Calibri" w:hAnsi="Calibri" w:cs="Arial"/>
          <w:sz w:val="22"/>
          <w:szCs w:val="22"/>
        </w:rPr>
      </w:pPr>
      <w:r>
        <w:rPr>
          <w:rFonts w:ascii="Calibri" w:hAnsi="Calibri" w:cs="Arial"/>
          <w:sz w:val="22"/>
          <w:szCs w:val="22"/>
        </w:rPr>
        <w:t>DATA di NASCITA ……………………………………. LUOGO di NASCITA …………………………………………………………………….</w:t>
      </w:r>
    </w:p>
    <w:p w:rsidR="002A7EBD" w:rsidRDefault="002A7EBD" w:rsidP="00F74D51">
      <w:pPr>
        <w:spacing w:after="120"/>
        <w:jc w:val="both"/>
        <w:rPr>
          <w:rFonts w:ascii="Calibri" w:hAnsi="Calibri" w:cs="Arial"/>
          <w:sz w:val="22"/>
          <w:szCs w:val="22"/>
        </w:rPr>
      </w:pPr>
      <w:r>
        <w:rPr>
          <w:rFonts w:ascii="Calibri" w:hAnsi="Calibri" w:cs="Arial"/>
          <w:sz w:val="22"/>
          <w:szCs w:val="22"/>
        </w:rPr>
        <w:t>CITTADINANZA………………………………………..COMUNE DI RESIDENZA………………………………………………………………..</w:t>
      </w:r>
    </w:p>
    <w:p w:rsidR="002A7EBD" w:rsidRDefault="002A7EBD" w:rsidP="00F74D51">
      <w:pPr>
        <w:spacing w:after="120"/>
        <w:jc w:val="both"/>
        <w:rPr>
          <w:rFonts w:ascii="Calibri" w:hAnsi="Calibri" w:cs="Arial"/>
          <w:sz w:val="22"/>
          <w:szCs w:val="22"/>
        </w:rPr>
      </w:pPr>
      <w:r>
        <w:rPr>
          <w:rFonts w:ascii="Calibri" w:hAnsi="Calibri" w:cs="Arial"/>
          <w:sz w:val="22"/>
          <w:szCs w:val="22"/>
        </w:rPr>
        <w:t>VIA………………………………………………..................................................n. ………………… C.A.P. ………………………………</w:t>
      </w:r>
    </w:p>
    <w:p w:rsidR="002A7EBD" w:rsidRDefault="002A7EBD" w:rsidP="00F74D51">
      <w:pPr>
        <w:spacing w:after="120"/>
        <w:jc w:val="both"/>
        <w:rPr>
          <w:rFonts w:ascii="Calibri" w:hAnsi="Calibri" w:cs="Arial"/>
          <w:sz w:val="22"/>
          <w:szCs w:val="22"/>
        </w:rPr>
      </w:pPr>
      <w:r>
        <w:rPr>
          <w:rFonts w:ascii="Calibri" w:hAnsi="Calibri" w:cs="Arial"/>
          <w:sz w:val="22"/>
          <w:szCs w:val="22"/>
        </w:rPr>
        <w:t>RECAPITO TELEFONICO………………………………………………………………………………………………………………………………….</w:t>
      </w:r>
    </w:p>
    <w:p w:rsidR="002A7EBD" w:rsidRDefault="002A7EBD" w:rsidP="0093249A">
      <w:pPr>
        <w:spacing w:after="120"/>
        <w:rPr>
          <w:rFonts w:ascii="Calibri" w:hAnsi="Calibri" w:cs="Arial"/>
          <w:sz w:val="22"/>
          <w:szCs w:val="22"/>
        </w:rPr>
      </w:pPr>
      <w:r>
        <w:rPr>
          <w:rFonts w:ascii="Calibri" w:hAnsi="Calibri" w:cs="Arial"/>
          <w:sz w:val="22"/>
          <w:szCs w:val="22"/>
        </w:rPr>
        <w:t>CODICE FISCALE ……………………………………………………………………………………………………………………………………………</w:t>
      </w:r>
    </w:p>
    <w:p w:rsidR="002A7EBD" w:rsidRDefault="002A7EBD" w:rsidP="0093249A">
      <w:pPr>
        <w:spacing w:after="120"/>
        <w:rPr>
          <w:rFonts w:ascii="Calibri" w:hAnsi="Calibri" w:cs="Arial"/>
          <w:sz w:val="22"/>
          <w:szCs w:val="22"/>
        </w:rPr>
      </w:pPr>
      <w:r>
        <w:rPr>
          <w:rFonts w:ascii="Calibri" w:hAnsi="Calibri" w:cs="Arial"/>
          <w:sz w:val="22"/>
          <w:szCs w:val="22"/>
        </w:rPr>
        <w:t>e-mail  ……………………………………………………………………………………………………………………………………………………………</w:t>
      </w:r>
    </w:p>
    <w:p w:rsidR="002A7EBD" w:rsidRPr="0093249A" w:rsidRDefault="002A7EBD" w:rsidP="00F74D51">
      <w:pPr>
        <w:spacing w:after="120"/>
        <w:jc w:val="both"/>
        <w:rPr>
          <w:rFonts w:ascii="Calibri" w:hAnsi="Calibri" w:cs="Arial"/>
          <w:sz w:val="22"/>
          <w:szCs w:val="22"/>
          <w:u w:val="single"/>
        </w:rPr>
      </w:pPr>
      <w:r w:rsidRPr="0093249A">
        <w:rPr>
          <w:rFonts w:ascii="Calibri" w:hAnsi="Calibri" w:cs="Arial"/>
          <w:sz w:val="22"/>
          <w:szCs w:val="22"/>
          <w:u w:val="single"/>
        </w:rPr>
        <w:t>Domicilio eletto ai fini della selezione:</w:t>
      </w:r>
    </w:p>
    <w:p w:rsidR="002A7EBD" w:rsidRDefault="002A7EBD" w:rsidP="00F74D51">
      <w:pPr>
        <w:spacing w:after="120"/>
        <w:jc w:val="both"/>
        <w:rPr>
          <w:rFonts w:ascii="Calibri" w:hAnsi="Calibri" w:cs="Arial"/>
          <w:sz w:val="22"/>
          <w:szCs w:val="22"/>
        </w:rPr>
      </w:pPr>
      <w:r>
        <w:rPr>
          <w:rFonts w:ascii="Calibri" w:hAnsi="Calibri" w:cs="Arial"/>
          <w:sz w:val="22"/>
          <w:szCs w:val="22"/>
        </w:rPr>
        <w:t>VIA …………………………………………………………………………………………………………………………………..n………………………..</w:t>
      </w:r>
    </w:p>
    <w:p w:rsidR="002A7EBD" w:rsidRDefault="002A7EBD" w:rsidP="00F74D51">
      <w:pPr>
        <w:spacing w:after="120"/>
        <w:jc w:val="both"/>
        <w:rPr>
          <w:rFonts w:ascii="Calibri" w:hAnsi="Calibri" w:cs="Arial"/>
          <w:sz w:val="22"/>
          <w:szCs w:val="22"/>
        </w:rPr>
      </w:pPr>
      <w:r>
        <w:rPr>
          <w:rFonts w:ascii="Calibri" w:hAnsi="Calibri" w:cs="Arial"/>
          <w:sz w:val="22"/>
          <w:szCs w:val="22"/>
        </w:rPr>
        <w:t>COMUNE……………………………………………………………………….. C.A.P. ………….. Provincia………………………………………</w:t>
      </w:r>
    </w:p>
    <w:p w:rsidR="002A7EBD" w:rsidRDefault="002A7EBD" w:rsidP="00F74D51">
      <w:pPr>
        <w:spacing w:after="120"/>
        <w:jc w:val="both"/>
        <w:rPr>
          <w:rFonts w:ascii="Calibri" w:hAnsi="Calibri" w:cs="Arial"/>
          <w:sz w:val="22"/>
          <w:szCs w:val="22"/>
        </w:rPr>
      </w:pPr>
      <w:r>
        <w:rPr>
          <w:rFonts w:ascii="Calibri" w:hAnsi="Calibri" w:cs="Arial"/>
          <w:sz w:val="22"/>
          <w:szCs w:val="22"/>
        </w:rPr>
        <w:t xml:space="preserve">Dichiara inoltre, </w:t>
      </w:r>
      <w:r w:rsidRPr="00A22161">
        <w:rPr>
          <w:rFonts w:ascii="Calibri" w:hAnsi="Calibri" w:cs="Arial"/>
          <w:b/>
          <w:sz w:val="22"/>
          <w:szCs w:val="22"/>
        </w:rPr>
        <w:t>pena l’esclusione</w:t>
      </w:r>
      <w:r>
        <w:rPr>
          <w:rFonts w:ascii="Calibri" w:hAnsi="Calibri" w:cs="Arial"/>
          <w:sz w:val="22"/>
          <w:szCs w:val="22"/>
        </w:rPr>
        <w:t>:</w:t>
      </w:r>
    </w:p>
    <w:p w:rsidR="002A7EBD" w:rsidRDefault="002A7EBD" w:rsidP="00F72D2C">
      <w:pPr>
        <w:numPr>
          <w:ilvl w:val="0"/>
          <w:numId w:val="1"/>
        </w:numPr>
        <w:tabs>
          <w:tab w:val="clear" w:pos="717"/>
          <w:tab w:val="num" w:pos="426"/>
        </w:tabs>
        <w:spacing w:after="120"/>
        <w:ind w:left="426" w:hanging="426"/>
        <w:jc w:val="both"/>
        <w:rPr>
          <w:rFonts w:ascii="Calibri" w:hAnsi="Calibri" w:cs="Arial"/>
          <w:sz w:val="22"/>
          <w:szCs w:val="22"/>
        </w:rPr>
      </w:pPr>
      <w:r>
        <w:rPr>
          <w:rFonts w:ascii="Calibri" w:hAnsi="Calibri" w:cs="Arial"/>
          <w:sz w:val="22"/>
          <w:szCs w:val="22"/>
        </w:rPr>
        <w:t>di non avere/di  avere condanne penali o procedimenti penali in corso (specificare quali)…………………………………………………………………………………………………………………………………………………….;</w:t>
      </w:r>
    </w:p>
    <w:p w:rsidR="002A7EBD" w:rsidRDefault="002A7EBD"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seguente titolo di studio:</w:t>
      </w:r>
    </w:p>
    <w:p w:rsidR="002A7EBD" w:rsidRDefault="002A7EBD"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(Diploma/Laurea)……………………………………………………………………………………………………,conseguito in data ………………………………………………………….presso …………………………………………………………………………………………</w:t>
      </w:r>
    </w:p>
    <w:p w:rsidR="002A7EBD" w:rsidRPr="00EF320F" w:rsidRDefault="002A7EBD" w:rsidP="002D5916">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2A7EBD" w:rsidRDefault="002A7EBD"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in possesso del Dottorato in………………………………………………………………….conseguito in data………………………………..presso…………………………………………………………………………………………………………….</w:t>
      </w:r>
    </w:p>
    <w:p w:rsidR="002A7EBD" w:rsidRDefault="002A7EBD" w:rsidP="00F74D51">
      <w:pPr>
        <w:numPr>
          <w:ilvl w:val="0"/>
          <w:numId w:val="1"/>
        </w:numPr>
        <w:tabs>
          <w:tab w:val="num" w:pos="426"/>
        </w:tabs>
        <w:spacing w:after="120"/>
        <w:ind w:left="426" w:hanging="426"/>
        <w:jc w:val="both"/>
        <w:rPr>
          <w:rFonts w:ascii="Calibri" w:hAnsi="Calibri" w:cs="Arial"/>
          <w:sz w:val="22"/>
          <w:szCs w:val="22"/>
        </w:rPr>
      </w:pPr>
      <w:r>
        <w:rPr>
          <w:rFonts w:ascii="Calibri" w:hAnsi="Calibri" w:cs="Arial"/>
          <w:sz w:val="22"/>
          <w:szCs w:val="22"/>
        </w:rPr>
        <w:t>di essere iscritto all’Ordine……………………………………………………………………………………………………………………..</w:t>
      </w:r>
    </w:p>
    <w:p w:rsidR="002A7EBD" w:rsidRDefault="002A7EBD"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essere già titolare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w:t>
      </w:r>
    </w:p>
    <w:p w:rsidR="002A7EBD" w:rsidRDefault="002A7EBD" w:rsidP="009614D2">
      <w:pPr>
        <w:spacing w:line="288" w:lineRule="auto"/>
        <w:ind w:left="426"/>
        <w:jc w:val="both"/>
        <w:rPr>
          <w:rFonts w:ascii="Calibri" w:hAnsi="Calibri" w:cs="Arial"/>
          <w:sz w:val="22"/>
          <w:szCs w:val="22"/>
        </w:rPr>
      </w:pPr>
      <w:r>
        <w:rPr>
          <w:rFonts w:ascii="Calibri" w:hAnsi="Calibri" w:cs="Arial"/>
          <w:sz w:val="22"/>
          <w:szCs w:val="22"/>
        </w:rPr>
        <w:t xml:space="preserve">ovvero </w:t>
      </w:r>
    </w:p>
    <w:p w:rsidR="002A7EBD" w:rsidRDefault="002A7EBD" w:rsidP="00F74D51">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essere assegnatario/a di altro incarico presso </w:t>
      </w:r>
      <w:smartTag w:uri="urn:schemas-microsoft-com:office:smarttags" w:element="PersonName">
        <w:smartTagPr>
          <w:attr w:name="ProductID" w:val="la Fondazione IRCCS"/>
        </w:smartTagPr>
        <w:r>
          <w:rPr>
            <w:rFonts w:ascii="Calibri" w:hAnsi="Calibri" w:cs="Arial"/>
            <w:sz w:val="22"/>
            <w:szCs w:val="22"/>
          </w:rPr>
          <w:t>la Fondazione IRCCS</w:t>
        </w:r>
      </w:smartTag>
      <w:r>
        <w:rPr>
          <w:rFonts w:ascii="Calibri" w:hAnsi="Calibri" w:cs="Arial"/>
          <w:sz w:val="22"/>
          <w:szCs w:val="22"/>
        </w:rPr>
        <w:t xml:space="preserve"> (o di altro contratto di ricerca, di altra borsa di studio o assegno di qualunque tipo)……………………………………………………………….., con scadenza…………………………………..cui sono disposto a rinunciare in caso della vincita della borsa di studio in oggetto;</w:t>
      </w:r>
    </w:p>
    <w:p w:rsidR="002A7EBD" w:rsidRPr="000F2F6D" w:rsidRDefault="002A7EBD" w:rsidP="000F2F6D">
      <w:pPr>
        <w:numPr>
          <w:ilvl w:val="0"/>
          <w:numId w:val="1"/>
        </w:numPr>
        <w:tabs>
          <w:tab w:val="num" w:pos="426"/>
        </w:tabs>
        <w:spacing w:line="288" w:lineRule="auto"/>
        <w:ind w:left="426" w:hanging="426"/>
        <w:jc w:val="both"/>
        <w:rPr>
          <w:rFonts w:ascii="Calibri" w:hAnsi="Calibri" w:cs="Arial"/>
          <w:sz w:val="22"/>
          <w:szCs w:val="22"/>
        </w:rPr>
      </w:pPr>
      <w:r>
        <w:rPr>
          <w:rFonts w:ascii="Calibri" w:hAnsi="Calibri" w:cs="Arial"/>
          <w:sz w:val="22"/>
          <w:szCs w:val="22"/>
        </w:rPr>
        <w:t xml:space="preserve">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2A7EBD" w:rsidRDefault="002A7EBD"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non rientrare nelle fattispecie previste dalla L. 114/2014,art. 6., per il quale si ritengono esclusi dalla selezione i soggetti già lavoratori privati o pubblici collocati in quiescenza;</w:t>
      </w:r>
    </w:p>
    <w:p w:rsidR="002A7EBD" w:rsidRDefault="002A7EBD" w:rsidP="00F74D51">
      <w:pPr>
        <w:numPr>
          <w:ilvl w:val="0"/>
          <w:numId w:val="2"/>
        </w:numPr>
        <w:tabs>
          <w:tab w:val="num" w:pos="426"/>
          <w:tab w:val="left" w:pos="540"/>
        </w:tabs>
        <w:spacing w:after="120"/>
        <w:ind w:hanging="717"/>
        <w:jc w:val="both"/>
        <w:rPr>
          <w:rFonts w:ascii="Calibri" w:hAnsi="Calibri" w:cs="Arial"/>
          <w:sz w:val="22"/>
          <w:szCs w:val="22"/>
        </w:rPr>
      </w:pPr>
      <w:r>
        <w:rPr>
          <w:rFonts w:ascii="Calibri" w:hAnsi="Calibri" w:cs="Arial"/>
          <w:sz w:val="22"/>
          <w:szCs w:val="22"/>
        </w:rPr>
        <w:t>di non essere legato con rapporto di impiego ad Enti pubblici o privati;</w:t>
      </w:r>
    </w:p>
    <w:p w:rsidR="002A7EBD" w:rsidRPr="000F2F6D" w:rsidRDefault="002A7EBD" w:rsidP="000F2F6D">
      <w:pPr>
        <w:tabs>
          <w:tab w:val="left" w:pos="540"/>
        </w:tabs>
        <w:spacing w:after="120"/>
        <w:ind w:left="426"/>
        <w:jc w:val="both"/>
        <w:rPr>
          <w:rFonts w:ascii="Calibri" w:hAnsi="Calibri" w:cs="Arial"/>
          <w:sz w:val="22"/>
          <w:szCs w:val="22"/>
        </w:rPr>
      </w:pPr>
      <w:r>
        <w:rPr>
          <w:rFonts w:ascii="Calibri" w:hAnsi="Calibri" w:cs="Arial"/>
          <w:sz w:val="22"/>
          <w:szCs w:val="22"/>
        </w:rPr>
        <w:t>ovvero</w:t>
      </w:r>
    </w:p>
    <w:p w:rsidR="002A7EBD" w:rsidRDefault="002A7EBD" w:rsidP="00F74D51">
      <w:pPr>
        <w:numPr>
          <w:ilvl w:val="0"/>
          <w:numId w:val="2"/>
        </w:numPr>
        <w:tabs>
          <w:tab w:val="num" w:pos="426"/>
        </w:tabs>
        <w:spacing w:after="120"/>
        <w:ind w:left="426" w:hanging="426"/>
        <w:jc w:val="both"/>
        <w:rPr>
          <w:rFonts w:ascii="Calibri" w:hAnsi="Calibri" w:cs="Arial"/>
          <w:sz w:val="22"/>
          <w:szCs w:val="22"/>
        </w:rPr>
      </w:pPr>
      <w:r>
        <w:rPr>
          <w:rFonts w:ascii="Calibri" w:hAnsi="Calibri" w:cs="Arial"/>
          <w:sz w:val="22"/>
          <w:szCs w:val="22"/>
        </w:rPr>
        <w:t>di essere legato con rapporto di impiego con (Ente pubblico/privato) ………………………………………… con la qualifica di …………..……………………………………………... cui sono disposto/a a rinunciare in caso di vincita della collaborazione in oggetto, ovvero ad ottenere dal datore di lavoro apposita autorizzazione allo svolgimento dell’incarico presso questa Fondazione.</w:t>
      </w:r>
    </w:p>
    <w:p w:rsidR="002A7EBD" w:rsidRDefault="002A7EBD" w:rsidP="00F74D51">
      <w:pPr>
        <w:tabs>
          <w:tab w:val="left" w:pos="709"/>
        </w:tabs>
        <w:spacing w:after="120"/>
        <w:jc w:val="both"/>
        <w:rPr>
          <w:rFonts w:ascii="Calibri" w:hAnsi="Calibri" w:cs="Tahoma"/>
          <w:sz w:val="22"/>
          <w:szCs w:val="22"/>
        </w:rPr>
      </w:pPr>
    </w:p>
    <w:p w:rsidR="002A7EBD" w:rsidRDefault="002A7EBD"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2A7EBD" w:rsidRDefault="002A7EBD" w:rsidP="00F74D51">
      <w:pPr>
        <w:tabs>
          <w:tab w:val="left" w:pos="709"/>
        </w:tabs>
        <w:spacing w:after="120"/>
        <w:jc w:val="both"/>
        <w:rPr>
          <w:rFonts w:ascii="Calibri" w:hAnsi="Calibri" w:cs="Tahoma"/>
          <w:sz w:val="22"/>
          <w:szCs w:val="22"/>
        </w:rPr>
      </w:pPr>
    </w:p>
    <w:p w:rsidR="002A7EBD" w:rsidRDefault="002A7EBD"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PersonName">
        <w:smartTagPr>
          <w:attr w:name="ProductID" w:val="la Fondazione"/>
        </w:smartTagPr>
        <w:smartTag w:uri="urn:schemas-microsoft-com:office:smarttags" w:element="date">
          <w:smartTagPr>
            <w:attr w:name="Year" w:val="2000"/>
            <w:attr w:name="Day" w:val="28"/>
            <w:attr w:name="Month" w:val="12"/>
            <w:attr w:name="ls" w:val="trans"/>
          </w:smartTagPr>
          <w:r>
            <w:rPr>
              <w:rFonts w:ascii="Calibri" w:hAnsi="Calibri" w:cs="Tahoma"/>
              <w:sz w:val="22"/>
              <w:szCs w:val="22"/>
            </w:rPr>
            <w:t>28.12.2000</w:t>
          </w:r>
        </w:smartTag>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2A7EBD" w:rsidRDefault="002A7EBD"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PersonName">
        <w:smartTagPr>
          <w:attr w:name="ProductID" w:val="la Fondazione"/>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2A7EBD" w:rsidRDefault="002A7EBD" w:rsidP="00F74D51">
      <w:pPr>
        <w:spacing w:after="120"/>
        <w:jc w:val="both"/>
        <w:rPr>
          <w:rFonts w:ascii="Calibri" w:hAnsi="Calibri" w:cs="Tahoma"/>
          <w:sz w:val="22"/>
          <w:szCs w:val="22"/>
        </w:rPr>
      </w:pPr>
    </w:p>
    <w:p w:rsidR="002A7EBD" w:rsidRDefault="002A7EBD" w:rsidP="00F74D51">
      <w:pPr>
        <w:spacing w:after="120"/>
        <w:jc w:val="both"/>
        <w:rPr>
          <w:rFonts w:ascii="Calibri" w:hAnsi="Calibri" w:cs="Tahoma"/>
          <w:sz w:val="22"/>
          <w:szCs w:val="22"/>
        </w:rPr>
      </w:pPr>
    </w:p>
    <w:p w:rsidR="002A7EBD" w:rsidRDefault="002A7EBD" w:rsidP="00F74D51">
      <w:pPr>
        <w:spacing w:after="120"/>
        <w:jc w:val="both"/>
        <w:rPr>
          <w:rFonts w:ascii="Calibri" w:hAnsi="Calibri"/>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                       </w:t>
      </w:r>
    </w:p>
    <w:p w:rsidR="002A7EBD" w:rsidRDefault="002A7EBD" w:rsidP="00F74D51">
      <w:pPr>
        <w:spacing w:after="120"/>
        <w:ind w:left="717"/>
        <w:jc w:val="right"/>
        <w:rPr>
          <w:rFonts w:ascii="Calibri" w:hAnsi="Calibri" w:cs="Arial"/>
          <w:sz w:val="22"/>
          <w:szCs w:val="22"/>
        </w:rPr>
      </w:pPr>
      <w:r>
        <w:rPr>
          <w:rFonts w:ascii="Calibri" w:hAnsi="Calibri" w:cs="Arial"/>
          <w:sz w:val="22"/>
          <w:szCs w:val="22"/>
        </w:rPr>
        <w:t>………………………………………………………………</w:t>
      </w:r>
    </w:p>
    <w:p w:rsidR="002A7EBD" w:rsidRDefault="002A7EBD" w:rsidP="00F74D51">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2A7EBD" w:rsidRDefault="002A7EBD"/>
    <w:p w:rsidR="002A7EBD" w:rsidRDefault="002A7EBD"/>
    <w:p w:rsidR="002A7EBD" w:rsidRDefault="002A7EBD"/>
    <w:p w:rsidR="002A7EBD" w:rsidRDefault="002A7EBD"/>
    <w:p w:rsidR="002A7EBD" w:rsidRDefault="002A7EBD"/>
    <w:p w:rsidR="002A7EBD" w:rsidRDefault="002A7EBD"/>
    <w:p w:rsidR="002A7EBD" w:rsidRDefault="002A7EBD"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2A7EBD" w:rsidRDefault="002A7EBD" w:rsidP="00BC09AC">
      <w:pPr>
        <w:spacing w:after="120"/>
        <w:jc w:val="center"/>
        <w:rPr>
          <w:rFonts w:ascii="Calibri" w:hAnsi="Calibri" w:cs="Arial"/>
          <w:b/>
          <w:bCs/>
          <w:color w:val="666666"/>
          <w:sz w:val="18"/>
          <w:szCs w:val="16"/>
        </w:rPr>
      </w:pPr>
    </w:p>
    <w:p w:rsidR="002A7EBD" w:rsidRDefault="002A7EBD" w:rsidP="00BC09AC">
      <w:pPr>
        <w:spacing w:after="120"/>
        <w:jc w:val="center"/>
        <w:rPr>
          <w:rFonts w:ascii="Calibri" w:hAnsi="Calibri" w:cs="Arial"/>
          <w:b/>
          <w:bCs/>
          <w:color w:val="666666"/>
          <w:sz w:val="18"/>
          <w:szCs w:val="16"/>
        </w:rPr>
      </w:pPr>
    </w:p>
    <w:p w:rsidR="002A7EBD" w:rsidRDefault="002A7EBD"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PersonName">
        <w:smartTagPr>
          <w:attr w:name="ProductID" w:val="la presente Le"/>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2A7EBD" w:rsidRDefault="002A7EBD"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PersonName">
        <w:smartTagPr>
          <w:attr w:name="ProductID" w:val="la Fondazione IRCCS Ca"/>
        </w:smartTagPr>
        <w:smartTag w:uri="urn:schemas-microsoft-com:office:smarttags" w:element="PersonName">
          <w:smartTagPr>
            <w:attr w:name="ProductID" w:val="la Fondazione IRCCS"/>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2A7EBD" w:rsidRDefault="002A7EBD"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2A7EBD" w:rsidRDefault="002A7EBD"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2A7EBD" w:rsidRDefault="002A7EB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2A7EBD" w:rsidRDefault="002A7EB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2A7EBD" w:rsidRDefault="002A7EB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2A7EBD" w:rsidRDefault="002A7EB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2A7EBD" w:rsidRDefault="002A7EB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2A7EBD" w:rsidRDefault="002A7EBD"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PersonName">
        <w:smartTagPr>
          <w:attr w:name="ProductID" w:val="la Sua"/>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2A7EBD" w:rsidRDefault="002A7EBD"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2A7EBD" w:rsidRDefault="002A7EB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2A7EBD" w:rsidRDefault="002A7EB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2A7EBD" w:rsidRDefault="002A7EB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2A7EBD" w:rsidRDefault="002A7EB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2A7EBD" w:rsidRDefault="002A7EB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2A7EBD" w:rsidRDefault="002A7EBD"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2A7EBD" w:rsidRDefault="002A7EBD"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2A7EBD" w:rsidRDefault="002A7EBD"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w:t>
      </w:r>
      <w:smartTag w:uri="urn:schemas-microsoft-com:office:smarttags" w:element="PersonName">
        <w:smartTagPr>
          <w:attr w:name="ProductID" w:val="la ricezione. Nel"/>
        </w:smartTagPr>
        <w:r>
          <w:rPr>
            <w:rFonts w:ascii="Calibri" w:hAnsi="Calibri" w:cs="Arial"/>
            <w:color w:val="666666"/>
            <w:sz w:val="14"/>
            <w:szCs w:val="14"/>
          </w:rPr>
          <w:t>la ricezione. Nel</w:t>
        </w:r>
      </w:smartTag>
      <w:r>
        <w:rPr>
          <w:rFonts w:ascii="Calibri" w:hAnsi="Calibri" w:cs="Arial"/>
          <w:color w:val="666666"/>
          <w:sz w:val="14"/>
          <w:szCs w:val="14"/>
        </w:rPr>
        <w:t xml:space="preserve">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2A7EBD" w:rsidRDefault="002A7EBD"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2A7EBD" w:rsidRDefault="002A7EBD"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2A7EBD" w:rsidRDefault="002A7EBD"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2A7EBD" w:rsidRDefault="002A7EBD"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2A7EBD" w:rsidRPr="00BF2911" w:rsidRDefault="002A7EBD" w:rsidP="00BC09AC">
      <w:pPr>
        <w:spacing w:after="0"/>
        <w:rPr>
          <w:rFonts w:ascii="Calibri" w:hAnsi="Calibri" w:cs="Arial"/>
          <w:color w:val="666666"/>
          <w:sz w:val="18"/>
          <w:szCs w:val="18"/>
        </w:rPr>
      </w:pPr>
    </w:p>
    <w:p w:rsidR="002A7EBD" w:rsidRDefault="002A7EBD" w:rsidP="00BC09AC">
      <w:pPr>
        <w:jc w:val="center"/>
        <w:rPr>
          <w:rFonts w:ascii="Calibri" w:hAnsi="Calibri" w:cs="Arial"/>
          <w:color w:val="666666"/>
          <w:sz w:val="16"/>
          <w:szCs w:val="16"/>
          <w:u w:val="single"/>
        </w:rPr>
      </w:pPr>
    </w:p>
    <w:p w:rsidR="002A7EBD" w:rsidRPr="00933B54" w:rsidRDefault="002A7EBD"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2A7EBD" w:rsidRPr="00933B54" w:rsidRDefault="002A7EBD"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2A7EBD" w:rsidRPr="00933B54" w:rsidRDefault="002A7EBD"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2A7EBD" w:rsidRPr="00933B54" w:rsidRDefault="002A7EBD"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2A7EBD" w:rsidRPr="00933B54" w:rsidRDefault="002A7EBD"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2A7EBD" w:rsidRPr="00933B54" w:rsidRDefault="002A7EBD"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2A7EBD" w:rsidRPr="00933B54" w:rsidRDefault="002A7EBD"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2A7EBD" w:rsidRDefault="002A7EBD" w:rsidP="00BC09AC">
      <w:pPr>
        <w:jc w:val="both"/>
        <w:rPr>
          <w:rFonts w:ascii="Calibri" w:hAnsi="Calibri" w:cs="Arial"/>
          <w:color w:val="666666"/>
          <w:sz w:val="16"/>
          <w:szCs w:val="16"/>
        </w:rPr>
      </w:pPr>
    </w:p>
    <w:p w:rsidR="002A7EBD" w:rsidRPr="00BF2911" w:rsidRDefault="002A7EBD"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2A7EBD" w:rsidRDefault="002A7EBD"/>
    <w:p w:rsidR="002A7EBD" w:rsidRDefault="002A7EB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A7EBD" w:rsidRDefault="002A7EB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A7EBD" w:rsidRDefault="002A7EB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A7EBD" w:rsidRDefault="002A7EB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2A7EBD" w:rsidRPr="003E6CC1" w:rsidRDefault="002A7EB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2A7EBD" w:rsidRPr="003619B5" w:rsidRDefault="002A7EB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2A7EBD" w:rsidRPr="003619B5"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2A7EBD" w:rsidRPr="003619B5"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2A7EBD"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2A7EBD"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A7EBD"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2A7EBD"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A7EBD"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A7EBD" w:rsidRPr="00063FFF" w:rsidRDefault="002A7EBD"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2A7EBD"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A7EBD" w:rsidRDefault="002A7EB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A7EBD" w:rsidRPr="00063FFF" w:rsidRDefault="002A7EB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A7EBD" w:rsidRPr="00063FFF" w:rsidRDefault="002A7EB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A7EBD" w:rsidRPr="00063FFF" w:rsidRDefault="002A7EB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A7EBD" w:rsidRPr="00063FFF" w:rsidRDefault="002A7EB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2A7EBD" w:rsidRDefault="002A7EB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A7EBD" w:rsidRDefault="002A7EB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A7EBD" w:rsidRDefault="002A7EB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A7EBD" w:rsidRDefault="002A7EB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A7EBD" w:rsidRPr="00063FFF" w:rsidRDefault="002A7EB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2A7EBD" w:rsidRPr="00063FFF" w:rsidRDefault="002A7EB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2A7EBD" w:rsidRPr="00063FFF" w:rsidRDefault="002A7EBD"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2A7EBD" w:rsidRPr="00063FFF"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2A7EBD" w:rsidRDefault="002A7EB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2A7EBD" w:rsidRPr="0083102D" w:rsidRDefault="002A7EBD"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2A7EBD" w:rsidRPr="009503D2" w:rsidRDefault="002A7EBD"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2A7EBD" w:rsidRDefault="002A7EBD"/>
    <w:p w:rsidR="002A7EBD" w:rsidRDefault="002A7EBD"/>
    <w:p w:rsidR="002A7EBD" w:rsidRDefault="002A7EBD"/>
    <w:p w:rsidR="002A7EBD" w:rsidRPr="002A21D5" w:rsidRDefault="002A7EBD"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2A7EBD" w:rsidRPr="002A21D5" w:rsidRDefault="002A7EBD"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2A7EBD" w:rsidRPr="002A21D5" w:rsidRDefault="002A7EBD"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2A7EBD" w:rsidRPr="002A21D5" w:rsidRDefault="002A7EBD"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2A7EBD" w:rsidRPr="002A21D5" w:rsidRDefault="002A7EBD"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2A7EBD" w:rsidRPr="002A21D5" w:rsidRDefault="002A7EBD" w:rsidP="002A21D5">
      <w:pPr>
        <w:spacing w:line="120" w:lineRule="auto"/>
        <w:jc w:val="both"/>
        <w:rPr>
          <w:rFonts w:ascii="Tahoma" w:hAnsi="Tahoma" w:cs="Tahoma"/>
          <w:b/>
          <w:bCs/>
          <w:sz w:val="20"/>
          <w:szCs w:val="20"/>
        </w:rPr>
      </w:pPr>
    </w:p>
    <w:p w:rsidR="002A7EBD" w:rsidRPr="002A21D5" w:rsidRDefault="002A7EBD"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Il/la sottoscritto/a………………………………………………………………………………………………………..……………………….</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Nato/a a……………………………………………….…….Provincia………………….il…………………….……………………………….</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Residente a…………………………………………..……...Provincia……………..…………..c.a.p…….………….……………………</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Via…………………………………………….…….n°…………………Tel……………………………….………………………………………</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Via…………………………………………….………………………………………………………………………………….n°…………………</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e-mail………………………………………………………………………………………………………………………………………………….</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N° codice fiscale…………………………………………………………………………………………………………………….………..…..</w:t>
      </w:r>
    </w:p>
    <w:p w:rsidR="002A7EBD" w:rsidRPr="002A21D5" w:rsidRDefault="002A7EBD"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2A7EBD" w:rsidRPr="002A21D5" w:rsidRDefault="002A7EBD" w:rsidP="002A21D5">
      <w:pPr>
        <w:pStyle w:val="Heading5"/>
        <w:rPr>
          <w:b w:val="0"/>
          <w:bCs w:val="0"/>
          <w:szCs w:val="20"/>
          <w:u w:val="single"/>
        </w:rPr>
      </w:pPr>
      <w:r w:rsidRPr="002A21D5">
        <w:rPr>
          <w:b w:val="0"/>
          <w:bCs w:val="0"/>
          <w:szCs w:val="20"/>
          <w:u w:val="single"/>
        </w:rPr>
        <w:t>DICHIARA</w:t>
      </w:r>
    </w:p>
    <w:p w:rsidR="002A7EBD" w:rsidRPr="002A21D5" w:rsidRDefault="002A7EBD"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2A7EBD" w:rsidRPr="002A21D5" w:rsidRDefault="002A7EBD"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2A7EBD" w:rsidRDefault="002A7EBD"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2A7EBD" w:rsidRPr="002A21D5" w:rsidRDefault="002A7EBD" w:rsidP="00D14186">
      <w:pPr>
        <w:spacing w:after="0"/>
        <w:ind w:left="360"/>
        <w:jc w:val="both"/>
        <w:rPr>
          <w:rFonts w:ascii="Tahoma" w:hAnsi="Tahoma" w:cs="Tahoma"/>
          <w:sz w:val="20"/>
          <w:szCs w:val="20"/>
        </w:rPr>
      </w:pPr>
    </w:p>
    <w:p w:rsidR="002A7EBD" w:rsidRPr="002A21D5" w:rsidRDefault="002A7EBD"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Ai fini di una corretta applicazione si ricorda a chi risulti titolare di un ulteriore reddito per il corrente anno 2015 di darne comunicazione).</w:t>
      </w:r>
    </w:p>
    <w:p w:rsidR="002A7EBD" w:rsidRPr="002A21D5" w:rsidRDefault="002A7EBD"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2A7EBD" w:rsidRPr="002A21D5" w:rsidRDefault="002A7EBD"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2A7EBD" w:rsidRPr="002A21D5" w:rsidRDefault="002A7EBD"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2A7EBD" w:rsidRPr="002A21D5" w:rsidRDefault="002A7EBD"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2A7EBD" w:rsidRPr="002A21D5" w:rsidRDefault="002A7EBD"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2A7EBD" w:rsidRPr="002A21D5" w:rsidRDefault="002A7EBD" w:rsidP="002A21D5">
      <w:pPr>
        <w:ind w:firstLine="360"/>
        <w:jc w:val="both"/>
        <w:rPr>
          <w:rFonts w:ascii="Tahoma" w:hAnsi="Tahoma" w:cs="Tahoma"/>
          <w:sz w:val="20"/>
          <w:szCs w:val="20"/>
        </w:rPr>
      </w:pPr>
      <w:r w:rsidRPr="002A21D5">
        <w:rPr>
          <w:rFonts w:ascii="Tahoma" w:hAnsi="Tahoma" w:cs="Tahoma"/>
          <w:sz w:val="20"/>
          <w:szCs w:val="20"/>
        </w:rPr>
        <w:t>della Banca……………………………………………………….………..Filiale di……………………………..…………………</w:t>
      </w:r>
    </w:p>
    <w:p w:rsidR="002A7EBD" w:rsidRPr="002A21D5" w:rsidRDefault="002A7EBD"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2A7EBD" w:rsidRPr="002A21D5" w:rsidRDefault="002A7EBD"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2A7EBD" w:rsidRPr="002A21D5" w:rsidRDefault="002A7EBD" w:rsidP="002A21D5">
      <w:pPr>
        <w:pStyle w:val="BodyText"/>
        <w:rPr>
          <w:rFonts w:ascii="Tahoma" w:hAnsi="Tahoma" w:cs="Tahoma"/>
          <w:sz w:val="20"/>
          <w:szCs w:val="20"/>
        </w:rPr>
      </w:pPr>
      <w:r w:rsidRPr="002A21D5">
        <w:rPr>
          <w:rFonts w:ascii="Tahoma" w:hAnsi="Tahoma" w:cs="Tahoma"/>
          <w:sz w:val="20"/>
          <w:szCs w:val="20"/>
        </w:rPr>
        <w:t xml:space="preserve">Luogo, data             </w:t>
      </w:r>
    </w:p>
    <w:p w:rsidR="002A7EBD" w:rsidRPr="002A21D5" w:rsidRDefault="002A7EBD"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2A7EBD" w:rsidRPr="002A21D5" w:rsidSect="00F74D5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6DAD62DD"/>
    <w:multiLevelType w:val="singleLevel"/>
    <w:tmpl w:val="A23A118A"/>
    <w:lvl w:ilvl="0">
      <w:numFmt w:val="bullet"/>
      <w:lvlText w:val="-"/>
      <w:lvlJc w:val="left"/>
      <w:pPr>
        <w:tabs>
          <w:tab w:val="num" w:pos="717"/>
        </w:tabs>
        <w:ind w:left="717" w:hanging="360"/>
      </w:pPr>
    </w:lvl>
  </w:abstractNum>
  <w:abstractNum w:abstractNumId="6">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7D5B50E8"/>
    <w:multiLevelType w:val="singleLevel"/>
    <w:tmpl w:val="A23A118A"/>
    <w:lvl w:ilvl="0">
      <w:numFmt w:val="bullet"/>
      <w:lvlText w:val="-"/>
      <w:lvlJc w:val="left"/>
      <w:pPr>
        <w:tabs>
          <w:tab w:val="num" w:pos="717"/>
        </w:tabs>
        <w:ind w:left="717" w:hanging="360"/>
      </w:pPr>
    </w:lvl>
  </w:abstractNum>
  <w:num w:numId="1">
    <w:abstractNumId w:val="5"/>
  </w:num>
  <w:num w:numId="2">
    <w:abstractNumId w:val="7"/>
  </w:num>
  <w:num w:numId="3">
    <w:abstractNumId w:val="1"/>
  </w:num>
  <w:num w:numId="4">
    <w:abstractNumId w:val="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45BC8"/>
    <w:rsid w:val="00052150"/>
    <w:rsid w:val="000620ED"/>
    <w:rsid w:val="00063FFF"/>
    <w:rsid w:val="00074091"/>
    <w:rsid w:val="000976E9"/>
    <w:rsid w:val="000A5712"/>
    <w:rsid w:val="000C16E9"/>
    <w:rsid w:val="000D7187"/>
    <w:rsid w:val="000F2F6D"/>
    <w:rsid w:val="0014106A"/>
    <w:rsid w:val="00161551"/>
    <w:rsid w:val="001646BF"/>
    <w:rsid w:val="00166D7B"/>
    <w:rsid w:val="00171FEC"/>
    <w:rsid w:val="001D1BBF"/>
    <w:rsid w:val="001D6471"/>
    <w:rsid w:val="001E2510"/>
    <w:rsid w:val="001E3B96"/>
    <w:rsid w:val="001F767B"/>
    <w:rsid w:val="00212526"/>
    <w:rsid w:val="00227E3B"/>
    <w:rsid w:val="002957B9"/>
    <w:rsid w:val="002A21D5"/>
    <w:rsid w:val="002A7EBD"/>
    <w:rsid w:val="002D5916"/>
    <w:rsid w:val="002E62B1"/>
    <w:rsid w:val="002F0227"/>
    <w:rsid w:val="003619B5"/>
    <w:rsid w:val="003764D6"/>
    <w:rsid w:val="003B652A"/>
    <w:rsid w:val="003E6CC1"/>
    <w:rsid w:val="00401BD0"/>
    <w:rsid w:val="00435B45"/>
    <w:rsid w:val="00436932"/>
    <w:rsid w:val="0046382E"/>
    <w:rsid w:val="00464E53"/>
    <w:rsid w:val="004A4E08"/>
    <w:rsid w:val="004B0DC6"/>
    <w:rsid w:val="004C3CEA"/>
    <w:rsid w:val="004C74EC"/>
    <w:rsid w:val="00505FAD"/>
    <w:rsid w:val="00530CB2"/>
    <w:rsid w:val="00544E75"/>
    <w:rsid w:val="00575AA3"/>
    <w:rsid w:val="00580E56"/>
    <w:rsid w:val="005B3615"/>
    <w:rsid w:val="006055FB"/>
    <w:rsid w:val="0062692D"/>
    <w:rsid w:val="00654EE5"/>
    <w:rsid w:val="0066590D"/>
    <w:rsid w:val="006B1E0C"/>
    <w:rsid w:val="006C76FF"/>
    <w:rsid w:val="006E0CEB"/>
    <w:rsid w:val="006F56D9"/>
    <w:rsid w:val="00717A9F"/>
    <w:rsid w:val="007434B4"/>
    <w:rsid w:val="00762C8B"/>
    <w:rsid w:val="00762EB4"/>
    <w:rsid w:val="00774CFE"/>
    <w:rsid w:val="00787F25"/>
    <w:rsid w:val="007D0C06"/>
    <w:rsid w:val="007E7F1A"/>
    <w:rsid w:val="007F0E7D"/>
    <w:rsid w:val="0083102D"/>
    <w:rsid w:val="008D2250"/>
    <w:rsid w:val="008F5938"/>
    <w:rsid w:val="00901584"/>
    <w:rsid w:val="00920261"/>
    <w:rsid w:val="00931969"/>
    <w:rsid w:val="0093249A"/>
    <w:rsid w:val="00933B54"/>
    <w:rsid w:val="00945884"/>
    <w:rsid w:val="009503D2"/>
    <w:rsid w:val="009527DC"/>
    <w:rsid w:val="009614D2"/>
    <w:rsid w:val="009C6F38"/>
    <w:rsid w:val="009D0461"/>
    <w:rsid w:val="00A22161"/>
    <w:rsid w:val="00A31D92"/>
    <w:rsid w:val="00A40158"/>
    <w:rsid w:val="00A61E92"/>
    <w:rsid w:val="00A73439"/>
    <w:rsid w:val="00A8301C"/>
    <w:rsid w:val="00AA5B8A"/>
    <w:rsid w:val="00AE257F"/>
    <w:rsid w:val="00AF0488"/>
    <w:rsid w:val="00AF4A70"/>
    <w:rsid w:val="00B11936"/>
    <w:rsid w:val="00B8076F"/>
    <w:rsid w:val="00BC09AC"/>
    <w:rsid w:val="00BC37CF"/>
    <w:rsid w:val="00BD4E9E"/>
    <w:rsid w:val="00BF2911"/>
    <w:rsid w:val="00BF43A1"/>
    <w:rsid w:val="00C12E7A"/>
    <w:rsid w:val="00C21501"/>
    <w:rsid w:val="00C26844"/>
    <w:rsid w:val="00C600E8"/>
    <w:rsid w:val="00C80F0B"/>
    <w:rsid w:val="00C95078"/>
    <w:rsid w:val="00CC0992"/>
    <w:rsid w:val="00CD03EB"/>
    <w:rsid w:val="00CD49F7"/>
    <w:rsid w:val="00D00754"/>
    <w:rsid w:val="00D14186"/>
    <w:rsid w:val="00D165A6"/>
    <w:rsid w:val="00D36949"/>
    <w:rsid w:val="00D53F8F"/>
    <w:rsid w:val="00D7572C"/>
    <w:rsid w:val="00D80257"/>
    <w:rsid w:val="00DB2B0E"/>
    <w:rsid w:val="00DB5340"/>
    <w:rsid w:val="00DB5E4A"/>
    <w:rsid w:val="00DC01FA"/>
    <w:rsid w:val="00E403D7"/>
    <w:rsid w:val="00E46C86"/>
    <w:rsid w:val="00E937A6"/>
    <w:rsid w:val="00ED7A4C"/>
    <w:rsid w:val="00EE3605"/>
    <w:rsid w:val="00EF320F"/>
    <w:rsid w:val="00EF7BAD"/>
    <w:rsid w:val="00F2484C"/>
    <w:rsid w:val="00F6444B"/>
    <w:rsid w:val="00F72D2C"/>
    <w:rsid w:val="00F74D51"/>
    <w:rsid w:val="00F85E07"/>
    <w:rsid w:val="00F87669"/>
    <w:rsid w:val="00F93632"/>
    <w:rsid w:val="00FC5257"/>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4507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2398</Words>
  <Characters>13671</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CODICE BANDO           </dc:title>
  <dc:subject/>
  <dc:creator>ernestina_lopilato</dc:creator>
  <cp:keywords/>
  <dc:description/>
  <cp:lastModifiedBy>silvia_terrusa</cp:lastModifiedBy>
  <cp:revision>4</cp:revision>
  <cp:lastPrinted>2020-04-28T10:14:00Z</cp:lastPrinted>
  <dcterms:created xsi:type="dcterms:W3CDTF">2020-05-21T09:56:00Z</dcterms:created>
  <dcterms:modified xsi:type="dcterms:W3CDTF">2020-05-21T09:58:00Z</dcterms:modified>
</cp:coreProperties>
</file>