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97" w:rsidRPr="000A5712" w:rsidRDefault="00913B97" w:rsidP="00F74D51">
      <w:pPr>
        <w:spacing w:after="0"/>
        <w:jc w:val="both"/>
        <w:rPr>
          <w:rFonts w:ascii="Calibri" w:hAnsi="Calibri" w:cs="Arial"/>
          <w:b/>
          <w:sz w:val="22"/>
          <w:szCs w:val="22"/>
        </w:rPr>
      </w:pPr>
      <w:r>
        <w:rPr>
          <w:rFonts w:ascii="Calibri" w:hAnsi="Calibri" w:cs="Arial"/>
          <w:b/>
          <w:sz w:val="22"/>
          <w:szCs w:val="22"/>
          <w:bdr w:val="single" w:sz="4" w:space="0" w:color="auto" w:frame="1"/>
        </w:rPr>
        <w:t>RF 2016 COD PR-0287 TEMA N 1</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913B97" w:rsidRDefault="00913B97"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913B97" w:rsidRPr="000A5712" w:rsidRDefault="00913B97"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913B97" w:rsidRPr="000A5712" w:rsidRDefault="00913B97"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913B97" w:rsidRPr="000A5712" w:rsidRDefault="00913B97"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913B97" w:rsidRPr="000A5712" w:rsidRDefault="00913B97"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913B97" w:rsidRPr="000A5712" w:rsidRDefault="00913B97" w:rsidP="00F74D51">
      <w:pPr>
        <w:spacing w:line="264" w:lineRule="auto"/>
        <w:jc w:val="both"/>
        <w:rPr>
          <w:rFonts w:ascii="Calibri" w:hAnsi="Calibri" w:cs="Arial"/>
          <w:sz w:val="22"/>
          <w:szCs w:val="22"/>
        </w:rPr>
      </w:pPr>
    </w:p>
    <w:p w:rsidR="00913B97" w:rsidRDefault="00913B97" w:rsidP="00F74D51">
      <w:pPr>
        <w:pStyle w:val="BodyTextIndent"/>
        <w:spacing w:line="288" w:lineRule="auto"/>
        <w:ind w:left="0"/>
        <w:jc w:val="both"/>
        <w:rPr>
          <w:rFonts w:ascii="Calibri" w:hAnsi="Calibri"/>
          <w:sz w:val="22"/>
          <w:szCs w:val="22"/>
        </w:rPr>
      </w:pPr>
    </w:p>
    <w:p w:rsidR="00913B97" w:rsidRPr="0093249A" w:rsidRDefault="00913B97"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913B97" w:rsidRDefault="00913B97" w:rsidP="00F74D51">
      <w:pPr>
        <w:pStyle w:val="BodyTextIndent"/>
        <w:spacing w:line="288" w:lineRule="auto"/>
        <w:ind w:left="0"/>
        <w:jc w:val="both"/>
        <w:rPr>
          <w:rFonts w:ascii="Calibri" w:hAnsi="Calibri"/>
          <w:sz w:val="22"/>
          <w:szCs w:val="22"/>
        </w:rPr>
      </w:pPr>
    </w:p>
    <w:p w:rsidR="00913B97" w:rsidRPr="004C3CEA" w:rsidRDefault="00913B97"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B95A18">
        <w:rPr>
          <w:rFonts w:ascii="Calibri" w:hAnsi="Calibri"/>
          <w:sz w:val="22"/>
          <w:szCs w:val="22"/>
        </w:rPr>
        <w:t>VALUTAZIONE DEL CONTROLLO NERVOSO CARDIOVASCOLARE IN SOGGETTI CON SCOMPENSO CARDIACO PRIMA E DOPO STIMONLAZIONE VAGALE</w:t>
      </w:r>
      <w:r>
        <w:rPr>
          <w:rFonts w:ascii="Calibri" w:hAnsi="Calibri"/>
          <w:sz w:val="22"/>
          <w:szCs w:val="22"/>
        </w:rPr>
        <w:t>”.</w:t>
      </w:r>
    </w:p>
    <w:p w:rsidR="00913B97" w:rsidRDefault="00913B97"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w:t>
      </w:r>
      <w:r w:rsidRPr="004C3CEA">
        <w:rPr>
          <w:rFonts w:ascii="Calibri" w:hAnsi="Calibri"/>
          <w:b/>
          <w:szCs w:val="22"/>
        </w:rPr>
        <w:t xml:space="preserve"> </w:t>
      </w:r>
      <w:r w:rsidRPr="00B95A18">
        <w:rPr>
          <w:rFonts w:ascii="Calibri" w:hAnsi="Calibri"/>
          <w:sz w:val="22"/>
          <w:szCs w:val="22"/>
        </w:rPr>
        <w:t>Medicina Generale - Immunologia  e Allergologia</w:t>
      </w:r>
      <w:r w:rsidRPr="004C3CEA">
        <w:rPr>
          <w:rFonts w:ascii="Calibri" w:hAnsi="Calibri"/>
          <w:sz w:val="22"/>
          <w:szCs w:val="22"/>
        </w:rPr>
        <w:t>.</w:t>
      </w:r>
    </w:p>
    <w:p w:rsidR="00913B97" w:rsidRDefault="00913B97"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913B97" w:rsidRDefault="00913B97" w:rsidP="00F74D51">
      <w:pPr>
        <w:spacing w:after="120"/>
        <w:jc w:val="both"/>
        <w:rPr>
          <w:rFonts w:ascii="Calibri" w:hAnsi="Calibri" w:cs="Arial"/>
          <w:sz w:val="22"/>
          <w:szCs w:val="22"/>
        </w:rPr>
      </w:pPr>
      <w:r>
        <w:rPr>
          <w:rFonts w:ascii="Calibri" w:hAnsi="Calibri" w:cs="Arial"/>
          <w:sz w:val="22"/>
          <w:szCs w:val="22"/>
        </w:rPr>
        <w:t>COGNOME ………………………………………………………………. NOME ………………………………………………………………………..</w:t>
      </w:r>
    </w:p>
    <w:p w:rsidR="00913B97" w:rsidRDefault="00913B97" w:rsidP="00F74D51">
      <w:pPr>
        <w:spacing w:after="120"/>
        <w:jc w:val="both"/>
        <w:rPr>
          <w:rFonts w:ascii="Calibri" w:hAnsi="Calibri" w:cs="Arial"/>
          <w:sz w:val="22"/>
          <w:szCs w:val="22"/>
        </w:rPr>
      </w:pPr>
      <w:r>
        <w:rPr>
          <w:rFonts w:ascii="Calibri" w:hAnsi="Calibri" w:cs="Arial"/>
          <w:sz w:val="22"/>
          <w:szCs w:val="22"/>
        </w:rPr>
        <w:t>DATA di NASCITA ……………………………………. LUOGO di NASCITA …………………………………………………………………….</w:t>
      </w:r>
    </w:p>
    <w:p w:rsidR="00913B97" w:rsidRDefault="00913B97" w:rsidP="00F74D51">
      <w:pPr>
        <w:spacing w:after="120"/>
        <w:jc w:val="both"/>
        <w:rPr>
          <w:rFonts w:ascii="Calibri" w:hAnsi="Calibri" w:cs="Arial"/>
          <w:sz w:val="22"/>
          <w:szCs w:val="22"/>
        </w:rPr>
      </w:pPr>
      <w:r>
        <w:rPr>
          <w:rFonts w:ascii="Calibri" w:hAnsi="Calibri" w:cs="Arial"/>
          <w:sz w:val="22"/>
          <w:szCs w:val="22"/>
        </w:rPr>
        <w:t>CITTADINANZA………………………………………..COMUNE DI RESIDENZA………………………………………………………………..</w:t>
      </w:r>
    </w:p>
    <w:p w:rsidR="00913B97" w:rsidRDefault="00913B97" w:rsidP="00F74D51">
      <w:pPr>
        <w:spacing w:after="120"/>
        <w:jc w:val="both"/>
        <w:rPr>
          <w:rFonts w:ascii="Calibri" w:hAnsi="Calibri" w:cs="Arial"/>
          <w:sz w:val="22"/>
          <w:szCs w:val="22"/>
        </w:rPr>
      </w:pPr>
      <w:r>
        <w:rPr>
          <w:rFonts w:ascii="Calibri" w:hAnsi="Calibri" w:cs="Arial"/>
          <w:sz w:val="22"/>
          <w:szCs w:val="22"/>
        </w:rPr>
        <w:t>VIA………………………………………………..................................................n. ………………… C.A.P. ………………………………</w:t>
      </w:r>
    </w:p>
    <w:p w:rsidR="00913B97" w:rsidRDefault="00913B97" w:rsidP="00F74D51">
      <w:pPr>
        <w:spacing w:after="120"/>
        <w:jc w:val="both"/>
        <w:rPr>
          <w:rFonts w:ascii="Calibri" w:hAnsi="Calibri" w:cs="Arial"/>
          <w:sz w:val="22"/>
          <w:szCs w:val="22"/>
        </w:rPr>
      </w:pPr>
      <w:r>
        <w:rPr>
          <w:rFonts w:ascii="Calibri" w:hAnsi="Calibri" w:cs="Arial"/>
          <w:sz w:val="22"/>
          <w:szCs w:val="22"/>
        </w:rPr>
        <w:t>RECAPITO TELEFONICO………………………………………………………………………………………………………………………………….</w:t>
      </w:r>
    </w:p>
    <w:p w:rsidR="00913B97" w:rsidRDefault="00913B97" w:rsidP="0093249A">
      <w:pPr>
        <w:spacing w:after="120"/>
        <w:rPr>
          <w:rFonts w:ascii="Calibri" w:hAnsi="Calibri" w:cs="Arial"/>
          <w:sz w:val="22"/>
          <w:szCs w:val="22"/>
        </w:rPr>
      </w:pPr>
      <w:r>
        <w:rPr>
          <w:rFonts w:ascii="Calibri" w:hAnsi="Calibri" w:cs="Arial"/>
          <w:sz w:val="22"/>
          <w:szCs w:val="22"/>
        </w:rPr>
        <w:t>CODICE FISCALE ……………………………………………………………………………………………………………………………………………</w:t>
      </w:r>
    </w:p>
    <w:p w:rsidR="00913B97" w:rsidRDefault="00913B97" w:rsidP="0093249A">
      <w:pPr>
        <w:spacing w:after="120"/>
        <w:rPr>
          <w:rFonts w:ascii="Calibri" w:hAnsi="Calibri" w:cs="Arial"/>
          <w:sz w:val="22"/>
          <w:szCs w:val="22"/>
        </w:rPr>
      </w:pPr>
      <w:r>
        <w:rPr>
          <w:rFonts w:ascii="Calibri" w:hAnsi="Calibri" w:cs="Arial"/>
          <w:sz w:val="22"/>
          <w:szCs w:val="22"/>
        </w:rPr>
        <w:t>e-mail  ……………………………………………………………………………………………………………………………………………………………</w:t>
      </w:r>
    </w:p>
    <w:p w:rsidR="00913B97" w:rsidRPr="0093249A" w:rsidRDefault="00913B97"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913B97" w:rsidRDefault="00913B97" w:rsidP="00F74D51">
      <w:pPr>
        <w:spacing w:after="120"/>
        <w:jc w:val="both"/>
        <w:rPr>
          <w:rFonts w:ascii="Calibri" w:hAnsi="Calibri" w:cs="Arial"/>
          <w:sz w:val="22"/>
          <w:szCs w:val="22"/>
        </w:rPr>
      </w:pPr>
      <w:r>
        <w:rPr>
          <w:rFonts w:ascii="Calibri" w:hAnsi="Calibri" w:cs="Arial"/>
          <w:sz w:val="22"/>
          <w:szCs w:val="22"/>
        </w:rPr>
        <w:t>VIA …………………………………………………………………………………………………………………………………..n………………………..</w:t>
      </w:r>
    </w:p>
    <w:p w:rsidR="00913B97" w:rsidRDefault="00913B97" w:rsidP="00F74D51">
      <w:pPr>
        <w:spacing w:after="120"/>
        <w:jc w:val="both"/>
        <w:rPr>
          <w:rFonts w:ascii="Calibri" w:hAnsi="Calibri" w:cs="Arial"/>
          <w:sz w:val="22"/>
          <w:szCs w:val="22"/>
        </w:rPr>
      </w:pPr>
      <w:r>
        <w:rPr>
          <w:rFonts w:ascii="Calibri" w:hAnsi="Calibri" w:cs="Arial"/>
          <w:sz w:val="22"/>
          <w:szCs w:val="22"/>
        </w:rPr>
        <w:t>COMUNE……………………………………………………………………….. C.A.P. ………….. Provincia………………………………………</w:t>
      </w:r>
    </w:p>
    <w:p w:rsidR="00913B97" w:rsidRDefault="00913B97"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913B97" w:rsidRDefault="00913B97"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913B97" w:rsidRDefault="00913B97"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913B97" w:rsidRDefault="00913B97"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913B97" w:rsidRPr="00EF320F" w:rsidRDefault="00913B97"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913B97" w:rsidRDefault="00913B97"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913B97" w:rsidRDefault="00913B97"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913B97" w:rsidRDefault="00913B97"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913B97" w:rsidRDefault="00913B97"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913B97" w:rsidRDefault="00913B97"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913B97" w:rsidRPr="000F2F6D" w:rsidRDefault="00913B97"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913B97" w:rsidRDefault="00913B97"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913B97" w:rsidRDefault="00913B97"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913B97" w:rsidRPr="000F2F6D" w:rsidRDefault="00913B97"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913B97" w:rsidRDefault="00913B97"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913B97" w:rsidRDefault="00913B97" w:rsidP="00F74D51">
      <w:pPr>
        <w:tabs>
          <w:tab w:val="left" w:pos="709"/>
        </w:tabs>
        <w:spacing w:after="120"/>
        <w:jc w:val="both"/>
        <w:rPr>
          <w:rFonts w:ascii="Calibri" w:hAnsi="Calibri" w:cs="Tahoma"/>
          <w:sz w:val="22"/>
          <w:szCs w:val="22"/>
        </w:rPr>
      </w:pPr>
    </w:p>
    <w:p w:rsidR="00913B97" w:rsidRDefault="00913B97"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913B97" w:rsidRDefault="00913B97" w:rsidP="00F74D51">
      <w:pPr>
        <w:tabs>
          <w:tab w:val="left" w:pos="709"/>
        </w:tabs>
        <w:spacing w:after="120"/>
        <w:jc w:val="both"/>
        <w:rPr>
          <w:rFonts w:ascii="Calibri" w:hAnsi="Calibri" w:cs="Tahoma"/>
          <w:sz w:val="22"/>
          <w:szCs w:val="22"/>
        </w:rPr>
      </w:pPr>
    </w:p>
    <w:p w:rsidR="00913B97" w:rsidRDefault="00913B97"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913B97" w:rsidRDefault="00913B97"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913B97" w:rsidRDefault="00913B97" w:rsidP="00F74D51">
      <w:pPr>
        <w:spacing w:after="120"/>
        <w:jc w:val="both"/>
        <w:rPr>
          <w:rFonts w:ascii="Calibri" w:hAnsi="Calibri" w:cs="Tahoma"/>
          <w:sz w:val="22"/>
          <w:szCs w:val="22"/>
        </w:rPr>
      </w:pPr>
    </w:p>
    <w:p w:rsidR="00913B97" w:rsidRDefault="00913B97" w:rsidP="00F74D51">
      <w:pPr>
        <w:spacing w:after="120"/>
        <w:jc w:val="both"/>
        <w:rPr>
          <w:rFonts w:ascii="Calibri" w:hAnsi="Calibri" w:cs="Tahoma"/>
          <w:sz w:val="22"/>
          <w:szCs w:val="22"/>
        </w:rPr>
      </w:pPr>
    </w:p>
    <w:p w:rsidR="00913B97" w:rsidRDefault="00913B97"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913B97" w:rsidRDefault="00913B97" w:rsidP="00F74D51">
      <w:pPr>
        <w:spacing w:after="120"/>
        <w:ind w:left="717"/>
        <w:jc w:val="right"/>
        <w:rPr>
          <w:rFonts w:ascii="Calibri" w:hAnsi="Calibri" w:cs="Arial"/>
          <w:sz w:val="22"/>
          <w:szCs w:val="22"/>
        </w:rPr>
      </w:pPr>
      <w:r>
        <w:rPr>
          <w:rFonts w:ascii="Calibri" w:hAnsi="Calibri" w:cs="Arial"/>
          <w:sz w:val="22"/>
          <w:szCs w:val="22"/>
        </w:rPr>
        <w:t>………………………………………………………………</w:t>
      </w:r>
    </w:p>
    <w:p w:rsidR="00913B97" w:rsidRDefault="00913B97"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913B97" w:rsidRDefault="00913B97"/>
    <w:p w:rsidR="00913B97" w:rsidRDefault="00913B97"/>
    <w:p w:rsidR="00913B97" w:rsidRDefault="00913B97"/>
    <w:p w:rsidR="00913B97" w:rsidRDefault="00913B97"/>
    <w:p w:rsidR="00913B97" w:rsidRDefault="00913B97"/>
    <w:p w:rsidR="00913B97" w:rsidRDefault="00913B97"/>
    <w:p w:rsidR="00913B97" w:rsidRDefault="00913B97"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913B97" w:rsidRDefault="00913B97" w:rsidP="00BC09AC">
      <w:pPr>
        <w:spacing w:after="120"/>
        <w:jc w:val="center"/>
        <w:rPr>
          <w:rFonts w:ascii="Calibri" w:hAnsi="Calibri" w:cs="Arial"/>
          <w:b/>
          <w:bCs/>
          <w:color w:val="666666"/>
          <w:sz w:val="18"/>
          <w:szCs w:val="16"/>
        </w:rPr>
      </w:pPr>
    </w:p>
    <w:p w:rsidR="00913B97" w:rsidRDefault="00913B97" w:rsidP="00BC09AC">
      <w:pPr>
        <w:spacing w:after="120"/>
        <w:jc w:val="center"/>
        <w:rPr>
          <w:rFonts w:ascii="Calibri" w:hAnsi="Calibri" w:cs="Arial"/>
          <w:b/>
          <w:bCs/>
          <w:color w:val="666666"/>
          <w:sz w:val="18"/>
          <w:szCs w:val="16"/>
        </w:rPr>
      </w:pPr>
    </w:p>
    <w:p w:rsidR="00913B97" w:rsidRDefault="00913B97"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913B97" w:rsidRDefault="00913B97"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913B97" w:rsidRDefault="00913B97"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913B97" w:rsidRDefault="00913B97"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913B97" w:rsidRDefault="00913B97"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913B97" w:rsidRDefault="00913B97"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913B97" w:rsidRDefault="00913B97"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913B97" w:rsidRDefault="00913B97"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913B97" w:rsidRDefault="00913B97"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913B97" w:rsidRDefault="00913B97"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913B97" w:rsidRDefault="00913B97"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913B97" w:rsidRDefault="00913B97"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913B97" w:rsidRDefault="00913B97"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913B97" w:rsidRDefault="00913B97"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913B97" w:rsidRDefault="00913B97"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913B97" w:rsidRDefault="00913B97"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913B97" w:rsidRDefault="00913B97"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913B97" w:rsidRDefault="00913B97"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913B97" w:rsidRDefault="00913B97"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913B97" w:rsidRDefault="00913B97"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913B97" w:rsidRDefault="00913B97"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913B97" w:rsidRDefault="00913B97"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913B97" w:rsidRDefault="00913B97"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913B97" w:rsidRPr="00BF2911" w:rsidRDefault="00913B97" w:rsidP="00BC09AC">
      <w:pPr>
        <w:spacing w:after="0"/>
        <w:rPr>
          <w:rFonts w:ascii="Calibri" w:hAnsi="Calibri" w:cs="Arial"/>
          <w:color w:val="666666"/>
          <w:sz w:val="18"/>
          <w:szCs w:val="18"/>
        </w:rPr>
      </w:pPr>
    </w:p>
    <w:p w:rsidR="00913B97" w:rsidRDefault="00913B97" w:rsidP="00BC09AC">
      <w:pPr>
        <w:jc w:val="center"/>
        <w:rPr>
          <w:rFonts w:ascii="Calibri" w:hAnsi="Calibri" w:cs="Arial"/>
          <w:color w:val="666666"/>
          <w:sz w:val="16"/>
          <w:szCs w:val="16"/>
          <w:u w:val="single"/>
        </w:rPr>
      </w:pPr>
    </w:p>
    <w:p w:rsidR="00913B97" w:rsidRPr="00933B54" w:rsidRDefault="00913B97"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913B97" w:rsidRPr="00933B54" w:rsidRDefault="00913B97"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913B97" w:rsidRPr="00933B54" w:rsidRDefault="00913B97"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913B97" w:rsidRPr="00933B54" w:rsidRDefault="00913B97"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913B97" w:rsidRPr="00933B54" w:rsidRDefault="00913B97"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913B97" w:rsidRPr="00933B54" w:rsidRDefault="00913B97"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913B97" w:rsidRPr="00933B54" w:rsidRDefault="00913B97"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913B97" w:rsidRDefault="00913B97" w:rsidP="00BC09AC">
      <w:pPr>
        <w:jc w:val="both"/>
        <w:rPr>
          <w:rFonts w:ascii="Calibri" w:hAnsi="Calibri" w:cs="Arial"/>
          <w:color w:val="666666"/>
          <w:sz w:val="16"/>
          <w:szCs w:val="16"/>
        </w:rPr>
      </w:pPr>
    </w:p>
    <w:p w:rsidR="00913B97" w:rsidRPr="00BF2911" w:rsidRDefault="00913B97"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913B97" w:rsidRDefault="00913B97"/>
    <w:p w:rsidR="00913B97" w:rsidRDefault="00913B97"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13B97" w:rsidRDefault="00913B97"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13B97" w:rsidRDefault="00913B97"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13B97" w:rsidRDefault="00913B97"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913B97" w:rsidRPr="003E6CC1" w:rsidRDefault="00913B97"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913B97" w:rsidRPr="003619B5" w:rsidRDefault="00913B97"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913B97" w:rsidRPr="003619B5"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913B97" w:rsidRPr="003619B5"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13B97"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913B97" w:rsidRPr="00063FFF" w:rsidRDefault="00913B97"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913B97" w:rsidRPr="00063FFF"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913B97" w:rsidRDefault="00913B97"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913B97" w:rsidRPr="0083102D" w:rsidRDefault="00913B97"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913B97" w:rsidRPr="009503D2" w:rsidRDefault="00913B97"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913B97" w:rsidRDefault="00913B97"/>
    <w:p w:rsidR="00913B97" w:rsidRDefault="00913B97"/>
    <w:p w:rsidR="00913B97" w:rsidRDefault="00913B97"/>
    <w:p w:rsidR="00913B97" w:rsidRPr="002A21D5" w:rsidRDefault="00913B97"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913B97" w:rsidRPr="002A21D5" w:rsidRDefault="00913B97"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913B97" w:rsidRPr="002A21D5" w:rsidRDefault="00913B97"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913B97" w:rsidRPr="002A21D5" w:rsidRDefault="00913B97"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913B97" w:rsidRPr="002A21D5" w:rsidRDefault="00913B97"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913B97" w:rsidRPr="002A21D5" w:rsidRDefault="00913B97" w:rsidP="002A21D5">
      <w:pPr>
        <w:spacing w:line="120" w:lineRule="auto"/>
        <w:jc w:val="both"/>
        <w:rPr>
          <w:rFonts w:ascii="Tahoma" w:hAnsi="Tahoma" w:cs="Tahoma"/>
          <w:b/>
          <w:bCs/>
          <w:sz w:val="20"/>
          <w:szCs w:val="20"/>
        </w:rPr>
      </w:pPr>
    </w:p>
    <w:p w:rsidR="00913B97" w:rsidRPr="002A21D5" w:rsidRDefault="00913B97"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Il/la sottoscritto/a………………………………………………………………………………………………………..……………………….</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Nato/a a……………………………………………….…….Provincia………………….il…………………….……………………………….</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Residente a…………………………………………..……...Provincia……………..…………..c.a.p…….………….……………………</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Via…………………………………………….…….n°…………………Tel……………………………….………………………………………</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Via…………………………………………….………………………………………………………………………………….n°…………………</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e-mail………………………………………………………………………………………………………………………………………………….</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N° codice fiscale…………………………………………………………………………………………………………………….………..…..</w:t>
      </w:r>
    </w:p>
    <w:p w:rsidR="00913B97" w:rsidRPr="002A21D5" w:rsidRDefault="00913B97"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913B97" w:rsidRPr="002A21D5" w:rsidRDefault="00913B97" w:rsidP="002A21D5">
      <w:pPr>
        <w:pStyle w:val="Heading5"/>
        <w:rPr>
          <w:b w:val="0"/>
          <w:bCs w:val="0"/>
          <w:szCs w:val="20"/>
          <w:u w:val="single"/>
        </w:rPr>
      </w:pPr>
      <w:r w:rsidRPr="002A21D5">
        <w:rPr>
          <w:b w:val="0"/>
          <w:bCs w:val="0"/>
          <w:szCs w:val="20"/>
          <w:u w:val="single"/>
        </w:rPr>
        <w:t>DICHIARA</w:t>
      </w:r>
    </w:p>
    <w:p w:rsidR="00913B97" w:rsidRPr="002A21D5" w:rsidRDefault="00913B97"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913B97" w:rsidRPr="002A21D5" w:rsidRDefault="00913B97"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913B97" w:rsidRDefault="00913B97"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913B97" w:rsidRPr="002A21D5" w:rsidRDefault="00913B97" w:rsidP="00D14186">
      <w:pPr>
        <w:spacing w:after="0"/>
        <w:ind w:left="360"/>
        <w:jc w:val="both"/>
        <w:rPr>
          <w:rFonts w:ascii="Tahoma" w:hAnsi="Tahoma" w:cs="Tahoma"/>
          <w:sz w:val="20"/>
          <w:szCs w:val="20"/>
        </w:rPr>
      </w:pPr>
    </w:p>
    <w:p w:rsidR="00913B97" w:rsidRPr="002A21D5" w:rsidRDefault="00913B97"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913B97" w:rsidRPr="002A21D5" w:rsidRDefault="00913B97"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913B97" w:rsidRPr="002A21D5" w:rsidRDefault="00913B97"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913B97" w:rsidRPr="002A21D5" w:rsidRDefault="00913B97"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913B97" w:rsidRPr="002A21D5" w:rsidRDefault="00913B97"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913B97" w:rsidRPr="002A21D5" w:rsidRDefault="00913B97"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913B97" w:rsidRPr="002A21D5" w:rsidRDefault="00913B97" w:rsidP="002A21D5">
      <w:pPr>
        <w:ind w:firstLine="360"/>
        <w:jc w:val="both"/>
        <w:rPr>
          <w:rFonts w:ascii="Tahoma" w:hAnsi="Tahoma" w:cs="Tahoma"/>
          <w:sz w:val="20"/>
          <w:szCs w:val="20"/>
        </w:rPr>
      </w:pPr>
      <w:r w:rsidRPr="002A21D5">
        <w:rPr>
          <w:rFonts w:ascii="Tahoma" w:hAnsi="Tahoma" w:cs="Tahoma"/>
          <w:sz w:val="20"/>
          <w:szCs w:val="20"/>
        </w:rPr>
        <w:t>della Banca……………………………………………………….………..Filiale di……………………………..…………………</w:t>
      </w:r>
    </w:p>
    <w:p w:rsidR="00913B97" w:rsidRPr="002A21D5" w:rsidRDefault="00913B97"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913B97" w:rsidRPr="002A21D5" w:rsidRDefault="00913B97"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913B97" w:rsidRPr="002A21D5" w:rsidRDefault="00913B97" w:rsidP="002A21D5">
      <w:pPr>
        <w:pStyle w:val="BodyText"/>
        <w:rPr>
          <w:rFonts w:ascii="Tahoma" w:hAnsi="Tahoma" w:cs="Tahoma"/>
          <w:sz w:val="20"/>
          <w:szCs w:val="20"/>
        </w:rPr>
      </w:pPr>
      <w:r w:rsidRPr="002A21D5">
        <w:rPr>
          <w:rFonts w:ascii="Tahoma" w:hAnsi="Tahoma" w:cs="Tahoma"/>
          <w:sz w:val="20"/>
          <w:szCs w:val="20"/>
        </w:rPr>
        <w:t xml:space="preserve">Luogo, data             </w:t>
      </w:r>
    </w:p>
    <w:p w:rsidR="00913B97" w:rsidRPr="002A21D5" w:rsidRDefault="00913B97"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913B97"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C1F86"/>
    <w:rsid w:val="000D7187"/>
    <w:rsid w:val="000F2F6D"/>
    <w:rsid w:val="0014106A"/>
    <w:rsid w:val="00161551"/>
    <w:rsid w:val="00166D7B"/>
    <w:rsid w:val="00171FEC"/>
    <w:rsid w:val="001D1BBF"/>
    <w:rsid w:val="001D6471"/>
    <w:rsid w:val="001E2510"/>
    <w:rsid w:val="001E3B96"/>
    <w:rsid w:val="001F767B"/>
    <w:rsid w:val="00212526"/>
    <w:rsid w:val="00227E3B"/>
    <w:rsid w:val="002957B9"/>
    <w:rsid w:val="002A21D5"/>
    <w:rsid w:val="002D5916"/>
    <w:rsid w:val="002E62B1"/>
    <w:rsid w:val="002F0227"/>
    <w:rsid w:val="003619B5"/>
    <w:rsid w:val="003764D6"/>
    <w:rsid w:val="003B652A"/>
    <w:rsid w:val="003E6CC1"/>
    <w:rsid w:val="00401BD0"/>
    <w:rsid w:val="00435B45"/>
    <w:rsid w:val="00436932"/>
    <w:rsid w:val="0046382E"/>
    <w:rsid w:val="00464E53"/>
    <w:rsid w:val="004A4E08"/>
    <w:rsid w:val="004B0DC6"/>
    <w:rsid w:val="004C3CEA"/>
    <w:rsid w:val="004C74EC"/>
    <w:rsid w:val="004F087A"/>
    <w:rsid w:val="00505FAD"/>
    <w:rsid w:val="00530CB2"/>
    <w:rsid w:val="00544E75"/>
    <w:rsid w:val="00575AA3"/>
    <w:rsid w:val="00580E56"/>
    <w:rsid w:val="005B3615"/>
    <w:rsid w:val="006055FB"/>
    <w:rsid w:val="0062022F"/>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02283"/>
    <w:rsid w:val="00913B97"/>
    <w:rsid w:val="00920261"/>
    <w:rsid w:val="00931969"/>
    <w:rsid w:val="0093249A"/>
    <w:rsid w:val="00933B54"/>
    <w:rsid w:val="00945884"/>
    <w:rsid w:val="009503D2"/>
    <w:rsid w:val="009527DC"/>
    <w:rsid w:val="009614D2"/>
    <w:rsid w:val="009C6F38"/>
    <w:rsid w:val="009D0461"/>
    <w:rsid w:val="00A22161"/>
    <w:rsid w:val="00A31D92"/>
    <w:rsid w:val="00A40158"/>
    <w:rsid w:val="00A61E92"/>
    <w:rsid w:val="00A73439"/>
    <w:rsid w:val="00A8301C"/>
    <w:rsid w:val="00AA5B8A"/>
    <w:rsid w:val="00AE257F"/>
    <w:rsid w:val="00AF0488"/>
    <w:rsid w:val="00AF4A70"/>
    <w:rsid w:val="00B11936"/>
    <w:rsid w:val="00B8076F"/>
    <w:rsid w:val="00B95A18"/>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49D4"/>
    <w:rsid w:val="00D7572C"/>
    <w:rsid w:val="00D80257"/>
    <w:rsid w:val="00DB2B0E"/>
    <w:rsid w:val="00DB5340"/>
    <w:rsid w:val="00DB5E4A"/>
    <w:rsid w:val="00DC01FA"/>
    <w:rsid w:val="00E403D7"/>
    <w:rsid w:val="00E46C86"/>
    <w:rsid w:val="00E937A6"/>
    <w:rsid w:val="00ED7A4C"/>
    <w:rsid w:val="00EE3605"/>
    <w:rsid w:val="00EF320F"/>
    <w:rsid w:val="00EF7BAD"/>
    <w:rsid w:val="00F22A02"/>
    <w:rsid w:val="00F2484C"/>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438185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2404</Words>
  <Characters>13706</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silvia_terrusa</cp:lastModifiedBy>
  <cp:revision>5</cp:revision>
  <cp:lastPrinted>2020-04-28T10:14:00Z</cp:lastPrinted>
  <dcterms:created xsi:type="dcterms:W3CDTF">2020-05-21T09:59:00Z</dcterms:created>
  <dcterms:modified xsi:type="dcterms:W3CDTF">2020-05-21T10:03:00Z</dcterms:modified>
</cp:coreProperties>
</file>