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4A4E0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1174/19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27E3B"/>
    <w:rsid w:val="002957B9"/>
    <w:rsid w:val="002D5916"/>
    <w:rsid w:val="003764D6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860</Words>
  <Characters>4906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55</cp:revision>
  <cp:lastPrinted>2017-01-11T14:08:00Z</cp:lastPrinted>
  <dcterms:created xsi:type="dcterms:W3CDTF">2016-06-09T12:20:00Z</dcterms:created>
  <dcterms:modified xsi:type="dcterms:W3CDTF">2019-10-08T07:32:00Z</dcterms:modified>
</cp:coreProperties>
</file>