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79" w:rsidRPr="000A5712" w:rsidRDefault="007B5979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624/19 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7B5979" w:rsidRPr="000A5712" w:rsidRDefault="007B5979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7B5979" w:rsidRPr="000A5712" w:rsidRDefault="007B5979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7B5979" w:rsidRPr="000A5712" w:rsidRDefault="007B5979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7B5979" w:rsidRPr="000A5712" w:rsidRDefault="007B5979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7B5979" w:rsidRPr="000A5712" w:rsidRDefault="007B5979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7B5979" w:rsidRDefault="007B5979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7B5979" w:rsidRDefault="007B5979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7B5979" w:rsidRDefault="007B5979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B5979" w:rsidRDefault="007B5979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7B5979" w:rsidRDefault="007B5979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B5979" w:rsidRDefault="007B5979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7B5979" w:rsidRDefault="007B5979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7B5979" w:rsidRDefault="007B5979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7B5979" w:rsidRDefault="007B5979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Iva_______________________________________________________________________________ 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7B5979" w:rsidRDefault="007B5979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7B5979" w:rsidRDefault="007B5979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7B5979" w:rsidRDefault="007B5979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7B5979" w:rsidRDefault="007B5979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7B5979" w:rsidRDefault="007B5979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B5979" w:rsidRDefault="007B5979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7B5979" w:rsidRDefault="007B5979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7B5979" w:rsidRDefault="007B5979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7B5979" w:rsidRDefault="007B5979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7B5979" w:rsidRDefault="007B5979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7B5979" w:rsidRDefault="007B5979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7B5979" w:rsidRDefault="007B5979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7B5979" w:rsidRDefault="007B5979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7B5979" w:rsidRDefault="007B5979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7B5979" w:rsidRDefault="007B5979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7B5979" w:rsidRDefault="007B5979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7B5979" w:rsidRDefault="007B5979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7B5979" w:rsidRDefault="007B5979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7B5979" w:rsidRDefault="007B5979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B5979" w:rsidRDefault="007B5979"/>
    <w:sectPr w:rsidR="007B5979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976E9"/>
    <w:rsid w:val="000A5712"/>
    <w:rsid w:val="001204BC"/>
    <w:rsid w:val="00122287"/>
    <w:rsid w:val="0014106A"/>
    <w:rsid w:val="00161551"/>
    <w:rsid w:val="00166D7B"/>
    <w:rsid w:val="00171FEC"/>
    <w:rsid w:val="00194198"/>
    <w:rsid w:val="001D6471"/>
    <w:rsid w:val="001E3B96"/>
    <w:rsid w:val="00220782"/>
    <w:rsid w:val="002C0C12"/>
    <w:rsid w:val="002C2E39"/>
    <w:rsid w:val="002D5916"/>
    <w:rsid w:val="003764D6"/>
    <w:rsid w:val="004B0DC6"/>
    <w:rsid w:val="005049A8"/>
    <w:rsid w:val="00530CB2"/>
    <w:rsid w:val="00544E75"/>
    <w:rsid w:val="00547EFC"/>
    <w:rsid w:val="00580E56"/>
    <w:rsid w:val="0062692D"/>
    <w:rsid w:val="00636638"/>
    <w:rsid w:val="00637093"/>
    <w:rsid w:val="0066590D"/>
    <w:rsid w:val="006E0CEB"/>
    <w:rsid w:val="006F56D9"/>
    <w:rsid w:val="00716F8A"/>
    <w:rsid w:val="00762C8B"/>
    <w:rsid w:val="00787F25"/>
    <w:rsid w:val="007A28CB"/>
    <w:rsid w:val="007B5979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07CC5"/>
    <w:rsid w:val="00F2484C"/>
    <w:rsid w:val="00F7105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860</Words>
  <Characters>4904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60</cp:revision>
  <cp:lastPrinted>2017-01-11T14:08:00Z</cp:lastPrinted>
  <dcterms:created xsi:type="dcterms:W3CDTF">2016-06-09T12:20:00Z</dcterms:created>
  <dcterms:modified xsi:type="dcterms:W3CDTF">2019-11-29T08:57:00Z</dcterms:modified>
</cp:coreProperties>
</file>