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50" w:rsidRPr="000A5712" w:rsidRDefault="00636650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1091/19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636650" w:rsidRPr="000A5712" w:rsidRDefault="00636650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636650" w:rsidRPr="000A5712" w:rsidRDefault="00636650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636650" w:rsidRPr="000A5712" w:rsidRDefault="00636650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636650" w:rsidRPr="000A5712" w:rsidRDefault="00636650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636650" w:rsidRPr="000A5712" w:rsidRDefault="00636650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636650" w:rsidRDefault="00636650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636650" w:rsidRDefault="00636650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636650" w:rsidRDefault="00636650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636650" w:rsidRDefault="00636650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636650" w:rsidRDefault="00636650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636650" w:rsidRDefault="00636650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636650" w:rsidRDefault="00636650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636650" w:rsidRDefault="00636650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636650" w:rsidRDefault="00636650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636650" w:rsidRDefault="00636650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636650" w:rsidRDefault="00636650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636650" w:rsidRDefault="00636650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636650" w:rsidRDefault="00636650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636650" w:rsidRDefault="00636650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36650" w:rsidRDefault="00636650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636650" w:rsidRDefault="00636650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636650" w:rsidRDefault="00636650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636650" w:rsidRDefault="00636650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636650" w:rsidRDefault="00636650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636650" w:rsidRDefault="00636650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636650" w:rsidRDefault="00636650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636650" w:rsidRDefault="00636650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636650" w:rsidRDefault="00636650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636650" w:rsidRDefault="00636650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636650" w:rsidRDefault="00636650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636650" w:rsidRDefault="00636650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636650" w:rsidRDefault="00636650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636650" w:rsidRDefault="00636650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636650" w:rsidRDefault="00636650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36650" w:rsidRDefault="00636650"/>
    <w:sectPr w:rsidR="00636650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A7F9F"/>
    <w:rsid w:val="002D5916"/>
    <w:rsid w:val="003764D6"/>
    <w:rsid w:val="00420798"/>
    <w:rsid w:val="00436932"/>
    <w:rsid w:val="00464E53"/>
    <w:rsid w:val="004B0DC6"/>
    <w:rsid w:val="00530CB2"/>
    <w:rsid w:val="00544E75"/>
    <w:rsid w:val="00580E56"/>
    <w:rsid w:val="005B3615"/>
    <w:rsid w:val="0062692D"/>
    <w:rsid w:val="00636650"/>
    <w:rsid w:val="0066590D"/>
    <w:rsid w:val="006E0CEB"/>
    <w:rsid w:val="006F56D9"/>
    <w:rsid w:val="00762C8B"/>
    <w:rsid w:val="00787F25"/>
    <w:rsid w:val="007E7F1A"/>
    <w:rsid w:val="007F0E7D"/>
    <w:rsid w:val="00820B3F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884</Words>
  <Characters>5039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53</cp:revision>
  <cp:lastPrinted>2017-01-11T14:08:00Z</cp:lastPrinted>
  <dcterms:created xsi:type="dcterms:W3CDTF">2016-06-09T12:20:00Z</dcterms:created>
  <dcterms:modified xsi:type="dcterms:W3CDTF">2019-10-30T09:10:00Z</dcterms:modified>
</cp:coreProperties>
</file>