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AD" w:rsidRPr="000A5712" w:rsidRDefault="00505FAD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586/19 </w:t>
      </w:r>
      <w:r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Pr="000A5712">
        <w:rPr>
          <w:rFonts w:ascii="Calibri" w:hAnsi="Calibri" w:cs="Arial"/>
          <w:sz w:val="22"/>
          <w:szCs w:val="22"/>
        </w:rPr>
        <w:tab/>
      </w:r>
      <w:r w:rsidRPr="000A5712">
        <w:rPr>
          <w:rFonts w:ascii="Calibri" w:hAnsi="Calibri" w:cs="Arial"/>
          <w:sz w:val="22"/>
          <w:szCs w:val="22"/>
        </w:rPr>
        <w:tab/>
      </w:r>
      <w:r w:rsidRPr="000A5712">
        <w:rPr>
          <w:rFonts w:ascii="Calibri" w:hAnsi="Calibri" w:cs="Arial"/>
          <w:sz w:val="22"/>
          <w:szCs w:val="22"/>
        </w:rPr>
        <w:tab/>
      </w:r>
      <w:r w:rsidRPr="000A5712">
        <w:rPr>
          <w:rFonts w:ascii="Calibri" w:hAnsi="Calibri" w:cs="Arial"/>
          <w:sz w:val="22"/>
          <w:szCs w:val="22"/>
        </w:rPr>
        <w:tab/>
      </w:r>
      <w:r w:rsidRPr="000A571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            </w:t>
      </w:r>
      <w:r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505FAD" w:rsidRPr="000A5712" w:rsidRDefault="00505FAD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della Fondazione IRCCS Cà Granda</w:t>
      </w:r>
    </w:p>
    <w:p w:rsidR="00505FAD" w:rsidRPr="000A5712" w:rsidRDefault="00505FAD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505FAD" w:rsidRPr="000A5712" w:rsidRDefault="00505FAD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505FAD" w:rsidRPr="000A5712" w:rsidRDefault="00505FAD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505FAD" w:rsidRPr="000A5712" w:rsidRDefault="00505FAD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505FAD" w:rsidRDefault="00505FAD" w:rsidP="00F74D51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…………………………………………………………………………. chiede di </w:t>
      </w:r>
      <w:r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505FAD" w:rsidRDefault="00505FAD" w:rsidP="00F74D51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505FAD" w:rsidRDefault="00505FAD" w:rsidP="00F74D51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505FAD" w:rsidRDefault="00505FAD" w:rsidP="00A40158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505FAD" w:rsidRDefault="00505FAD" w:rsidP="00A40158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505FAD" w:rsidRDefault="00505FAD" w:rsidP="00A40158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505FAD" w:rsidRDefault="00505FAD" w:rsidP="00A40158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505FAD" w:rsidRDefault="00505FAD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505FAD" w:rsidRDefault="00505FAD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505FAD" w:rsidRDefault="00505FAD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505FAD" w:rsidRDefault="00505FAD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505FAD" w:rsidRDefault="00505FAD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505FAD" w:rsidRDefault="00505FAD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505FAD" w:rsidRDefault="00505FAD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505FAD" w:rsidRDefault="00505FAD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505FAD" w:rsidRDefault="00505FAD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505FAD" w:rsidRDefault="00505FAD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505FAD" w:rsidRDefault="00505FAD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505FAD" w:rsidRDefault="00505FAD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505FAD" w:rsidRDefault="00505FAD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Partita Iva _______________________________________________________________________________ </w:t>
      </w:r>
    </w:p>
    <w:p w:rsidR="00505FAD" w:rsidRDefault="00505FAD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505FAD" w:rsidRDefault="00505FAD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505FAD" w:rsidRDefault="00505FAD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505FAD" w:rsidRDefault="00505FAD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505FAD" w:rsidRDefault="00505FAD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505FAD" w:rsidRDefault="00505FAD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505FAD" w:rsidRDefault="00505FAD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505FAD" w:rsidRDefault="00505FAD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505FAD" w:rsidRDefault="00505FAD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………………………………………………………………………………, con scadenza …………………………………cui sono disposto/a a rinunciare in caso di vincita della borsa di studio in oggetto;</w:t>
      </w:r>
    </w:p>
    <w:p w:rsidR="00505FAD" w:rsidRDefault="00505FAD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505FAD" w:rsidRDefault="00505FAD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505FAD" w:rsidRDefault="00505FAD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505FAD" w:rsidRDefault="00505FAD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505FAD" w:rsidRDefault="00505FAD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legato con rapporto di impiego con ………………………………………… nella qualifica di …………..………………………….. cui sono disposto/a a rinunciare in caso di vincita della collaborazione in oggetto, ovvero ad ottenere dal datore di lavoro apposita autorizzazione allo svolgimento dell’incarico presso questa Fondazione;</w:t>
      </w:r>
    </w:p>
    <w:p w:rsidR="00505FAD" w:rsidRDefault="00505FAD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505FAD" w:rsidRDefault="00505FAD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505FAD" w:rsidRDefault="00505FAD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505FAD" w:rsidRDefault="00505FAD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505FAD" w:rsidRDefault="00505FAD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505FAD" w:rsidRDefault="00505FAD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505FAD" w:rsidRDefault="00505FAD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505FAD" w:rsidRDefault="00505FAD"/>
    <w:sectPr w:rsidR="00505FAD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551"/>
    <w:rsid w:val="00045BC8"/>
    <w:rsid w:val="00074091"/>
    <w:rsid w:val="000976E9"/>
    <w:rsid w:val="000A5712"/>
    <w:rsid w:val="000C16E9"/>
    <w:rsid w:val="000D7187"/>
    <w:rsid w:val="0014106A"/>
    <w:rsid w:val="00161551"/>
    <w:rsid w:val="00166D7B"/>
    <w:rsid w:val="00171FEC"/>
    <w:rsid w:val="001D1BBF"/>
    <w:rsid w:val="001D6471"/>
    <w:rsid w:val="001E3B96"/>
    <w:rsid w:val="001F767B"/>
    <w:rsid w:val="002D5916"/>
    <w:rsid w:val="003764D6"/>
    <w:rsid w:val="00435B45"/>
    <w:rsid w:val="00436932"/>
    <w:rsid w:val="00464E53"/>
    <w:rsid w:val="004B0DC6"/>
    <w:rsid w:val="00505FAD"/>
    <w:rsid w:val="00530CB2"/>
    <w:rsid w:val="00544E75"/>
    <w:rsid w:val="00580E56"/>
    <w:rsid w:val="005B3615"/>
    <w:rsid w:val="0062692D"/>
    <w:rsid w:val="0066590D"/>
    <w:rsid w:val="006E0CEB"/>
    <w:rsid w:val="006F56D9"/>
    <w:rsid w:val="00762C8B"/>
    <w:rsid w:val="00787F25"/>
    <w:rsid w:val="007E7F1A"/>
    <w:rsid w:val="007F0E7D"/>
    <w:rsid w:val="008F5938"/>
    <w:rsid w:val="00901584"/>
    <w:rsid w:val="00920261"/>
    <w:rsid w:val="009C6F38"/>
    <w:rsid w:val="00A31D92"/>
    <w:rsid w:val="00A40158"/>
    <w:rsid w:val="00AA5B8A"/>
    <w:rsid w:val="00B8076F"/>
    <w:rsid w:val="00BF43A1"/>
    <w:rsid w:val="00C12E7A"/>
    <w:rsid w:val="00C26844"/>
    <w:rsid w:val="00C600E8"/>
    <w:rsid w:val="00C80F0B"/>
    <w:rsid w:val="00C95078"/>
    <w:rsid w:val="00CC0992"/>
    <w:rsid w:val="00CD03EB"/>
    <w:rsid w:val="00CD49F7"/>
    <w:rsid w:val="00D165A6"/>
    <w:rsid w:val="00D36949"/>
    <w:rsid w:val="00D53F8F"/>
    <w:rsid w:val="00D7572C"/>
    <w:rsid w:val="00D80257"/>
    <w:rsid w:val="00DB2B0E"/>
    <w:rsid w:val="00DB5340"/>
    <w:rsid w:val="00DB5E4A"/>
    <w:rsid w:val="00E937A6"/>
    <w:rsid w:val="00ED7A4C"/>
    <w:rsid w:val="00EE3605"/>
    <w:rsid w:val="00EF7BAD"/>
    <w:rsid w:val="00F2484C"/>
    <w:rsid w:val="00F74D51"/>
    <w:rsid w:val="00F87669"/>
    <w:rsid w:val="00FF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D51"/>
    <w:pPr>
      <w:spacing w:after="200"/>
    </w:pPr>
    <w:rPr>
      <w:rFonts w:ascii="Cambria" w:eastAsia="MS Mincho" w:hAnsi="Cambria"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15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leChar">
    <w:name w:val="Title Char"/>
    <w:basedOn w:val="DefaultParagraphFont"/>
    <w:link w:val="Title"/>
    <w:uiPriority w:val="99"/>
    <w:locked/>
    <w:rsid w:val="00C95078"/>
    <w:rPr>
      <w:rFonts w:ascii="Arial" w:hAnsi="Arial" w:cs="Times New Roman"/>
      <w:b/>
      <w:sz w:val="20"/>
      <w:szCs w:val="20"/>
      <w:lang w:eastAsia="it-IT"/>
    </w:rPr>
  </w:style>
  <w:style w:type="paragraph" w:styleId="BodyTextIndent">
    <w:name w:val="Body Text Indent"/>
    <w:basedOn w:val="Normal"/>
    <w:link w:val="BodyTextIndentChar"/>
    <w:uiPriority w:val="99"/>
    <w:semiHidden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74D51"/>
    <w:rPr>
      <w:rFonts w:ascii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2</Pages>
  <Words>860</Words>
  <Characters>4905</Characters>
  <Application>Microsoft Office Outlook</Application>
  <DocSecurity>0</DocSecurity>
  <Lines>0</Lines>
  <Paragraphs>0</Paragraphs>
  <ScaleCrop>false</ScaleCrop>
  <Company>Fondazione IRCCS Ca'Granda Ospedale Maggiore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silvia_pasini</cp:lastModifiedBy>
  <cp:revision>53</cp:revision>
  <cp:lastPrinted>2017-01-11T14:08:00Z</cp:lastPrinted>
  <dcterms:created xsi:type="dcterms:W3CDTF">2016-06-09T12:20:00Z</dcterms:created>
  <dcterms:modified xsi:type="dcterms:W3CDTF">2019-10-04T09:40:00Z</dcterms:modified>
</cp:coreProperties>
</file>