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E9" w:rsidRPr="000A5712" w:rsidRDefault="00747DE9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1357/19 </w:t>
      </w:r>
      <w:r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747DE9" w:rsidRPr="000A5712" w:rsidRDefault="00747DE9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747DE9" w:rsidRPr="000A5712" w:rsidRDefault="00747DE9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747DE9" w:rsidRPr="000A5712" w:rsidRDefault="00747DE9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747DE9" w:rsidRPr="000A5712" w:rsidRDefault="00747DE9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747DE9" w:rsidRPr="000A5712" w:rsidRDefault="00747DE9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747DE9" w:rsidRDefault="00747DE9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747DE9" w:rsidRDefault="00747DE9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747DE9" w:rsidRDefault="00747DE9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47DE9" w:rsidRDefault="00747DE9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747DE9" w:rsidRDefault="00747DE9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47DE9" w:rsidRDefault="00747DE9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747DE9" w:rsidRDefault="00747DE9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747DE9" w:rsidRDefault="00747DE9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747DE9" w:rsidRDefault="00747DE9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Iva_______________________________________________________________________________ 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747DE9" w:rsidRDefault="00747DE9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747DE9" w:rsidRDefault="00747DE9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747DE9" w:rsidRDefault="00747DE9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747DE9" w:rsidRDefault="00747DE9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747DE9" w:rsidRDefault="00747DE9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47DE9" w:rsidRDefault="00747DE9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747DE9" w:rsidRDefault="00747DE9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747DE9" w:rsidRDefault="00747DE9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747DE9" w:rsidRDefault="00747DE9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747DE9" w:rsidRDefault="00747DE9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747DE9" w:rsidRDefault="00747DE9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747DE9" w:rsidRDefault="00747DE9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747DE9" w:rsidRDefault="00747DE9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747DE9" w:rsidRDefault="00747DE9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747DE9" w:rsidRDefault="00747DE9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747DE9" w:rsidRDefault="00747DE9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747DE9" w:rsidRDefault="00747DE9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747DE9" w:rsidRDefault="00747DE9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747DE9" w:rsidRDefault="00747DE9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47DE9" w:rsidRDefault="00747DE9"/>
    <w:sectPr w:rsidR="00747DE9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976E9"/>
    <w:rsid w:val="000A5712"/>
    <w:rsid w:val="001204BC"/>
    <w:rsid w:val="0014106A"/>
    <w:rsid w:val="00161551"/>
    <w:rsid w:val="00166D7B"/>
    <w:rsid w:val="00171FEC"/>
    <w:rsid w:val="00194198"/>
    <w:rsid w:val="001C393F"/>
    <w:rsid w:val="001D6471"/>
    <w:rsid w:val="001E3B96"/>
    <w:rsid w:val="00220782"/>
    <w:rsid w:val="002C0C12"/>
    <w:rsid w:val="002C2E39"/>
    <w:rsid w:val="002D5916"/>
    <w:rsid w:val="003764D6"/>
    <w:rsid w:val="00385AAC"/>
    <w:rsid w:val="004B0DC6"/>
    <w:rsid w:val="005049A8"/>
    <w:rsid w:val="00530CB2"/>
    <w:rsid w:val="00544E75"/>
    <w:rsid w:val="00580E56"/>
    <w:rsid w:val="0062692D"/>
    <w:rsid w:val="00636638"/>
    <w:rsid w:val="00637093"/>
    <w:rsid w:val="0066590D"/>
    <w:rsid w:val="006E0CEB"/>
    <w:rsid w:val="006F56D9"/>
    <w:rsid w:val="00716F8A"/>
    <w:rsid w:val="00747DE9"/>
    <w:rsid w:val="00762C8B"/>
    <w:rsid w:val="00787F25"/>
    <w:rsid w:val="007A28CB"/>
    <w:rsid w:val="007E7F1A"/>
    <w:rsid w:val="007F0E7D"/>
    <w:rsid w:val="008E69CC"/>
    <w:rsid w:val="008F5938"/>
    <w:rsid w:val="00901584"/>
    <w:rsid w:val="00920261"/>
    <w:rsid w:val="009601DB"/>
    <w:rsid w:val="009C767D"/>
    <w:rsid w:val="00A04ADF"/>
    <w:rsid w:val="00A31B77"/>
    <w:rsid w:val="00A31D92"/>
    <w:rsid w:val="00A40158"/>
    <w:rsid w:val="00AA5B8A"/>
    <w:rsid w:val="00B91EFD"/>
    <w:rsid w:val="00BB46D3"/>
    <w:rsid w:val="00BC6202"/>
    <w:rsid w:val="00C12E7A"/>
    <w:rsid w:val="00C600E8"/>
    <w:rsid w:val="00C80F0B"/>
    <w:rsid w:val="00C95078"/>
    <w:rsid w:val="00CC0992"/>
    <w:rsid w:val="00CD03EB"/>
    <w:rsid w:val="00CD49F7"/>
    <w:rsid w:val="00CE5278"/>
    <w:rsid w:val="00D038DA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C36BE"/>
    <w:rsid w:val="00ED7A4C"/>
    <w:rsid w:val="00EE3605"/>
    <w:rsid w:val="00F2484C"/>
    <w:rsid w:val="00F3759B"/>
    <w:rsid w:val="00F7105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860</Words>
  <Characters>4905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62</cp:revision>
  <cp:lastPrinted>2017-01-11T14:08:00Z</cp:lastPrinted>
  <dcterms:created xsi:type="dcterms:W3CDTF">2016-06-09T12:20:00Z</dcterms:created>
  <dcterms:modified xsi:type="dcterms:W3CDTF">2019-07-30T09:01:00Z</dcterms:modified>
</cp:coreProperties>
</file>