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F8" w:rsidRDefault="003122F8" w:rsidP="00311CF1">
      <w:pPr>
        <w:spacing w:after="0"/>
        <w:jc w:val="both"/>
        <w:rPr>
          <w:rFonts w:ascii="Calibri" w:hAnsi="Calibri"/>
          <w:b/>
          <w:sz w:val="22"/>
          <w:szCs w:val="22"/>
        </w:rPr>
      </w:pPr>
      <w:r>
        <w:rPr>
          <w:rFonts w:ascii="Calibri" w:hAnsi="Calibri"/>
          <w:b/>
          <w:sz w:val="22"/>
          <w:szCs w:val="22"/>
        </w:rPr>
        <w:t>……………………………………………</w:t>
      </w:r>
    </w:p>
    <w:p w:rsidR="003122F8" w:rsidRPr="000A5712" w:rsidRDefault="003122F8"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3122F8" w:rsidRDefault="003122F8"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3122F8" w:rsidRPr="000A5712" w:rsidRDefault="003122F8"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3122F8" w:rsidRPr="000A5712" w:rsidRDefault="003122F8"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3122F8" w:rsidRPr="000A5712" w:rsidRDefault="003122F8"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3122F8" w:rsidRPr="00E03E53" w:rsidRDefault="003122F8"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3122F8" w:rsidRDefault="003122F8" w:rsidP="00F74D51">
      <w:pPr>
        <w:pStyle w:val="BodyTextIndent"/>
        <w:spacing w:line="288" w:lineRule="auto"/>
        <w:ind w:left="0"/>
        <w:jc w:val="both"/>
        <w:rPr>
          <w:rFonts w:ascii="Calibri" w:hAnsi="Calibri"/>
          <w:sz w:val="22"/>
          <w:szCs w:val="22"/>
        </w:rPr>
      </w:pPr>
    </w:p>
    <w:p w:rsidR="003122F8" w:rsidRPr="00E36EE5" w:rsidRDefault="003122F8"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3122F8" w:rsidRDefault="003122F8"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3122F8" w:rsidRDefault="003122F8"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3122F8" w:rsidRDefault="003122F8"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3122F8" w:rsidRDefault="003122F8"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3122F8" w:rsidRPr="00B62BBA" w:rsidRDefault="003122F8"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3122F8" w:rsidRPr="00C94F20" w:rsidRDefault="003122F8"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3122F8" w:rsidRPr="00DC1D41" w:rsidRDefault="003122F8"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3122F8" w:rsidRPr="00B62BBA" w:rsidRDefault="003122F8"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3122F8" w:rsidRDefault="003122F8"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3122F8" w:rsidRDefault="003122F8"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3122F8" w:rsidRDefault="003122F8"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3122F8" w:rsidRPr="0090353F" w:rsidRDefault="003122F8"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3122F8" w:rsidRDefault="003122F8"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3122F8" w:rsidRPr="00EF320F" w:rsidRDefault="003122F8"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3122F8" w:rsidRDefault="003122F8"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3122F8" w:rsidRDefault="003122F8"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3122F8" w:rsidRDefault="003122F8"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3122F8" w:rsidRDefault="003122F8"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3122F8" w:rsidRDefault="003122F8"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3122F8" w:rsidRPr="000F2F6D" w:rsidRDefault="003122F8"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3122F8" w:rsidRDefault="003122F8"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3122F8" w:rsidRDefault="003122F8"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3122F8" w:rsidRDefault="003122F8"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3122F8" w:rsidRPr="00E03E53" w:rsidRDefault="003122F8"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3122F8" w:rsidRDefault="003122F8"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3122F8" w:rsidRDefault="003122F8"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3122F8" w:rsidRDefault="003122F8"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3122F8" w:rsidRDefault="003122F8"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3122F8" w:rsidRPr="00E36EE5" w:rsidRDefault="003122F8"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3122F8" w:rsidRPr="00595E20" w:rsidRDefault="003122F8"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3122F8" w:rsidRDefault="003122F8" w:rsidP="00BC09AC">
      <w:pPr>
        <w:spacing w:after="120"/>
        <w:jc w:val="center"/>
        <w:rPr>
          <w:rFonts w:ascii="Calibri" w:hAnsi="Calibri" w:cs="Arial"/>
          <w:b/>
          <w:bCs/>
          <w:color w:val="666666"/>
          <w:sz w:val="18"/>
          <w:szCs w:val="16"/>
        </w:rPr>
      </w:pPr>
    </w:p>
    <w:p w:rsidR="003122F8" w:rsidRDefault="003122F8"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3122F8" w:rsidRDefault="003122F8" w:rsidP="00BC09AC">
      <w:pPr>
        <w:spacing w:after="120"/>
        <w:jc w:val="center"/>
        <w:rPr>
          <w:rFonts w:ascii="Calibri" w:hAnsi="Calibri" w:cs="Arial"/>
          <w:b/>
          <w:bCs/>
          <w:color w:val="666666"/>
          <w:sz w:val="18"/>
          <w:szCs w:val="16"/>
        </w:rPr>
      </w:pPr>
    </w:p>
    <w:p w:rsidR="003122F8" w:rsidRDefault="003122F8" w:rsidP="00BC09AC">
      <w:pPr>
        <w:spacing w:after="120"/>
        <w:jc w:val="center"/>
        <w:rPr>
          <w:rFonts w:ascii="Calibri" w:hAnsi="Calibri" w:cs="Arial"/>
          <w:b/>
          <w:bCs/>
          <w:color w:val="666666"/>
          <w:sz w:val="18"/>
          <w:szCs w:val="16"/>
        </w:rPr>
      </w:pPr>
    </w:p>
    <w:p w:rsidR="003122F8" w:rsidRDefault="003122F8"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3122F8" w:rsidRDefault="003122F8"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3122F8" w:rsidRDefault="003122F8"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3122F8" w:rsidRDefault="003122F8"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3122F8" w:rsidRDefault="003122F8"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3122F8" w:rsidRDefault="003122F8"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3122F8" w:rsidRDefault="003122F8"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3122F8" w:rsidRDefault="003122F8"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3122F8" w:rsidRDefault="003122F8"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3122F8" w:rsidRDefault="003122F8"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3122F8" w:rsidRDefault="003122F8"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3122F8" w:rsidRDefault="003122F8"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3122F8" w:rsidRDefault="003122F8"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3122F8" w:rsidRDefault="003122F8"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3122F8" w:rsidRDefault="003122F8"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3122F8" w:rsidRDefault="003122F8"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3122F8" w:rsidRDefault="003122F8"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3122F8" w:rsidRDefault="003122F8"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3122F8" w:rsidRDefault="003122F8"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3122F8" w:rsidRDefault="003122F8"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3122F8" w:rsidRDefault="003122F8"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3122F8" w:rsidRDefault="003122F8"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3122F8" w:rsidRDefault="003122F8"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3122F8" w:rsidRPr="00BF2911" w:rsidRDefault="003122F8" w:rsidP="00BC09AC">
      <w:pPr>
        <w:spacing w:after="0"/>
        <w:rPr>
          <w:rFonts w:ascii="Calibri" w:hAnsi="Calibri" w:cs="Arial"/>
          <w:color w:val="666666"/>
          <w:sz w:val="18"/>
          <w:szCs w:val="18"/>
        </w:rPr>
      </w:pPr>
    </w:p>
    <w:p w:rsidR="003122F8" w:rsidRDefault="003122F8" w:rsidP="00BC09AC">
      <w:pPr>
        <w:jc w:val="center"/>
        <w:rPr>
          <w:rFonts w:ascii="Calibri" w:hAnsi="Calibri" w:cs="Arial"/>
          <w:color w:val="666666"/>
          <w:sz w:val="16"/>
          <w:szCs w:val="16"/>
          <w:u w:val="single"/>
        </w:rPr>
      </w:pPr>
    </w:p>
    <w:p w:rsidR="003122F8" w:rsidRPr="00933B54" w:rsidRDefault="003122F8"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3122F8" w:rsidRPr="00933B54" w:rsidRDefault="003122F8"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3122F8" w:rsidRPr="00933B54" w:rsidRDefault="003122F8"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3122F8" w:rsidRPr="00933B54" w:rsidRDefault="003122F8"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3122F8" w:rsidRPr="00933B54" w:rsidRDefault="003122F8"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3122F8" w:rsidRPr="00933B54" w:rsidRDefault="003122F8"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3122F8" w:rsidRPr="00933B54" w:rsidRDefault="003122F8"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3122F8" w:rsidRDefault="003122F8" w:rsidP="00BC09AC">
      <w:pPr>
        <w:jc w:val="both"/>
        <w:rPr>
          <w:rFonts w:ascii="Calibri" w:hAnsi="Calibri" w:cs="Arial"/>
          <w:color w:val="666666"/>
          <w:sz w:val="16"/>
          <w:szCs w:val="16"/>
        </w:rPr>
      </w:pPr>
    </w:p>
    <w:p w:rsidR="003122F8" w:rsidRPr="00BF2911" w:rsidRDefault="003122F8"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3122F8" w:rsidRDefault="003122F8"/>
    <w:p w:rsidR="003122F8" w:rsidRDefault="003122F8"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3122F8" w:rsidRDefault="003122F8"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3122F8" w:rsidRDefault="003122F8"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3122F8" w:rsidRDefault="003122F8"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3122F8" w:rsidRPr="003E6CC1" w:rsidRDefault="003122F8"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3122F8" w:rsidRPr="003619B5" w:rsidRDefault="003122F8"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3122F8" w:rsidRPr="003619B5"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3122F8" w:rsidRPr="003619B5"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Pr="00063FFF" w:rsidRDefault="003122F8"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3122F8" w:rsidRPr="00063FFF" w:rsidRDefault="003122F8"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3122F8" w:rsidRPr="00063FFF" w:rsidRDefault="003122F8"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3122F8" w:rsidRPr="00063FFF" w:rsidRDefault="003122F8"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3122F8" w:rsidRPr="00063FFF" w:rsidRDefault="003122F8"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3122F8" w:rsidRDefault="003122F8"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3122F8" w:rsidRPr="00063FFF" w:rsidRDefault="003122F8"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3122F8" w:rsidRPr="00063FFF" w:rsidRDefault="003122F8"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3122F8" w:rsidRPr="00063FFF" w:rsidRDefault="003122F8"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3122F8" w:rsidRPr="00063FFF"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3122F8" w:rsidRDefault="003122F8"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3122F8" w:rsidRPr="0083102D" w:rsidRDefault="003122F8"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3122F8" w:rsidRPr="009503D2" w:rsidRDefault="003122F8"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3122F8" w:rsidRDefault="003122F8"/>
    <w:p w:rsidR="003122F8" w:rsidRDefault="003122F8"/>
    <w:p w:rsidR="003122F8" w:rsidRDefault="003122F8"/>
    <w:p w:rsidR="003122F8" w:rsidRDefault="003122F8"/>
    <w:p w:rsidR="003122F8" w:rsidRPr="002A21D5" w:rsidRDefault="003122F8"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3122F8" w:rsidRPr="002A21D5" w:rsidRDefault="003122F8"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3122F8" w:rsidRPr="002A21D5" w:rsidRDefault="003122F8"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3122F8" w:rsidRPr="002A21D5" w:rsidRDefault="003122F8"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3122F8" w:rsidRPr="002A21D5" w:rsidRDefault="003122F8"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3122F8" w:rsidRPr="002A21D5" w:rsidRDefault="003122F8" w:rsidP="002A21D5">
      <w:pPr>
        <w:spacing w:line="120" w:lineRule="auto"/>
        <w:jc w:val="both"/>
        <w:rPr>
          <w:rFonts w:ascii="Tahoma" w:hAnsi="Tahoma" w:cs="Tahoma"/>
          <w:b/>
          <w:bCs/>
          <w:sz w:val="20"/>
          <w:szCs w:val="20"/>
        </w:rPr>
      </w:pPr>
    </w:p>
    <w:p w:rsidR="003122F8" w:rsidRPr="002A21D5" w:rsidRDefault="003122F8"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Il/la sottoscritto/a………………………………………………………………………………………………………..……………………….</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Nato/a a……………………………………………….…….Provincia………………….il…………………….……………………………….</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Residente a…………………………………………..……...Provincia……………..…………..c.a.p…….………….……………………</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Via…………………………………………….…….n°…………………Tel……………………………….………………………………………</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Via…………………………………………….………………………………………………………………………………….n°…………………</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e-mail………………………………………………………………………………………………………………………………………………….</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N° codice fiscale…………………………………………………………………………………………………………………….………..…..</w:t>
      </w:r>
    </w:p>
    <w:p w:rsidR="003122F8" w:rsidRPr="002A21D5" w:rsidRDefault="003122F8"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3122F8" w:rsidRPr="002A21D5" w:rsidRDefault="003122F8" w:rsidP="002A21D5">
      <w:pPr>
        <w:pStyle w:val="Heading5"/>
        <w:rPr>
          <w:b w:val="0"/>
          <w:bCs w:val="0"/>
          <w:szCs w:val="20"/>
          <w:u w:val="single"/>
        </w:rPr>
      </w:pPr>
      <w:r w:rsidRPr="002A21D5">
        <w:rPr>
          <w:b w:val="0"/>
          <w:bCs w:val="0"/>
          <w:szCs w:val="20"/>
          <w:u w:val="single"/>
        </w:rPr>
        <w:t>DICHIARA</w:t>
      </w:r>
    </w:p>
    <w:p w:rsidR="003122F8" w:rsidRPr="002A21D5" w:rsidRDefault="003122F8"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3122F8" w:rsidRPr="002A21D5" w:rsidRDefault="003122F8"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3122F8" w:rsidRDefault="003122F8"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3122F8" w:rsidRPr="002A21D5" w:rsidRDefault="003122F8" w:rsidP="00D14186">
      <w:pPr>
        <w:spacing w:after="0"/>
        <w:ind w:left="360"/>
        <w:jc w:val="both"/>
        <w:rPr>
          <w:rFonts w:ascii="Tahoma" w:hAnsi="Tahoma" w:cs="Tahoma"/>
          <w:sz w:val="20"/>
          <w:szCs w:val="20"/>
        </w:rPr>
      </w:pPr>
    </w:p>
    <w:p w:rsidR="003122F8" w:rsidRPr="002A21D5" w:rsidRDefault="003122F8"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3122F8" w:rsidRPr="002A21D5" w:rsidRDefault="003122F8"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3122F8" w:rsidRPr="002A21D5" w:rsidRDefault="003122F8"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3122F8" w:rsidRPr="002A21D5" w:rsidRDefault="003122F8"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3122F8" w:rsidRPr="002A21D5" w:rsidRDefault="003122F8"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3122F8" w:rsidRPr="002A21D5" w:rsidRDefault="003122F8"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3122F8" w:rsidRPr="002A21D5" w:rsidRDefault="003122F8" w:rsidP="002A21D5">
      <w:pPr>
        <w:ind w:firstLine="360"/>
        <w:jc w:val="both"/>
        <w:rPr>
          <w:rFonts w:ascii="Tahoma" w:hAnsi="Tahoma" w:cs="Tahoma"/>
          <w:sz w:val="20"/>
          <w:szCs w:val="20"/>
        </w:rPr>
      </w:pPr>
      <w:r w:rsidRPr="002A21D5">
        <w:rPr>
          <w:rFonts w:ascii="Tahoma" w:hAnsi="Tahoma" w:cs="Tahoma"/>
          <w:sz w:val="20"/>
          <w:szCs w:val="20"/>
        </w:rPr>
        <w:t>della Banca……………………………………………………….………..Filiale di……………………………..…………………</w:t>
      </w:r>
    </w:p>
    <w:p w:rsidR="003122F8" w:rsidRPr="002A21D5" w:rsidRDefault="003122F8"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3122F8" w:rsidRPr="002A21D5" w:rsidRDefault="003122F8"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3122F8" w:rsidRPr="002A21D5" w:rsidRDefault="003122F8" w:rsidP="002A21D5">
      <w:pPr>
        <w:pStyle w:val="BodyText"/>
        <w:rPr>
          <w:rFonts w:ascii="Tahoma" w:hAnsi="Tahoma" w:cs="Tahoma"/>
          <w:sz w:val="20"/>
          <w:szCs w:val="20"/>
        </w:rPr>
      </w:pPr>
      <w:r w:rsidRPr="002A21D5">
        <w:rPr>
          <w:rFonts w:ascii="Tahoma" w:hAnsi="Tahoma" w:cs="Tahoma"/>
          <w:sz w:val="20"/>
          <w:szCs w:val="20"/>
        </w:rPr>
        <w:t xml:space="preserve">Luogo, data             </w:t>
      </w:r>
    </w:p>
    <w:p w:rsidR="003122F8" w:rsidRPr="002A21D5" w:rsidRDefault="003122F8"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3122F8"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7187"/>
    <w:rsid w:val="000F2F6D"/>
    <w:rsid w:val="000F481D"/>
    <w:rsid w:val="001011DD"/>
    <w:rsid w:val="00102FCD"/>
    <w:rsid w:val="00112826"/>
    <w:rsid w:val="00126160"/>
    <w:rsid w:val="00136968"/>
    <w:rsid w:val="0014106A"/>
    <w:rsid w:val="00161551"/>
    <w:rsid w:val="00166D7B"/>
    <w:rsid w:val="00167BD4"/>
    <w:rsid w:val="00171FEC"/>
    <w:rsid w:val="001A791A"/>
    <w:rsid w:val="001B1335"/>
    <w:rsid w:val="001B4A04"/>
    <w:rsid w:val="001D1BBF"/>
    <w:rsid w:val="001D6471"/>
    <w:rsid w:val="001E2510"/>
    <w:rsid w:val="001E3B96"/>
    <w:rsid w:val="001F767B"/>
    <w:rsid w:val="00212526"/>
    <w:rsid w:val="00227E3B"/>
    <w:rsid w:val="00232099"/>
    <w:rsid w:val="002401D3"/>
    <w:rsid w:val="0025761F"/>
    <w:rsid w:val="002669BD"/>
    <w:rsid w:val="00285D3B"/>
    <w:rsid w:val="0029183F"/>
    <w:rsid w:val="00293E8D"/>
    <w:rsid w:val="002957B9"/>
    <w:rsid w:val="002A21D5"/>
    <w:rsid w:val="002C3EF7"/>
    <w:rsid w:val="002C44D0"/>
    <w:rsid w:val="002D5916"/>
    <w:rsid w:val="002E62B1"/>
    <w:rsid w:val="002F0227"/>
    <w:rsid w:val="00311CF1"/>
    <w:rsid w:val="003122F8"/>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A85"/>
    <w:rsid w:val="005B3615"/>
    <w:rsid w:val="005C61A5"/>
    <w:rsid w:val="006055FB"/>
    <w:rsid w:val="0062692D"/>
    <w:rsid w:val="00637867"/>
    <w:rsid w:val="006530C2"/>
    <w:rsid w:val="00654EE5"/>
    <w:rsid w:val="0066590D"/>
    <w:rsid w:val="0067112E"/>
    <w:rsid w:val="0068093F"/>
    <w:rsid w:val="006A57B7"/>
    <w:rsid w:val="006B1E0C"/>
    <w:rsid w:val="006C52B6"/>
    <w:rsid w:val="006C76FF"/>
    <w:rsid w:val="006E0118"/>
    <w:rsid w:val="006E0CEB"/>
    <w:rsid w:val="006F3303"/>
    <w:rsid w:val="006F56D9"/>
    <w:rsid w:val="00702683"/>
    <w:rsid w:val="007029D8"/>
    <w:rsid w:val="00717A9F"/>
    <w:rsid w:val="00724D78"/>
    <w:rsid w:val="0073456D"/>
    <w:rsid w:val="00747871"/>
    <w:rsid w:val="00762C8B"/>
    <w:rsid w:val="00762EB4"/>
    <w:rsid w:val="00772874"/>
    <w:rsid w:val="00774CFE"/>
    <w:rsid w:val="00787F25"/>
    <w:rsid w:val="007A080B"/>
    <w:rsid w:val="007B50B7"/>
    <w:rsid w:val="007D0C06"/>
    <w:rsid w:val="007E7F1A"/>
    <w:rsid w:val="007F0E7D"/>
    <w:rsid w:val="00807968"/>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6341B"/>
    <w:rsid w:val="00980361"/>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D274F"/>
    <w:rsid w:val="00AE257F"/>
    <w:rsid w:val="00AE5983"/>
    <w:rsid w:val="00AF0488"/>
    <w:rsid w:val="00AF3FDA"/>
    <w:rsid w:val="00AF41A4"/>
    <w:rsid w:val="00AF4A70"/>
    <w:rsid w:val="00B11936"/>
    <w:rsid w:val="00B219E3"/>
    <w:rsid w:val="00B62BBA"/>
    <w:rsid w:val="00B8076F"/>
    <w:rsid w:val="00B828AB"/>
    <w:rsid w:val="00B95C05"/>
    <w:rsid w:val="00B96412"/>
    <w:rsid w:val="00BB59E3"/>
    <w:rsid w:val="00BC09AC"/>
    <w:rsid w:val="00BC37CF"/>
    <w:rsid w:val="00BD7B72"/>
    <w:rsid w:val="00BF2911"/>
    <w:rsid w:val="00BF43A1"/>
    <w:rsid w:val="00C12E7A"/>
    <w:rsid w:val="00C140E2"/>
    <w:rsid w:val="00C21501"/>
    <w:rsid w:val="00C26844"/>
    <w:rsid w:val="00C30395"/>
    <w:rsid w:val="00C40C0E"/>
    <w:rsid w:val="00C464A0"/>
    <w:rsid w:val="00C541EE"/>
    <w:rsid w:val="00C549E6"/>
    <w:rsid w:val="00C600E8"/>
    <w:rsid w:val="00C80F0B"/>
    <w:rsid w:val="00C85AE6"/>
    <w:rsid w:val="00C87C8D"/>
    <w:rsid w:val="00C94BE7"/>
    <w:rsid w:val="00C94F20"/>
    <w:rsid w:val="00C95078"/>
    <w:rsid w:val="00CC0992"/>
    <w:rsid w:val="00CC27A8"/>
    <w:rsid w:val="00CD03EB"/>
    <w:rsid w:val="00CD49F7"/>
    <w:rsid w:val="00D00754"/>
    <w:rsid w:val="00D12AB0"/>
    <w:rsid w:val="00D14186"/>
    <w:rsid w:val="00D165A6"/>
    <w:rsid w:val="00D36949"/>
    <w:rsid w:val="00D41FBD"/>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17F2C"/>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888495625">
      <w:marLeft w:val="0"/>
      <w:marRight w:val="0"/>
      <w:marTop w:val="0"/>
      <w:marBottom w:val="0"/>
      <w:divBdr>
        <w:top w:val="none" w:sz="0" w:space="0" w:color="auto"/>
        <w:left w:val="none" w:sz="0" w:space="0" w:color="auto"/>
        <w:bottom w:val="none" w:sz="0" w:space="0" w:color="auto"/>
        <w:right w:val="none" w:sz="0" w:space="0" w:color="auto"/>
      </w:divBdr>
    </w:div>
    <w:div w:id="88849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2601</Words>
  <Characters>14832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silvia_terrusa</cp:lastModifiedBy>
  <cp:revision>2</cp:revision>
  <cp:lastPrinted>2020-10-07T09:37:00Z</cp:lastPrinted>
  <dcterms:created xsi:type="dcterms:W3CDTF">2021-10-18T08:52:00Z</dcterms:created>
  <dcterms:modified xsi:type="dcterms:W3CDTF">2021-10-18T08:52:00Z</dcterms:modified>
</cp:coreProperties>
</file>